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D2B3" w14:textId="77777777" w:rsidR="00CE4C5B" w:rsidRPr="00CE4C5B" w:rsidRDefault="00CE4C5B" w:rsidP="00CE4C5B">
      <w:pPr>
        <w:jc w:val="right"/>
      </w:pPr>
      <w:r w:rsidRPr="00CE4C5B">
        <w:t xml:space="preserve">Утверждена </w:t>
      </w:r>
    </w:p>
    <w:p w14:paraId="5F06F79D" w14:textId="77777777" w:rsidR="00CE4C5B" w:rsidRPr="00CE4C5B" w:rsidRDefault="00CE4C5B" w:rsidP="00CE4C5B">
      <w:pPr>
        <w:jc w:val="right"/>
      </w:pPr>
      <w:r w:rsidRPr="00CE4C5B">
        <w:t xml:space="preserve">Постановлением городской Администрации </w:t>
      </w:r>
    </w:p>
    <w:p w14:paraId="29563307" w14:textId="40DD0830" w:rsidR="00CE4C5B" w:rsidRPr="00CE4C5B" w:rsidRDefault="00CE4C5B" w:rsidP="00CE4C5B">
      <w:pPr>
        <w:jc w:val="right"/>
      </w:pPr>
      <w:r w:rsidRPr="00CE4C5B">
        <w:t xml:space="preserve">                                                                             </w:t>
      </w:r>
      <w:r w:rsidRPr="00CE4C5B">
        <w:tab/>
        <w:t xml:space="preserve">    от «</w:t>
      </w:r>
      <w:r w:rsidR="00F1158A" w:rsidRPr="00F1158A">
        <w:rPr>
          <w:u w:val="single"/>
        </w:rPr>
        <w:t>14</w:t>
      </w:r>
      <w:r w:rsidRPr="00CE4C5B">
        <w:t xml:space="preserve">» </w:t>
      </w:r>
      <w:r w:rsidR="00F1158A" w:rsidRPr="00F1158A">
        <w:rPr>
          <w:u w:val="single"/>
        </w:rPr>
        <w:t>12</w:t>
      </w:r>
      <w:r w:rsidRPr="00CE4C5B">
        <w:t xml:space="preserve"> 20</w:t>
      </w:r>
      <w:r w:rsidRPr="00F1158A">
        <w:rPr>
          <w:u w:val="single"/>
        </w:rPr>
        <w:t>20</w:t>
      </w:r>
      <w:r w:rsidRPr="00CE4C5B">
        <w:t xml:space="preserve"> г. № </w:t>
      </w:r>
      <w:r w:rsidR="00F1158A" w:rsidRPr="00F1158A">
        <w:rPr>
          <w:u w:val="single"/>
        </w:rPr>
        <w:t>1272</w:t>
      </w:r>
    </w:p>
    <w:p w14:paraId="6AF06A15" w14:textId="77777777" w:rsidR="00CE4C5B" w:rsidRPr="00CE4C5B" w:rsidRDefault="00CE4C5B" w:rsidP="00CE4C5B">
      <w:pPr>
        <w:jc w:val="right"/>
        <w:rPr>
          <w:sz w:val="24"/>
          <w:szCs w:val="24"/>
        </w:rPr>
      </w:pPr>
    </w:p>
    <w:p w14:paraId="24229FF7" w14:textId="77777777" w:rsidR="00CE4C5B" w:rsidRPr="00CE4C5B" w:rsidRDefault="00CE4C5B" w:rsidP="00CE4C5B">
      <w:pPr>
        <w:jc w:val="right"/>
        <w:rPr>
          <w:sz w:val="24"/>
          <w:szCs w:val="24"/>
        </w:rPr>
      </w:pPr>
    </w:p>
    <w:p w14:paraId="5F5F95C7" w14:textId="77777777" w:rsidR="00CE4C5B" w:rsidRPr="00CE4C5B" w:rsidRDefault="00CE4C5B" w:rsidP="00CE4C5B">
      <w:pPr>
        <w:jc w:val="right"/>
        <w:rPr>
          <w:sz w:val="24"/>
          <w:szCs w:val="24"/>
        </w:rPr>
      </w:pPr>
    </w:p>
    <w:p w14:paraId="7101E555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70C7D940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DE6515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7CADEB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CCE7B67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860FA5B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B714A07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431C7A2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74C46A90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E3918EA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F7D938F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6F92CAE2" w14:textId="7476FF03" w:rsidR="00CE4C5B" w:rsidRPr="00CE4C5B" w:rsidRDefault="00CE4C5B" w:rsidP="00CE4C5B">
      <w:pPr>
        <w:spacing w:line="360" w:lineRule="auto"/>
        <w:jc w:val="center"/>
        <w:rPr>
          <w:b/>
          <w:bCs/>
          <w:sz w:val="28"/>
          <w:szCs w:val="28"/>
        </w:rPr>
      </w:pPr>
      <w:r w:rsidRPr="00CE4C5B">
        <w:rPr>
          <w:b/>
          <w:bCs/>
          <w:sz w:val="28"/>
          <w:szCs w:val="28"/>
        </w:rPr>
        <w:t xml:space="preserve">Муниципальная программа </w:t>
      </w:r>
    </w:p>
    <w:p w14:paraId="142207C2" w14:textId="6B037615" w:rsidR="00CE4C5B" w:rsidRPr="00CE4C5B" w:rsidRDefault="00CE4C5B" w:rsidP="00CE4C5B">
      <w:pPr>
        <w:spacing w:line="360" w:lineRule="auto"/>
        <w:jc w:val="center"/>
        <w:rPr>
          <w:b/>
          <w:sz w:val="28"/>
          <w:szCs w:val="28"/>
        </w:rPr>
      </w:pPr>
      <w:bookmarkStart w:id="0" w:name="_Hlk57122201"/>
      <w:r w:rsidRPr="00CE4C5B">
        <w:rPr>
          <w:b/>
          <w:bCs/>
          <w:sz w:val="28"/>
          <w:szCs w:val="28"/>
        </w:rPr>
        <w:t>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</w:t>
      </w:r>
      <w:bookmarkEnd w:id="0"/>
    </w:p>
    <w:p w14:paraId="1EE6088D" w14:textId="3F880F51" w:rsidR="00CE4C5B" w:rsidRPr="00CE4C5B" w:rsidRDefault="00684465" w:rsidP="00CE4C5B">
      <w:pPr>
        <w:spacing w:line="360" w:lineRule="auto"/>
        <w:jc w:val="center"/>
        <w:rPr>
          <w:b/>
          <w:sz w:val="28"/>
          <w:szCs w:val="28"/>
        </w:rPr>
      </w:pPr>
      <w:r w:rsidRPr="004B4474">
        <w:rPr>
          <w:sz w:val="22"/>
          <w:szCs w:val="22"/>
        </w:rPr>
        <w:t>(В редакции Постановления</w:t>
      </w:r>
      <w:r>
        <w:rPr>
          <w:sz w:val="22"/>
          <w:szCs w:val="22"/>
        </w:rPr>
        <w:t xml:space="preserve"> № 845 от 15.07.2021)</w:t>
      </w:r>
    </w:p>
    <w:p w14:paraId="79E2D186" w14:textId="77777777" w:rsidR="00CE4C5B" w:rsidRPr="00CE4C5B" w:rsidRDefault="00CE4C5B" w:rsidP="00CE4C5B">
      <w:pPr>
        <w:jc w:val="center"/>
        <w:rPr>
          <w:sz w:val="24"/>
          <w:szCs w:val="24"/>
        </w:rPr>
      </w:pPr>
    </w:p>
    <w:p w14:paraId="0D8D0CC0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772EDA05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B6EDB77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6E64291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A94827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7E5D6471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FE34E1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E38B389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04C520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1AF4C146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AA75A45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13ED99D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32F3FF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66B6B296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9EE10F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D0E945A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35DFD6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7CE9DC0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C869FF9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3B3E967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180DD502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65B1773B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6437F38A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186DE8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E14DD3B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177ECA3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0BDF8A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2F873BD" w14:textId="63C2A80E" w:rsidR="00CE4C5B" w:rsidRPr="00CE4C5B" w:rsidRDefault="00CE4C5B" w:rsidP="00CE4C5B">
      <w:pPr>
        <w:jc w:val="center"/>
        <w:rPr>
          <w:b/>
          <w:sz w:val="24"/>
          <w:szCs w:val="24"/>
        </w:rPr>
      </w:pPr>
      <w:bookmarkStart w:id="1" w:name="_Toc163131566"/>
      <w:bookmarkStart w:id="2" w:name="_Toc163131690"/>
      <w:bookmarkStart w:id="3" w:name="_Toc163133408"/>
      <w:bookmarkStart w:id="4" w:name="_Toc163136719"/>
      <w:bookmarkStart w:id="5" w:name="_Toc163137458"/>
      <w:bookmarkStart w:id="6" w:name="_Toc170613945"/>
      <w:r w:rsidRPr="00CE4C5B">
        <w:rPr>
          <w:b/>
          <w:sz w:val="24"/>
          <w:szCs w:val="24"/>
        </w:rPr>
        <w:t>г. Мирный – 20</w:t>
      </w:r>
      <w:bookmarkEnd w:id="1"/>
      <w:bookmarkEnd w:id="2"/>
      <w:bookmarkEnd w:id="3"/>
      <w:bookmarkEnd w:id="4"/>
      <w:bookmarkEnd w:id="5"/>
      <w:bookmarkEnd w:id="6"/>
      <w:r w:rsidRPr="00CE4C5B">
        <w:rPr>
          <w:b/>
          <w:sz w:val="24"/>
          <w:szCs w:val="24"/>
        </w:rPr>
        <w:t>20 г.</w:t>
      </w:r>
    </w:p>
    <w:p w14:paraId="107CCA11" w14:textId="3DB61646" w:rsidR="00CE4C5B" w:rsidRDefault="00CE4C5B" w:rsidP="00CE4C5B">
      <w:pPr>
        <w:shd w:val="clear" w:color="auto" w:fill="FFFFFF"/>
        <w:ind w:left="1072" w:right="10" w:hanging="314"/>
        <w:jc w:val="center"/>
        <w:rPr>
          <w:rFonts w:ascii="Arial" w:hAnsi="Arial" w:cs="Arial"/>
          <w:b/>
          <w:sz w:val="24"/>
          <w:szCs w:val="24"/>
        </w:rPr>
      </w:pPr>
    </w:p>
    <w:p w14:paraId="0D815892" w14:textId="77777777" w:rsidR="00CE4C5B" w:rsidRPr="00CE4C5B" w:rsidRDefault="00CE4C5B" w:rsidP="00CE4C5B">
      <w:pPr>
        <w:shd w:val="clear" w:color="auto" w:fill="FFFFFF"/>
        <w:ind w:right="10"/>
        <w:jc w:val="center"/>
        <w:rPr>
          <w:rFonts w:ascii="Arial" w:hAnsi="Arial" w:cs="Arial"/>
          <w:b/>
          <w:sz w:val="24"/>
          <w:szCs w:val="24"/>
        </w:rPr>
      </w:pPr>
    </w:p>
    <w:p w14:paraId="1E60AEB2" w14:textId="77777777" w:rsidR="00CE4C5B" w:rsidRPr="00CE4C5B" w:rsidRDefault="00CE4C5B" w:rsidP="00CE4C5B">
      <w:pPr>
        <w:shd w:val="clear" w:color="auto" w:fill="FFFFFF"/>
        <w:ind w:left="1072" w:right="10" w:hanging="314"/>
        <w:jc w:val="center"/>
        <w:rPr>
          <w:rFonts w:ascii="Arial" w:hAnsi="Arial" w:cs="Arial"/>
          <w:b/>
          <w:sz w:val="24"/>
          <w:szCs w:val="24"/>
        </w:rPr>
      </w:pPr>
    </w:p>
    <w:p w14:paraId="7E1A95D6" w14:textId="77777777" w:rsidR="00CE4C5B" w:rsidRPr="00CE4C5B" w:rsidRDefault="00CE4C5B" w:rsidP="00CE4C5B">
      <w:pPr>
        <w:numPr>
          <w:ilvl w:val="0"/>
          <w:numId w:val="7"/>
        </w:numPr>
        <w:shd w:val="clear" w:color="auto" w:fill="FFFFFF"/>
        <w:ind w:left="0" w:right="10" w:firstLine="0"/>
        <w:contextualSpacing/>
        <w:jc w:val="center"/>
        <w:rPr>
          <w:b/>
          <w:sz w:val="28"/>
          <w:szCs w:val="28"/>
        </w:rPr>
      </w:pPr>
      <w:r w:rsidRPr="00CE4C5B">
        <w:rPr>
          <w:b/>
          <w:sz w:val="28"/>
          <w:szCs w:val="28"/>
        </w:rPr>
        <w:t>ПАСПОРТ</w:t>
      </w:r>
    </w:p>
    <w:p w14:paraId="747EC93B" w14:textId="79968E16" w:rsidR="00CE4C5B" w:rsidRPr="00CE4C5B" w:rsidRDefault="00CE4C5B" w:rsidP="00CE4C5B">
      <w:pPr>
        <w:shd w:val="clear" w:color="auto" w:fill="FFFFFF"/>
        <w:ind w:right="10"/>
        <w:contextualSpacing/>
        <w:jc w:val="center"/>
        <w:rPr>
          <w:b/>
          <w:sz w:val="28"/>
          <w:szCs w:val="28"/>
        </w:rPr>
      </w:pPr>
      <w:r w:rsidRPr="00CE4C5B">
        <w:rPr>
          <w:b/>
          <w:sz w:val="28"/>
          <w:szCs w:val="28"/>
        </w:rPr>
        <w:t xml:space="preserve">Муниципальной программы </w:t>
      </w:r>
    </w:p>
    <w:p w14:paraId="1FD5ED96" w14:textId="2E0607A0" w:rsidR="00CE4C5B" w:rsidRPr="00CE4C5B" w:rsidRDefault="00CE4C5B" w:rsidP="00CE4C5B">
      <w:pPr>
        <w:shd w:val="clear" w:color="auto" w:fill="FFFFFF"/>
        <w:ind w:right="10"/>
        <w:contextualSpacing/>
        <w:jc w:val="center"/>
        <w:rPr>
          <w:b/>
          <w:sz w:val="28"/>
          <w:szCs w:val="28"/>
        </w:rPr>
      </w:pPr>
      <w:r w:rsidRPr="00CE4C5B">
        <w:rPr>
          <w:b/>
          <w:sz w:val="28"/>
          <w:szCs w:val="28"/>
        </w:rPr>
        <w:t>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</w:t>
      </w:r>
    </w:p>
    <w:p w14:paraId="65004372" w14:textId="77777777" w:rsidR="00A8450C" w:rsidRPr="00980A28" w:rsidRDefault="00A8450C" w:rsidP="00CE4C5B">
      <w:pPr>
        <w:tabs>
          <w:tab w:val="left" w:pos="11057"/>
        </w:tabs>
        <w:outlineLvl w:val="0"/>
        <w:rPr>
          <w:sz w:val="28"/>
          <w:szCs w:val="28"/>
        </w:rPr>
      </w:pPr>
    </w:p>
    <w:p w14:paraId="56284D72" w14:textId="3A33C23B" w:rsidR="00A8450C" w:rsidRPr="00980A28" w:rsidRDefault="00A8450C" w:rsidP="00A8450C">
      <w:pPr>
        <w:tabs>
          <w:tab w:val="left" w:pos="11057"/>
        </w:tabs>
        <w:jc w:val="center"/>
        <w:outlineLvl w:val="0"/>
        <w:rPr>
          <w:sz w:val="28"/>
          <w:szCs w:val="28"/>
        </w:rPr>
      </w:pPr>
      <w:r w:rsidRPr="00980A28">
        <w:rPr>
          <w:sz w:val="28"/>
          <w:szCs w:val="28"/>
        </w:rPr>
        <w:t>Паспорт программы</w:t>
      </w:r>
    </w:p>
    <w:p w14:paraId="632FF0DE" w14:textId="77777777" w:rsidR="00A8450C" w:rsidRPr="00980A28" w:rsidRDefault="00A8450C" w:rsidP="00A8450C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125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4"/>
        <w:gridCol w:w="6905"/>
      </w:tblGrid>
      <w:tr w:rsidR="00A8450C" w:rsidRPr="00980A28" w14:paraId="286A9431" w14:textId="77777777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686A" w14:textId="77777777" w:rsidR="00A8450C" w:rsidRPr="00980A28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Наименование 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7656" w14:textId="5B4C4535" w:rsidR="00A8450C" w:rsidRPr="00980A28" w:rsidRDefault="00A8450C" w:rsidP="00802828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 xml:space="preserve">Программа мероприятий по </w:t>
            </w:r>
            <w:r w:rsidR="00CE4C5B">
              <w:rPr>
                <w:sz w:val="28"/>
                <w:szCs w:val="28"/>
              </w:rPr>
              <w:t>ф</w:t>
            </w:r>
            <w:r w:rsidR="00CE4C5B" w:rsidRPr="00CE4C5B">
              <w:rPr>
                <w:sz w:val="28"/>
                <w:szCs w:val="28"/>
              </w:rPr>
              <w:t>ормировани</w:t>
            </w:r>
            <w:r w:rsidR="00CE4C5B">
              <w:rPr>
                <w:sz w:val="28"/>
                <w:szCs w:val="28"/>
              </w:rPr>
              <w:t>ю</w:t>
            </w:r>
            <w:r w:rsidR="00CE4C5B" w:rsidRPr="00CE4C5B">
              <w:rPr>
                <w:sz w:val="28"/>
                <w:szCs w:val="28"/>
              </w:rPr>
              <w:t xml:space="preserve"> законопослушного поведения участников дорожного движения на территории МО «Город Мирный» Мирнинского района Республики Саха (Якутия) на 2021-2025 годы </w:t>
            </w:r>
            <w:r w:rsidRPr="00980A28">
              <w:rPr>
                <w:sz w:val="28"/>
                <w:szCs w:val="28"/>
              </w:rPr>
              <w:t>(далее - программа)</w:t>
            </w:r>
          </w:p>
        </w:tc>
      </w:tr>
      <w:tr w:rsidR="00A8450C" w:rsidRPr="00980A28" w14:paraId="084CD85C" w14:textId="77777777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D234" w14:textId="6A34C6E3" w:rsidR="00A8450C" w:rsidRPr="00980A28" w:rsidRDefault="00802828" w:rsidP="009C3CF5">
            <w:pPr>
              <w:rPr>
                <w:sz w:val="28"/>
                <w:szCs w:val="28"/>
              </w:rPr>
            </w:pPr>
            <w:r w:rsidRPr="00802828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6171" w14:textId="6C792B28" w:rsidR="00802828" w:rsidRPr="00802828" w:rsidRDefault="00802828" w:rsidP="0080282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городской Администрации от 25.11.2020 № 489 «</w:t>
            </w:r>
            <w:r w:rsidRPr="00802828">
              <w:rPr>
                <w:bCs/>
                <w:sz w:val="28"/>
                <w:szCs w:val="28"/>
              </w:rPr>
              <w:t>О разработке муниципальной программы</w:t>
            </w:r>
            <w:bookmarkStart w:id="7" w:name="_Hlk57121949"/>
            <w:r>
              <w:rPr>
                <w:bCs/>
                <w:sz w:val="28"/>
                <w:szCs w:val="28"/>
              </w:rPr>
              <w:t xml:space="preserve"> </w:t>
            </w:r>
            <w:r w:rsidRPr="00802828">
              <w:rPr>
                <w:bCs/>
                <w:sz w:val="28"/>
                <w:szCs w:val="28"/>
              </w:rPr>
              <w:t>«Формирование законопослушного поведения</w:t>
            </w:r>
            <w:r>
              <w:rPr>
                <w:bCs/>
                <w:sz w:val="28"/>
                <w:szCs w:val="28"/>
              </w:rPr>
              <w:t xml:space="preserve"> у</w:t>
            </w:r>
            <w:r w:rsidRPr="00802828">
              <w:rPr>
                <w:bCs/>
                <w:sz w:val="28"/>
                <w:szCs w:val="28"/>
              </w:rPr>
              <w:t xml:space="preserve">частников дорожного движения на территории </w:t>
            </w:r>
          </w:p>
          <w:p w14:paraId="0EF11421" w14:textId="77777777" w:rsidR="00802828" w:rsidRPr="00802828" w:rsidRDefault="00802828" w:rsidP="00802828">
            <w:pPr>
              <w:rPr>
                <w:bCs/>
                <w:sz w:val="28"/>
                <w:szCs w:val="28"/>
              </w:rPr>
            </w:pPr>
            <w:r w:rsidRPr="00802828">
              <w:rPr>
                <w:bCs/>
                <w:sz w:val="28"/>
                <w:szCs w:val="28"/>
              </w:rPr>
              <w:t>МО «Город Мирный» Мирнинского района</w:t>
            </w:r>
          </w:p>
          <w:p w14:paraId="519DF4ED" w14:textId="77777777" w:rsidR="00802828" w:rsidRPr="00802828" w:rsidRDefault="00802828" w:rsidP="00802828">
            <w:pPr>
              <w:rPr>
                <w:bCs/>
                <w:sz w:val="28"/>
                <w:szCs w:val="28"/>
              </w:rPr>
            </w:pPr>
            <w:r w:rsidRPr="00802828">
              <w:rPr>
                <w:bCs/>
                <w:sz w:val="28"/>
                <w:szCs w:val="28"/>
              </w:rPr>
              <w:t>Республики Саха (Якутия) на 2021-2025 годы»</w:t>
            </w:r>
          </w:p>
          <w:bookmarkEnd w:id="7"/>
          <w:p w14:paraId="4263C36C" w14:textId="33CA181E" w:rsidR="00A8450C" w:rsidRPr="00980A28" w:rsidRDefault="00A8450C" w:rsidP="00802828">
            <w:pPr>
              <w:ind w:right="-6"/>
              <w:rPr>
                <w:sz w:val="28"/>
                <w:szCs w:val="28"/>
              </w:rPr>
            </w:pPr>
          </w:p>
        </w:tc>
      </w:tr>
      <w:tr w:rsidR="00CE4C5B" w:rsidRPr="00980A28" w14:paraId="2110E049" w14:textId="77777777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821B" w14:textId="26D85886" w:rsidR="00CE4C5B" w:rsidRDefault="00CE4C5B" w:rsidP="009C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2BA3" w14:textId="256B8061" w:rsidR="00CE4C5B" w:rsidRPr="00980A28" w:rsidRDefault="00CE4C5B" w:rsidP="00802828">
            <w:pPr>
              <w:rPr>
                <w:sz w:val="28"/>
                <w:szCs w:val="28"/>
              </w:rPr>
            </w:pPr>
            <w:r w:rsidRPr="00CE4C5B">
              <w:rPr>
                <w:sz w:val="28"/>
                <w:szCs w:val="28"/>
              </w:rPr>
              <w:t>1-й Заместитель Главы Администрации по ЖКХ имущественным и земельным отношениям</w:t>
            </w:r>
          </w:p>
        </w:tc>
      </w:tr>
      <w:tr w:rsidR="00A8450C" w:rsidRPr="00980A28" w14:paraId="79EA0A44" w14:textId="77777777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3C33" w14:textId="486E5277" w:rsidR="00A8450C" w:rsidRPr="00980A28" w:rsidRDefault="00802828" w:rsidP="009C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</w:t>
            </w:r>
            <w:r w:rsidR="00A8450C" w:rsidRPr="00980A28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,</w:t>
            </w:r>
            <w:r w:rsidR="00CE4C5B">
              <w:rPr>
                <w:sz w:val="28"/>
                <w:szCs w:val="28"/>
              </w:rPr>
              <w:t xml:space="preserve"> исполнитель </w:t>
            </w:r>
            <w:r w:rsidR="00A8450C" w:rsidRPr="00980A28">
              <w:rPr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CB0C" w14:textId="77777777" w:rsidR="00CE4C5B" w:rsidRPr="00CE4C5B" w:rsidRDefault="00CE4C5B" w:rsidP="00802828">
            <w:pPr>
              <w:rPr>
                <w:bCs/>
                <w:sz w:val="28"/>
                <w:szCs w:val="28"/>
              </w:rPr>
            </w:pPr>
            <w:r w:rsidRPr="00CE4C5B">
              <w:rPr>
                <w:bCs/>
                <w:sz w:val="28"/>
                <w:szCs w:val="28"/>
              </w:rPr>
              <w:t xml:space="preserve">Отдел по ГО и ЧС городской Администрации </w:t>
            </w:r>
          </w:p>
          <w:p w14:paraId="7FDA6F3A" w14:textId="76ECB692" w:rsidR="00A8450C" w:rsidRPr="00980A28" w:rsidRDefault="00A8450C" w:rsidP="00802828">
            <w:pPr>
              <w:rPr>
                <w:sz w:val="28"/>
                <w:szCs w:val="28"/>
              </w:rPr>
            </w:pPr>
          </w:p>
        </w:tc>
      </w:tr>
      <w:tr w:rsidR="00A8450C" w:rsidRPr="00980A28" w14:paraId="1862EFC2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61E5" w14:textId="35BB8F0D" w:rsidR="00A8450C" w:rsidRPr="004F23C7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2E22" w14:textId="596E3137" w:rsidR="00A8450C" w:rsidRPr="00980A28" w:rsidRDefault="00A8450C" w:rsidP="00802828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</w:t>
            </w:r>
            <w:r w:rsidRPr="00980A28">
              <w:rPr>
                <w:sz w:val="28"/>
                <w:szCs w:val="28"/>
              </w:rPr>
              <w:tab/>
            </w:r>
            <w:r w:rsidRPr="00980A28">
              <w:rPr>
                <w:sz w:val="28"/>
                <w:szCs w:val="28"/>
              </w:rPr>
              <w:tab/>
            </w:r>
          </w:p>
          <w:p w14:paraId="133FF9E8" w14:textId="7698314A" w:rsidR="00A8450C" w:rsidRPr="00980A28" w:rsidRDefault="00A8450C" w:rsidP="00802828">
            <w:pPr>
              <w:rPr>
                <w:sz w:val="28"/>
                <w:szCs w:val="28"/>
              </w:rPr>
            </w:pPr>
          </w:p>
        </w:tc>
      </w:tr>
      <w:tr w:rsidR="00CE4C5B" w:rsidRPr="00980A28" w14:paraId="38AE4482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CFB" w14:textId="432D716B" w:rsidR="00CE4C5B" w:rsidRPr="00980A28" w:rsidRDefault="00CE4C5B" w:rsidP="009C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0372" w14:textId="6DB86DBE" w:rsidR="00CE4C5B" w:rsidRPr="00980A28" w:rsidRDefault="00CE4C5B" w:rsidP="00087714">
            <w:pPr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>- предупреждение опасного поведения на дорогах детей дошкольного и школьного возраста</w:t>
            </w:r>
            <w:r w:rsidR="00A135C5">
              <w:rPr>
                <w:bCs/>
                <w:color w:val="000000"/>
                <w:sz w:val="28"/>
                <w:szCs w:val="28"/>
              </w:rPr>
              <w:t xml:space="preserve"> и других</w:t>
            </w:r>
            <w:r w:rsidRPr="00980A28">
              <w:rPr>
                <w:bCs/>
                <w:color w:val="000000"/>
                <w:sz w:val="28"/>
                <w:szCs w:val="28"/>
              </w:rPr>
              <w:t xml:space="preserve"> участников дорожного движения;</w:t>
            </w:r>
          </w:p>
          <w:p w14:paraId="775608F3" w14:textId="77777777" w:rsidR="00CE4C5B" w:rsidRPr="00980A28" w:rsidRDefault="00CE4C5B" w:rsidP="00087714">
            <w:pPr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      </w:r>
          </w:p>
          <w:p w14:paraId="564F3B99" w14:textId="414399C0" w:rsidR="00CE4C5B" w:rsidRPr="00980A28" w:rsidRDefault="00CE4C5B" w:rsidP="00087714">
            <w:pPr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 w:rsidR="00A135C5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8450C" w:rsidRPr="00980A28" w14:paraId="42FD64F7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A67B" w14:textId="0D6C35E0" w:rsidR="00A8450C" w:rsidRPr="00980A28" w:rsidRDefault="000F2DC4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lastRenderedPageBreak/>
              <w:t xml:space="preserve">Сроки </w:t>
            </w:r>
            <w:r w:rsidR="00802828">
              <w:rPr>
                <w:sz w:val="28"/>
                <w:szCs w:val="28"/>
              </w:rPr>
              <w:t xml:space="preserve">и этапы </w:t>
            </w:r>
            <w:r w:rsidRPr="00980A28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2F8" w14:textId="6E409614" w:rsidR="00A8450C" w:rsidRPr="00980A28" w:rsidRDefault="000F2DC4" w:rsidP="009C3CF5">
            <w:pPr>
              <w:pStyle w:val="a9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20</w:t>
            </w:r>
            <w:r w:rsidR="00CE4C5B">
              <w:rPr>
                <w:sz w:val="28"/>
                <w:szCs w:val="28"/>
              </w:rPr>
              <w:t>21</w:t>
            </w:r>
            <w:r w:rsidRPr="00980A28">
              <w:rPr>
                <w:sz w:val="28"/>
                <w:szCs w:val="28"/>
              </w:rPr>
              <w:t xml:space="preserve"> – 202</w:t>
            </w:r>
            <w:r w:rsidR="00CE4C5B">
              <w:rPr>
                <w:sz w:val="28"/>
                <w:szCs w:val="28"/>
              </w:rPr>
              <w:t>5</w:t>
            </w:r>
            <w:r w:rsidRPr="00980A28">
              <w:rPr>
                <w:sz w:val="28"/>
                <w:szCs w:val="28"/>
              </w:rPr>
              <w:t xml:space="preserve"> годы</w:t>
            </w:r>
          </w:p>
          <w:p w14:paraId="781E71B7" w14:textId="77777777" w:rsidR="00A8450C" w:rsidRPr="00980A28" w:rsidRDefault="00A8450C" w:rsidP="009C3CF5">
            <w:pPr>
              <w:pStyle w:val="a9"/>
              <w:ind w:left="60"/>
              <w:jc w:val="both"/>
              <w:rPr>
                <w:sz w:val="28"/>
                <w:szCs w:val="28"/>
              </w:rPr>
            </w:pPr>
          </w:p>
        </w:tc>
      </w:tr>
      <w:tr w:rsidR="00A135C5" w:rsidRPr="00980A28" w14:paraId="07FFE239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5461" w14:textId="3A4F5CCF" w:rsidR="00A135C5" w:rsidRPr="00980A28" w:rsidRDefault="00A135C5" w:rsidP="009C3CF5">
            <w:pPr>
              <w:rPr>
                <w:sz w:val="28"/>
                <w:szCs w:val="28"/>
              </w:rPr>
            </w:pPr>
            <w:r w:rsidRPr="00A135C5">
              <w:rPr>
                <w:sz w:val="28"/>
                <w:szCs w:val="28"/>
              </w:rPr>
              <w:t xml:space="preserve">Перечень основных   мероприятий   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31D" w14:textId="4B007B4B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E620C" w:rsidRPr="00BF31CA">
              <w:rPr>
                <w:sz w:val="28"/>
                <w:szCs w:val="28"/>
              </w:rPr>
              <w:t>мероприятия</w:t>
            </w:r>
            <w:r w:rsidR="00A135C5" w:rsidRPr="00BF31CA">
              <w:rPr>
                <w:sz w:val="28"/>
                <w:szCs w:val="28"/>
              </w:rPr>
              <w:t xml:space="preserve"> по проведению профилактической работы с населением г. Мирного по безопасности дорожного движения;</w:t>
            </w:r>
            <w:r w:rsidR="00A135C5">
              <w:rPr>
                <w:sz w:val="28"/>
                <w:szCs w:val="28"/>
              </w:rPr>
              <w:t xml:space="preserve"> </w:t>
            </w:r>
          </w:p>
          <w:p w14:paraId="085C46FE" w14:textId="0802BBD5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E620C">
              <w:rPr>
                <w:sz w:val="28"/>
                <w:szCs w:val="28"/>
              </w:rPr>
              <w:t>мероприятия</w:t>
            </w:r>
            <w:r w:rsidR="00A135C5" w:rsidRPr="00A135C5">
              <w:rPr>
                <w:sz w:val="28"/>
                <w:szCs w:val="28"/>
              </w:rPr>
              <w:t xml:space="preserve"> по организации </w:t>
            </w:r>
            <w:r w:rsidR="003E620C">
              <w:rPr>
                <w:sz w:val="28"/>
                <w:szCs w:val="28"/>
              </w:rPr>
              <w:t xml:space="preserve">и </w:t>
            </w:r>
            <w:r w:rsidR="00A135C5" w:rsidRPr="00A135C5">
              <w:rPr>
                <w:sz w:val="28"/>
                <w:szCs w:val="28"/>
              </w:rPr>
              <w:t>проведени</w:t>
            </w:r>
            <w:r w:rsidR="003E620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соревнований юных велосипедистов</w:t>
            </w:r>
            <w:r w:rsidR="00A135C5">
              <w:rPr>
                <w:sz w:val="28"/>
                <w:szCs w:val="28"/>
              </w:rPr>
              <w:t xml:space="preserve"> «</w:t>
            </w:r>
            <w:r w:rsidR="00A135C5" w:rsidRPr="00A135C5">
              <w:rPr>
                <w:sz w:val="28"/>
                <w:szCs w:val="28"/>
              </w:rPr>
              <w:t>Безопасное колесо</w:t>
            </w:r>
            <w:r w:rsidR="00A135C5">
              <w:rPr>
                <w:sz w:val="28"/>
                <w:szCs w:val="28"/>
              </w:rPr>
              <w:t>»;</w:t>
            </w:r>
          </w:p>
          <w:p w14:paraId="5949226E" w14:textId="6F72008D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3E620C" w:rsidRPr="00BF31CA">
              <w:rPr>
                <w:sz w:val="28"/>
                <w:szCs w:val="28"/>
              </w:rPr>
              <w:t xml:space="preserve">мероприятия </w:t>
            </w:r>
            <w:r w:rsidR="00A135C5" w:rsidRPr="00BF31CA">
              <w:rPr>
                <w:sz w:val="28"/>
                <w:szCs w:val="28"/>
              </w:rPr>
              <w:t xml:space="preserve">по организации </w:t>
            </w:r>
            <w:r w:rsidR="003E620C" w:rsidRPr="00BF31CA">
              <w:rPr>
                <w:sz w:val="28"/>
                <w:szCs w:val="28"/>
              </w:rPr>
              <w:t xml:space="preserve">и </w:t>
            </w:r>
            <w:r w:rsidR="00A135C5" w:rsidRPr="00BF31CA">
              <w:rPr>
                <w:sz w:val="28"/>
                <w:szCs w:val="28"/>
              </w:rPr>
              <w:t>проведени</w:t>
            </w:r>
            <w:r w:rsidR="003E620C" w:rsidRPr="00BF31CA">
              <w:rPr>
                <w:sz w:val="28"/>
                <w:szCs w:val="28"/>
              </w:rPr>
              <w:t>ю</w:t>
            </w:r>
            <w:r w:rsidR="00A135C5" w:rsidRPr="00BF31CA">
              <w:rPr>
                <w:sz w:val="28"/>
                <w:szCs w:val="28"/>
              </w:rPr>
              <w:t xml:space="preserve"> акция «Образцовый пешеход»;</w:t>
            </w:r>
          </w:p>
          <w:p w14:paraId="4BF6EF32" w14:textId="31EB2458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E620C">
              <w:rPr>
                <w:sz w:val="28"/>
                <w:szCs w:val="28"/>
              </w:rPr>
              <w:t xml:space="preserve">мероприятия </w:t>
            </w:r>
            <w:r w:rsidR="00A135C5" w:rsidRPr="00A135C5">
              <w:rPr>
                <w:sz w:val="28"/>
                <w:szCs w:val="28"/>
              </w:rPr>
              <w:t xml:space="preserve">по организации </w:t>
            </w:r>
            <w:r w:rsidR="003E620C">
              <w:rPr>
                <w:sz w:val="28"/>
                <w:szCs w:val="28"/>
              </w:rPr>
              <w:t xml:space="preserve">и </w:t>
            </w:r>
            <w:r w:rsidR="00A135C5" w:rsidRPr="00A135C5">
              <w:rPr>
                <w:sz w:val="28"/>
                <w:szCs w:val="28"/>
              </w:rPr>
              <w:t>проведени</w:t>
            </w:r>
            <w:r w:rsidR="003E620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городских соревнований среди школьников </w:t>
            </w:r>
            <w:r w:rsidR="00A135C5">
              <w:rPr>
                <w:sz w:val="28"/>
                <w:szCs w:val="28"/>
              </w:rPr>
              <w:t>«</w:t>
            </w:r>
            <w:r w:rsidR="00A135C5" w:rsidRPr="00A135C5">
              <w:rPr>
                <w:sz w:val="28"/>
                <w:szCs w:val="28"/>
              </w:rPr>
              <w:t>Дорожная мозаика</w:t>
            </w:r>
            <w:r w:rsidR="00A135C5">
              <w:rPr>
                <w:sz w:val="28"/>
                <w:szCs w:val="28"/>
              </w:rPr>
              <w:t>»;</w:t>
            </w:r>
          </w:p>
          <w:p w14:paraId="1F123800" w14:textId="7924749E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3E620C">
              <w:rPr>
                <w:sz w:val="28"/>
                <w:szCs w:val="28"/>
              </w:rPr>
              <w:t xml:space="preserve">мероприятия </w:t>
            </w:r>
            <w:r w:rsidR="00A135C5" w:rsidRPr="00A135C5">
              <w:rPr>
                <w:sz w:val="28"/>
                <w:szCs w:val="28"/>
              </w:rPr>
              <w:t xml:space="preserve">по организации </w:t>
            </w:r>
            <w:r w:rsidR="003E620C">
              <w:rPr>
                <w:sz w:val="28"/>
                <w:szCs w:val="28"/>
              </w:rPr>
              <w:t xml:space="preserve">и </w:t>
            </w:r>
            <w:r w:rsidR="00A135C5" w:rsidRPr="00A135C5">
              <w:rPr>
                <w:sz w:val="28"/>
                <w:szCs w:val="28"/>
              </w:rPr>
              <w:t>проведени</w:t>
            </w:r>
            <w:r w:rsidR="003E620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городской акции, посвященн</w:t>
            </w:r>
            <w:r w:rsidR="00A135C5">
              <w:rPr>
                <w:sz w:val="28"/>
                <w:szCs w:val="28"/>
              </w:rPr>
              <w:t>ой</w:t>
            </w:r>
            <w:r w:rsidR="00A135C5" w:rsidRPr="00A135C5">
              <w:rPr>
                <w:sz w:val="28"/>
                <w:szCs w:val="28"/>
              </w:rPr>
              <w:t xml:space="preserve"> Всемирному дню памяти жертв </w:t>
            </w:r>
            <w:r w:rsidR="00BF31CA">
              <w:rPr>
                <w:sz w:val="28"/>
                <w:szCs w:val="28"/>
              </w:rPr>
              <w:t>дорожно-транспортных происшествий (далее – ДТП)</w:t>
            </w:r>
            <w:r w:rsidR="00A135C5">
              <w:rPr>
                <w:sz w:val="28"/>
                <w:szCs w:val="28"/>
              </w:rPr>
              <w:t>;</w:t>
            </w:r>
          </w:p>
          <w:p w14:paraId="75514EF0" w14:textId="7A59CA48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3E620C">
              <w:rPr>
                <w:sz w:val="28"/>
                <w:szCs w:val="28"/>
              </w:rPr>
              <w:t xml:space="preserve">мероприятия </w:t>
            </w:r>
            <w:r w:rsidR="00A135C5" w:rsidRPr="00A135C5">
              <w:rPr>
                <w:sz w:val="28"/>
                <w:szCs w:val="28"/>
              </w:rPr>
              <w:t xml:space="preserve">по организации </w:t>
            </w:r>
            <w:r w:rsidR="003E620C">
              <w:rPr>
                <w:sz w:val="28"/>
                <w:szCs w:val="28"/>
              </w:rPr>
              <w:t xml:space="preserve">и </w:t>
            </w:r>
            <w:r w:rsidR="00A135C5" w:rsidRPr="00A135C5">
              <w:rPr>
                <w:sz w:val="28"/>
                <w:szCs w:val="28"/>
              </w:rPr>
              <w:t>проведени</w:t>
            </w:r>
            <w:r w:rsidR="003E620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городской акции, посвященной Всемирному дню инвалидов</w:t>
            </w:r>
            <w:r w:rsidR="00A135C5">
              <w:rPr>
                <w:sz w:val="28"/>
                <w:szCs w:val="28"/>
              </w:rPr>
              <w:t>;</w:t>
            </w:r>
          </w:p>
          <w:p w14:paraId="06522691" w14:textId="09544EA8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8149DC">
              <w:rPr>
                <w:sz w:val="28"/>
                <w:szCs w:val="28"/>
              </w:rPr>
              <w:t>мероприятия</w:t>
            </w:r>
            <w:r w:rsidR="00A135C5" w:rsidRPr="00A135C5">
              <w:rPr>
                <w:sz w:val="28"/>
                <w:szCs w:val="28"/>
              </w:rPr>
              <w:t xml:space="preserve"> по организации </w:t>
            </w:r>
            <w:r w:rsidR="008149DC">
              <w:rPr>
                <w:sz w:val="28"/>
                <w:szCs w:val="28"/>
              </w:rPr>
              <w:t>и</w:t>
            </w:r>
            <w:r w:rsidR="00A135C5" w:rsidRPr="00A135C5">
              <w:rPr>
                <w:sz w:val="28"/>
                <w:szCs w:val="28"/>
              </w:rPr>
              <w:t xml:space="preserve"> проведени</w:t>
            </w:r>
            <w:r w:rsidR="008149D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городской акции </w:t>
            </w:r>
            <w:r w:rsidR="00A135C5">
              <w:rPr>
                <w:sz w:val="28"/>
                <w:szCs w:val="28"/>
              </w:rPr>
              <w:t>«</w:t>
            </w:r>
            <w:r w:rsidR="00A135C5" w:rsidRPr="00A135C5">
              <w:rPr>
                <w:sz w:val="28"/>
                <w:szCs w:val="28"/>
              </w:rPr>
              <w:t>Посвящение в пешеходы</w:t>
            </w:r>
            <w:r w:rsidR="00A135C5">
              <w:rPr>
                <w:sz w:val="28"/>
                <w:szCs w:val="28"/>
              </w:rPr>
              <w:t>»;</w:t>
            </w:r>
          </w:p>
          <w:p w14:paraId="5E87F53A" w14:textId="58BC187A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8149DC">
              <w:rPr>
                <w:sz w:val="28"/>
                <w:szCs w:val="28"/>
              </w:rPr>
              <w:t>мероприятия</w:t>
            </w:r>
            <w:r w:rsidR="00A135C5" w:rsidRPr="00A135C5">
              <w:rPr>
                <w:sz w:val="28"/>
                <w:szCs w:val="28"/>
              </w:rPr>
              <w:t xml:space="preserve"> по организации</w:t>
            </w:r>
            <w:r w:rsidR="008149DC">
              <w:rPr>
                <w:sz w:val="28"/>
                <w:szCs w:val="28"/>
              </w:rPr>
              <w:t xml:space="preserve"> и</w:t>
            </w:r>
            <w:r w:rsidR="00A135C5" w:rsidRPr="00A135C5">
              <w:rPr>
                <w:sz w:val="28"/>
                <w:szCs w:val="28"/>
              </w:rPr>
              <w:t xml:space="preserve"> проведени</w:t>
            </w:r>
            <w:r w:rsidR="008149D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городского конкурса рисунков </w:t>
            </w:r>
            <w:r w:rsidR="00A135C5">
              <w:rPr>
                <w:sz w:val="28"/>
                <w:szCs w:val="28"/>
              </w:rPr>
              <w:t>«</w:t>
            </w:r>
            <w:r w:rsidR="00A135C5" w:rsidRPr="00A135C5">
              <w:rPr>
                <w:sz w:val="28"/>
                <w:szCs w:val="28"/>
              </w:rPr>
              <w:t>Безопасная дорога в школу</w:t>
            </w:r>
            <w:r w:rsidR="00A135C5">
              <w:rPr>
                <w:sz w:val="28"/>
                <w:szCs w:val="28"/>
              </w:rPr>
              <w:t>»;</w:t>
            </w:r>
          </w:p>
          <w:p w14:paraId="3C2A3060" w14:textId="075F0DDB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м</w:t>
            </w:r>
            <w:r w:rsidRPr="008149DC">
              <w:rPr>
                <w:sz w:val="28"/>
                <w:szCs w:val="28"/>
              </w:rPr>
              <w:t>ероприятия по приобретению авиабилетов по маршруту г. Мирный - г. Якутск – г. Мирный для участия победителей соревнований юных велосипедистов «Безопасное колесо» в республиканских соревнованиях</w:t>
            </w:r>
            <w:r>
              <w:rPr>
                <w:sz w:val="28"/>
                <w:szCs w:val="28"/>
              </w:rPr>
              <w:t>;</w:t>
            </w:r>
            <w:r w:rsidRPr="008149DC">
              <w:rPr>
                <w:sz w:val="28"/>
                <w:szCs w:val="28"/>
              </w:rPr>
              <w:t xml:space="preserve">  </w:t>
            </w:r>
          </w:p>
          <w:p w14:paraId="7B6EE4A1" w14:textId="65C36E9D" w:rsidR="00761CDD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мероприятия</w:t>
            </w:r>
            <w:r w:rsidRPr="00A135C5">
              <w:rPr>
                <w:sz w:val="28"/>
                <w:szCs w:val="28"/>
              </w:rPr>
              <w:t xml:space="preserve"> по организации </w:t>
            </w:r>
            <w:r>
              <w:rPr>
                <w:sz w:val="28"/>
                <w:szCs w:val="28"/>
              </w:rPr>
              <w:t xml:space="preserve">и </w:t>
            </w:r>
            <w:r w:rsidRPr="00A135C5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ю</w:t>
            </w:r>
            <w:r w:rsidRPr="00A135C5">
              <w:rPr>
                <w:sz w:val="28"/>
                <w:szCs w:val="28"/>
              </w:rPr>
              <w:t xml:space="preserve"> городских соревнований отрядов юных инспекторов дорожного движения</w:t>
            </w:r>
            <w:r>
              <w:rPr>
                <w:sz w:val="28"/>
                <w:szCs w:val="28"/>
              </w:rPr>
              <w:t>;</w:t>
            </w:r>
          </w:p>
          <w:p w14:paraId="7F0F57CE" w14:textId="1E9D1D6E" w:rsidR="00931C78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="008149DC">
              <w:rPr>
                <w:sz w:val="28"/>
                <w:szCs w:val="28"/>
              </w:rPr>
              <w:t>мероприятия</w:t>
            </w:r>
            <w:r w:rsidR="00931C78" w:rsidRPr="00931C78">
              <w:rPr>
                <w:sz w:val="28"/>
                <w:szCs w:val="28"/>
              </w:rPr>
              <w:t xml:space="preserve"> по организации </w:t>
            </w:r>
            <w:r w:rsidR="008149DC">
              <w:rPr>
                <w:sz w:val="28"/>
                <w:szCs w:val="28"/>
              </w:rPr>
              <w:t xml:space="preserve">и </w:t>
            </w:r>
            <w:r w:rsidR="00931C78" w:rsidRPr="00931C78">
              <w:rPr>
                <w:sz w:val="28"/>
                <w:szCs w:val="28"/>
              </w:rPr>
              <w:t>проведени</w:t>
            </w:r>
            <w:r w:rsidR="008149DC">
              <w:rPr>
                <w:sz w:val="28"/>
                <w:szCs w:val="28"/>
              </w:rPr>
              <w:t>ю</w:t>
            </w:r>
            <w:r w:rsidR="00931C78" w:rsidRPr="00931C78">
              <w:rPr>
                <w:sz w:val="28"/>
                <w:szCs w:val="28"/>
              </w:rPr>
              <w:t xml:space="preserve"> городского конкурса сочинений </w:t>
            </w:r>
            <w:r w:rsidR="00931C78">
              <w:rPr>
                <w:sz w:val="28"/>
                <w:szCs w:val="28"/>
              </w:rPr>
              <w:t>«</w:t>
            </w:r>
            <w:r w:rsidR="00931C78" w:rsidRPr="00931C78">
              <w:rPr>
                <w:sz w:val="28"/>
                <w:szCs w:val="28"/>
              </w:rPr>
              <w:t>Дорога глазами детей</w:t>
            </w:r>
            <w:r w:rsidR="00931C78">
              <w:rPr>
                <w:sz w:val="28"/>
                <w:szCs w:val="28"/>
              </w:rPr>
              <w:t>»;</w:t>
            </w:r>
          </w:p>
          <w:p w14:paraId="3FE9D0E6" w14:textId="3B43F4BB" w:rsidR="003E620C" w:rsidRPr="00087714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8149DC">
              <w:rPr>
                <w:sz w:val="28"/>
                <w:szCs w:val="28"/>
              </w:rPr>
              <w:t>мероприятия</w:t>
            </w:r>
            <w:r w:rsidR="00931C78" w:rsidRPr="00931C78">
              <w:rPr>
                <w:sz w:val="28"/>
                <w:szCs w:val="28"/>
              </w:rPr>
              <w:t xml:space="preserve"> по организации </w:t>
            </w:r>
            <w:r w:rsidR="008149DC">
              <w:rPr>
                <w:sz w:val="28"/>
                <w:szCs w:val="28"/>
              </w:rPr>
              <w:t xml:space="preserve">и </w:t>
            </w:r>
            <w:r w:rsidR="00931C78" w:rsidRPr="00931C78">
              <w:rPr>
                <w:sz w:val="28"/>
                <w:szCs w:val="28"/>
              </w:rPr>
              <w:t>проведени</w:t>
            </w:r>
            <w:r w:rsidR="008149DC">
              <w:rPr>
                <w:sz w:val="28"/>
                <w:szCs w:val="28"/>
              </w:rPr>
              <w:t>ю</w:t>
            </w:r>
            <w:r w:rsidR="00931C78" w:rsidRPr="00931C78">
              <w:rPr>
                <w:sz w:val="28"/>
                <w:szCs w:val="28"/>
              </w:rPr>
              <w:t xml:space="preserve"> городского конкурса среди ДОУ </w:t>
            </w:r>
            <w:r w:rsidR="00931C78">
              <w:rPr>
                <w:sz w:val="28"/>
                <w:szCs w:val="28"/>
              </w:rPr>
              <w:t>«</w:t>
            </w:r>
            <w:r w:rsidR="00931C78" w:rsidRPr="00931C78">
              <w:rPr>
                <w:sz w:val="28"/>
                <w:szCs w:val="28"/>
              </w:rPr>
              <w:t>Учим дорожные знаки</w:t>
            </w:r>
            <w:r w:rsidR="00931C78">
              <w:rPr>
                <w:sz w:val="28"/>
                <w:szCs w:val="28"/>
              </w:rPr>
              <w:t>»;</w:t>
            </w:r>
          </w:p>
        </w:tc>
      </w:tr>
      <w:tr w:rsidR="00931C78" w:rsidRPr="00980A28" w14:paraId="142F3146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A149" w14:textId="513B9C79" w:rsidR="00931C78" w:rsidRPr="00980A28" w:rsidRDefault="00931C78" w:rsidP="009C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536C" w14:textId="4DF57CC6" w:rsidR="00931C78" w:rsidRPr="00980A28" w:rsidRDefault="00931C78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 w:rsidRPr="00931C78">
              <w:rPr>
                <w:bCs/>
                <w:color w:val="000000"/>
                <w:sz w:val="28"/>
                <w:szCs w:val="28"/>
              </w:rPr>
              <w:t xml:space="preserve">Отбор объектов и проектов подпрограммных мероприятий и их исполнителей производится на конкурсной основе в соответствии с Федеральным законом от 05.04.2013 № 44-ФЗ «О контрактной </w:t>
            </w:r>
            <w:r w:rsidRPr="00931C78">
              <w:rPr>
                <w:bCs/>
                <w:color w:val="000000"/>
                <w:sz w:val="28"/>
                <w:szCs w:val="28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31C78" w:rsidRPr="00980A28" w14:paraId="46645A82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E316" w14:textId="2E737D9A" w:rsidR="00931C78" w:rsidRDefault="00931C78" w:rsidP="009C3CF5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lastRenderedPageBreak/>
              <w:t xml:space="preserve">Объем 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931C78">
              <w:rPr>
                <w:sz w:val="28"/>
                <w:szCs w:val="28"/>
              </w:rPr>
              <w:t>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4537" w14:textId="39823963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 xml:space="preserve">Общий объем расходов местного бюджета на реализацию программы составляет: </w:t>
            </w:r>
            <w:r w:rsidR="003E620C" w:rsidRPr="003E620C">
              <w:rPr>
                <w:sz w:val="28"/>
                <w:szCs w:val="28"/>
              </w:rPr>
              <w:t>2</w:t>
            </w:r>
            <w:r w:rsidR="00684465">
              <w:rPr>
                <w:sz w:val="28"/>
                <w:szCs w:val="28"/>
              </w:rPr>
              <w:t> 024 798</w:t>
            </w:r>
            <w:r w:rsidR="003E620C" w:rsidRPr="003E620C">
              <w:rPr>
                <w:sz w:val="28"/>
                <w:szCs w:val="28"/>
              </w:rPr>
              <w:t xml:space="preserve"> руб</w:t>
            </w:r>
            <w:r w:rsidR="00684465">
              <w:rPr>
                <w:sz w:val="28"/>
                <w:szCs w:val="28"/>
              </w:rPr>
              <w:t>ля</w:t>
            </w:r>
            <w:r w:rsidR="003E620C" w:rsidRPr="003E620C">
              <w:rPr>
                <w:sz w:val="28"/>
                <w:szCs w:val="28"/>
              </w:rPr>
              <w:t xml:space="preserve"> </w:t>
            </w:r>
            <w:r w:rsidR="00802828">
              <w:rPr>
                <w:sz w:val="28"/>
                <w:szCs w:val="28"/>
              </w:rPr>
              <w:t>00</w:t>
            </w:r>
            <w:r w:rsidR="003E620C" w:rsidRPr="003E620C">
              <w:rPr>
                <w:sz w:val="28"/>
                <w:szCs w:val="28"/>
              </w:rPr>
              <w:t xml:space="preserve"> копеек</w:t>
            </w:r>
            <w:r w:rsidRPr="00931C78">
              <w:rPr>
                <w:sz w:val="28"/>
                <w:szCs w:val="28"/>
              </w:rPr>
              <w:t>, в том числе по годам:</w:t>
            </w:r>
          </w:p>
          <w:p w14:paraId="7F601E2D" w14:textId="13597600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>2021 г. –</w:t>
            </w:r>
            <w:r w:rsidR="00684465">
              <w:rPr>
                <w:sz w:val="28"/>
                <w:szCs w:val="28"/>
              </w:rPr>
              <w:t xml:space="preserve"> 440 335</w:t>
            </w:r>
            <w:r>
              <w:rPr>
                <w:sz w:val="28"/>
                <w:szCs w:val="28"/>
              </w:rPr>
              <w:t>,00</w:t>
            </w:r>
            <w:r w:rsidRPr="00931C78">
              <w:rPr>
                <w:sz w:val="28"/>
                <w:szCs w:val="28"/>
              </w:rPr>
              <w:t xml:space="preserve"> руб.;</w:t>
            </w:r>
          </w:p>
          <w:p w14:paraId="2572A454" w14:textId="39E9D46C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 xml:space="preserve">2022 г. – </w:t>
            </w:r>
            <w:r w:rsidR="003E620C">
              <w:rPr>
                <w:sz w:val="28"/>
                <w:szCs w:val="28"/>
              </w:rPr>
              <w:t>394 243</w:t>
            </w:r>
            <w:r>
              <w:rPr>
                <w:sz w:val="28"/>
                <w:szCs w:val="28"/>
              </w:rPr>
              <w:t>,00</w:t>
            </w:r>
            <w:r w:rsidRPr="00931C78">
              <w:rPr>
                <w:sz w:val="28"/>
                <w:szCs w:val="28"/>
              </w:rPr>
              <w:t xml:space="preserve"> руб.;</w:t>
            </w:r>
          </w:p>
          <w:p w14:paraId="3A16E748" w14:textId="6B9995CA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 xml:space="preserve">2023 г. – </w:t>
            </w:r>
            <w:r w:rsidR="003E620C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> </w:t>
            </w:r>
            <w:r w:rsidR="003E620C">
              <w:rPr>
                <w:sz w:val="28"/>
                <w:szCs w:val="28"/>
              </w:rPr>
              <w:t>74</w:t>
            </w:r>
            <w:r w:rsidR="00AF6A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02828">
              <w:rPr>
                <w:sz w:val="28"/>
                <w:szCs w:val="28"/>
              </w:rPr>
              <w:t>00</w:t>
            </w:r>
            <w:r w:rsidRPr="00931C78">
              <w:rPr>
                <w:sz w:val="28"/>
                <w:szCs w:val="28"/>
              </w:rPr>
              <w:t xml:space="preserve"> руб.;</w:t>
            </w:r>
          </w:p>
          <w:p w14:paraId="1BB39AE9" w14:textId="6C0A2458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 xml:space="preserve">2024 г. – </w:t>
            </w:r>
            <w:r w:rsidR="003E620C">
              <w:rPr>
                <w:sz w:val="28"/>
                <w:szCs w:val="28"/>
              </w:rPr>
              <w:t>396 74</w:t>
            </w:r>
            <w:r w:rsidR="00AF6AF1">
              <w:rPr>
                <w:sz w:val="28"/>
                <w:szCs w:val="28"/>
              </w:rPr>
              <w:t>0</w:t>
            </w:r>
            <w:r w:rsidR="003E620C">
              <w:rPr>
                <w:sz w:val="28"/>
                <w:szCs w:val="28"/>
              </w:rPr>
              <w:t>,</w:t>
            </w:r>
            <w:r w:rsidR="00802828">
              <w:rPr>
                <w:sz w:val="28"/>
                <w:szCs w:val="28"/>
              </w:rPr>
              <w:t>00</w:t>
            </w:r>
            <w:r w:rsidR="003E620C" w:rsidRPr="00931C78">
              <w:rPr>
                <w:sz w:val="28"/>
                <w:szCs w:val="28"/>
              </w:rPr>
              <w:t xml:space="preserve"> </w:t>
            </w:r>
            <w:r w:rsidRPr="00931C78">
              <w:rPr>
                <w:sz w:val="28"/>
                <w:szCs w:val="28"/>
              </w:rPr>
              <w:t>руб.;</w:t>
            </w:r>
          </w:p>
          <w:p w14:paraId="7F1792B6" w14:textId="7F084E5B" w:rsidR="00931C78" w:rsidRPr="00931C78" w:rsidRDefault="00931C78" w:rsidP="00931C78">
            <w:pPr>
              <w:rPr>
                <w:rFonts w:ascii="Arial" w:hAnsi="Arial" w:cs="Arial"/>
                <w:sz w:val="24"/>
                <w:szCs w:val="24"/>
              </w:rPr>
            </w:pPr>
            <w:r w:rsidRPr="00931C78">
              <w:rPr>
                <w:sz w:val="28"/>
                <w:szCs w:val="28"/>
              </w:rPr>
              <w:t xml:space="preserve">2025 г. – </w:t>
            </w:r>
            <w:r w:rsidR="003E620C">
              <w:rPr>
                <w:sz w:val="28"/>
                <w:szCs w:val="28"/>
              </w:rPr>
              <w:t>396 74</w:t>
            </w:r>
            <w:r w:rsidR="00AF6AF1">
              <w:rPr>
                <w:sz w:val="28"/>
                <w:szCs w:val="28"/>
              </w:rPr>
              <w:t>0</w:t>
            </w:r>
            <w:r w:rsidR="003E620C">
              <w:rPr>
                <w:sz w:val="28"/>
                <w:szCs w:val="28"/>
              </w:rPr>
              <w:t>,</w:t>
            </w:r>
            <w:r w:rsidR="00802828">
              <w:rPr>
                <w:sz w:val="28"/>
                <w:szCs w:val="28"/>
              </w:rPr>
              <w:t>00</w:t>
            </w:r>
            <w:r w:rsidR="003E620C" w:rsidRPr="00931C78">
              <w:rPr>
                <w:sz w:val="28"/>
                <w:szCs w:val="28"/>
              </w:rPr>
              <w:t xml:space="preserve"> </w:t>
            </w:r>
            <w:r w:rsidRPr="00931C78">
              <w:rPr>
                <w:sz w:val="28"/>
                <w:szCs w:val="28"/>
              </w:rPr>
              <w:t>руб.;</w:t>
            </w:r>
          </w:p>
        </w:tc>
      </w:tr>
      <w:tr w:rsidR="00A8450C" w:rsidRPr="00980A28" w14:paraId="5ED3EA58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341F" w14:textId="77777777" w:rsidR="00A8450C" w:rsidRPr="00980A28" w:rsidRDefault="000F2DC4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B51" w14:textId="6DB29D61" w:rsidR="00A8450C" w:rsidRPr="00980A28" w:rsidRDefault="000F2DC4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 xml:space="preserve">- </w:t>
            </w:r>
            <w:bookmarkStart w:id="8" w:name="_Hlk57128339"/>
            <w:r w:rsidRPr="00980A28">
              <w:rPr>
                <w:bCs/>
                <w:color w:val="000000"/>
                <w:sz w:val="28"/>
                <w:szCs w:val="28"/>
              </w:rPr>
              <w:t xml:space="preserve">сокращение роста количества дорожно-транспортных происшествий и тяжести их последствий на территории города </w:t>
            </w:r>
            <w:r w:rsidR="00A135C5">
              <w:rPr>
                <w:bCs/>
                <w:color w:val="000000"/>
                <w:sz w:val="28"/>
                <w:szCs w:val="28"/>
              </w:rPr>
              <w:t>Мирного</w:t>
            </w:r>
            <w:r w:rsidRPr="00980A28">
              <w:rPr>
                <w:bCs/>
                <w:color w:val="000000"/>
                <w:sz w:val="28"/>
                <w:szCs w:val="28"/>
              </w:rPr>
              <w:t>;</w:t>
            </w:r>
          </w:p>
          <w:p w14:paraId="00EB52CB" w14:textId="681F49F0" w:rsidR="000F2DC4" w:rsidRPr="00980A28" w:rsidRDefault="000F2DC4" w:rsidP="0008771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 xml:space="preserve">- повышение безопасности дорожного движения на территории города </w:t>
            </w:r>
            <w:r w:rsidR="00A135C5">
              <w:rPr>
                <w:bCs/>
                <w:color w:val="000000"/>
                <w:sz w:val="28"/>
                <w:szCs w:val="28"/>
              </w:rPr>
              <w:t>Мирного</w:t>
            </w:r>
            <w:r w:rsidR="00B37C25">
              <w:rPr>
                <w:bCs/>
                <w:color w:val="000000"/>
                <w:sz w:val="28"/>
                <w:szCs w:val="28"/>
              </w:rPr>
              <w:t>;</w:t>
            </w:r>
            <w:bookmarkEnd w:id="8"/>
          </w:p>
        </w:tc>
      </w:tr>
      <w:tr w:rsidR="00931C78" w:rsidRPr="00980A28" w14:paraId="20E9B94F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971A" w14:textId="6BCBC0C3" w:rsidR="00931C78" w:rsidRPr="00980A28" w:rsidRDefault="00B37C25" w:rsidP="009C3CF5">
            <w:pPr>
              <w:rPr>
                <w:sz w:val="28"/>
                <w:szCs w:val="28"/>
              </w:rPr>
            </w:pPr>
            <w:r w:rsidRPr="00B37C25">
              <w:rPr>
                <w:sz w:val="28"/>
                <w:szCs w:val="28"/>
              </w:rPr>
              <w:t>Перечень индикаторов эффективности мероприятий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58ED" w14:textId="77777777" w:rsidR="00931C78" w:rsidRDefault="00B37C25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снижение количества ДТП, зарегистрированных на территории г. Мирного;</w:t>
            </w:r>
          </w:p>
          <w:p w14:paraId="5B6343A7" w14:textId="698BA8AF" w:rsidR="00B37C25" w:rsidRDefault="00B37C25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снижение количества ДТП, зарегистрированных с участием детей</w:t>
            </w:r>
            <w:r w:rsidR="00AE0DC8">
              <w:rPr>
                <w:bCs/>
                <w:color w:val="000000"/>
                <w:sz w:val="28"/>
                <w:szCs w:val="28"/>
              </w:rPr>
              <w:t xml:space="preserve"> на территории г. Мирного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14:paraId="4C6384C8" w14:textId="3255BF87" w:rsidR="00B37C25" w:rsidRPr="00980A28" w:rsidRDefault="00B37C25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увеличение количества населения</w:t>
            </w:r>
            <w:r w:rsidR="001E61B3">
              <w:rPr>
                <w:bCs/>
                <w:color w:val="000000"/>
                <w:sz w:val="28"/>
                <w:szCs w:val="28"/>
              </w:rPr>
              <w:t xml:space="preserve"> (детей и взрослых)</w:t>
            </w:r>
            <w:r>
              <w:rPr>
                <w:bCs/>
                <w:color w:val="000000"/>
                <w:sz w:val="28"/>
                <w:szCs w:val="28"/>
              </w:rPr>
              <w:t>, участвующих в мероприятиях по пропаганде соблюдения Правил дорожного движения;</w:t>
            </w:r>
          </w:p>
        </w:tc>
      </w:tr>
      <w:tr w:rsidR="00B37C25" w:rsidRPr="00980A28" w14:paraId="7ABAE8C8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8A4E" w14:textId="5DF0013A" w:rsidR="00B37C25" w:rsidRPr="00980A28" w:rsidRDefault="00B37C25" w:rsidP="009C3CF5">
            <w:pPr>
              <w:rPr>
                <w:sz w:val="28"/>
                <w:szCs w:val="28"/>
              </w:rPr>
            </w:pPr>
            <w:r w:rsidRPr="00B37C25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AE0D" w14:textId="7873EBC9" w:rsidR="00B37C25" w:rsidRPr="00980A28" w:rsidRDefault="00B37C25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 w:rsidRPr="00B37C25">
              <w:rPr>
                <w:bCs/>
                <w:color w:val="000000"/>
                <w:sz w:val="28"/>
                <w:szCs w:val="28"/>
              </w:rPr>
              <w:t>Оперативный контроль осуществляется в форме отчёта и мониторинга в соответствии с Положением 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(Якутия), утвержденным Постановлением городской Администрации от 12.12.2014 № 820 (далее Постановление городской Администрации от 12.12.2014 № 820)</w:t>
            </w:r>
          </w:p>
        </w:tc>
      </w:tr>
    </w:tbl>
    <w:p w14:paraId="38259E27" w14:textId="77777777" w:rsidR="00112BAC" w:rsidRPr="00980A28" w:rsidRDefault="00112BAC" w:rsidP="00B37C25">
      <w:pPr>
        <w:rPr>
          <w:sz w:val="28"/>
          <w:szCs w:val="28"/>
        </w:rPr>
      </w:pPr>
    </w:p>
    <w:p w14:paraId="16310BCC" w14:textId="52C6D423" w:rsidR="00112BAC" w:rsidRPr="00D13B7A" w:rsidRDefault="00B017F9" w:rsidP="00D13B7A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13B7A">
        <w:rPr>
          <w:b/>
          <w:sz w:val="28"/>
          <w:szCs w:val="28"/>
        </w:rPr>
        <w:t>Характеристика проблемы</w:t>
      </w:r>
    </w:p>
    <w:p w14:paraId="13B20257" w14:textId="77777777" w:rsidR="00B37C25" w:rsidRPr="00980A28" w:rsidRDefault="00B37C25" w:rsidP="0059643F">
      <w:pPr>
        <w:jc w:val="center"/>
        <w:rPr>
          <w:b/>
          <w:sz w:val="28"/>
          <w:szCs w:val="28"/>
        </w:rPr>
      </w:pPr>
    </w:p>
    <w:p w14:paraId="729E4B7A" w14:textId="15CCC00A" w:rsidR="009458DD" w:rsidRPr="00980A28" w:rsidRDefault="00B017F9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 xml:space="preserve">Проблема аварийности на автотранспорте приобрела особую остроту в последнее </w:t>
      </w:r>
      <w:r w:rsidR="00B37C25">
        <w:rPr>
          <w:sz w:val="28"/>
          <w:szCs w:val="28"/>
        </w:rPr>
        <w:t>время</w:t>
      </w:r>
      <w:r w:rsidRPr="00980A28">
        <w:rPr>
          <w:sz w:val="28"/>
          <w:szCs w:val="28"/>
        </w:rPr>
        <w:t xml:space="preserve"> в связи с несоответствием существующей дорожно-транспортной инфраструктуры</w:t>
      </w:r>
      <w:r w:rsidR="009458DD" w:rsidRPr="00980A28">
        <w:rPr>
          <w:sz w:val="28"/>
          <w:szCs w:val="28"/>
        </w:rPr>
        <w:t xml:space="preserve">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14:paraId="3DC27444" w14:textId="6AF008B0" w:rsidR="00112BAC" w:rsidRPr="00980A28" w:rsidRDefault="009458DD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</w:t>
      </w:r>
      <w:r w:rsidR="00B37C25">
        <w:rPr>
          <w:sz w:val="28"/>
          <w:szCs w:val="28"/>
        </w:rPr>
        <w:t>,</w:t>
      </w:r>
      <w:r w:rsidRPr="00980A28">
        <w:rPr>
          <w:sz w:val="28"/>
          <w:szCs w:val="28"/>
        </w:rPr>
        <w:t xml:space="preserve"> являются:</w:t>
      </w:r>
    </w:p>
    <w:p w14:paraId="67F332BC" w14:textId="77777777"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низкие потребительские свойства автомобильных дорог;</w:t>
      </w:r>
    </w:p>
    <w:p w14:paraId="77EE54EC" w14:textId="77777777"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14:paraId="0D3CE0E4" w14:textId="77777777"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lastRenderedPageBreak/>
        <w:t>- низкая водительская дисциплина;</w:t>
      </w:r>
    </w:p>
    <w:p w14:paraId="738C47BE" w14:textId="77777777"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низкий уровень знаний гражданами правил поведения на дорогах.</w:t>
      </w:r>
    </w:p>
    <w:p w14:paraId="67A937B6" w14:textId="15487027" w:rsidR="00AE0A62" w:rsidRPr="00980A28" w:rsidRDefault="00AE0A62" w:rsidP="00AE0A62">
      <w:pPr>
        <w:pStyle w:val="2"/>
        <w:tabs>
          <w:tab w:val="left" w:pos="935"/>
        </w:tabs>
        <w:ind w:firstLine="709"/>
        <w:rPr>
          <w:i/>
          <w:sz w:val="28"/>
          <w:szCs w:val="28"/>
          <w:lang w:val="ru-RU"/>
        </w:rPr>
      </w:pPr>
      <w:r w:rsidRPr="00980A28">
        <w:rPr>
          <w:sz w:val="28"/>
          <w:szCs w:val="28"/>
          <w:lang w:val="ru-RU"/>
        </w:rPr>
        <w:t xml:space="preserve">На дорогах города </w:t>
      </w:r>
      <w:r w:rsidR="00B37C25">
        <w:rPr>
          <w:sz w:val="28"/>
          <w:szCs w:val="28"/>
          <w:lang w:val="ru-RU"/>
        </w:rPr>
        <w:t>Мирного</w:t>
      </w:r>
      <w:r w:rsidRPr="00980A28">
        <w:rPr>
          <w:sz w:val="28"/>
          <w:szCs w:val="28"/>
          <w:lang w:val="ru-RU"/>
        </w:rPr>
        <w:t xml:space="preserve"> </w:t>
      </w:r>
      <w:bookmarkStart w:id="9" w:name="_Hlk57127599"/>
      <w:r w:rsidRPr="00980A28">
        <w:rPr>
          <w:sz w:val="28"/>
          <w:szCs w:val="28"/>
          <w:lang w:val="ru-RU"/>
        </w:rPr>
        <w:t>за 201</w:t>
      </w:r>
      <w:r w:rsidR="00CB7282">
        <w:rPr>
          <w:sz w:val="28"/>
          <w:szCs w:val="28"/>
          <w:lang w:val="ru-RU"/>
        </w:rPr>
        <w:t>7</w:t>
      </w:r>
      <w:r w:rsidRPr="00980A28">
        <w:rPr>
          <w:sz w:val="28"/>
          <w:szCs w:val="28"/>
          <w:lang w:val="ru-RU"/>
        </w:rPr>
        <w:t xml:space="preserve"> год зарегистрировано </w:t>
      </w:r>
      <w:r w:rsidR="00CB7282" w:rsidRPr="00CB7282">
        <w:rPr>
          <w:sz w:val="28"/>
          <w:szCs w:val="28"/>
          <w:lang w:val="ru-RU"/>
        </w:rPr>
        <w:t xml:space="preserve">17 </w:t>
      </w:r>
      <w:r w:rsidR="00BF31CA">
        <w:rPr>
          <w:sz w:val="28"/>
          <w:szCs w:val="28"/>
          <w:lang w:val="ru-RU"/>
        </w:rPr>
        <w:t>ДТП</w:t>
      </w:r>
      <w:r w:rsidR="00CB7282" w:rsidRPr="00CB7282">
        <w:rPr>
          <w:sz w:val="28"/>
          <w:szCs w:val="28"/>
          <w:lang w:val="ru-RU"/>
        </w:rPr>
        <w:t xml:space="preserve">, при которых погиб 1 человек, 25 получили </w:t>
      </w:r>
      <w:r w:rsidR="00CB7282">
        <w:rPr>
          <w:sz w:val="28"/>
          <w:szCs w:val="28"/>
          <w:lang w:val="ru-RU"/>
        </w:rPr>
        <w:t>травмы различной тяжести</w:t>
      </w:r>
      <w:bookmarkEnd w:id="9"/>
      <w:r w:rsidRPr="00980A28">
        <w:rPr>
          <w:sz w:val="28"/>
          <w:szCs w:val="28"/>
          <w:lang w:val="ru-RU"/>
        </w:rPr>
        <w:t>.</w:t>
      </w:r>
      <w:r w:rsidR="00CB7282">
        <w:rPr>
          <w:sz w:val="28"/>
          <w:szCs w:val="28"/>
          <w:lang w:val="ru-RU"/>
        </w:rPr>
        <w:t xml:space="preserve"> З</w:t>
      </w:r>
      <w:r w:rsidR="00CB7282" w:rsidRPr="00CB7282">
        <w:rPr>
          <w:sz w:val="28"/>
          <w:szCs w:val="28"/>
          <w:lang w:val="ru-RU"/>
        </w:rPr>
        <w:t>а 201</w:t>
      </w:r>
      <w:r w:rsidR="00CB7282">
        <w:rPr>
          <w:sz w:val="28"/>
          <w:szCs w:val="28"/>
          <w:lang w:val="ru-RU"/>
        </w:rPr>
        <w:t>8</w:t>
      </w:r>
      <w:r w:rsidR="00CB7282" w:rsidRPr="00CB7282">
        <w:rPr>
          <w:sz w:val="28"/>
          <w:szCs w:val="28"/>
          <w:lang w:val="ru-RU"/>
        </w:rPr>
        <w:t xml:space="preserve"> год зарегистрировано </w:t>
      </w:r>
      <w:r w:rsidR="00CB7282">
        <w:rPr>
          <w:sz w:val="28"/>
          <w:szCs w:val="28"/>
          <w:lang w:val="ru-RU"/>
        </w:rPr>
        <w:t>14</w:t>
      </w:r>
      <w:r w:rsidR="00CB7282" w:rsidRPr="00CB7282">
        <w:rPr>
          <w:sz w:val="28"/>
          <w:szCs w:val="28"/>
          <w:lang w:val="ru-RU"/>
        </w:rPr>
        <w:t xml:space="preserve"> </w:t>
      </w:r>
      <w:r w:rsidR="00BF31CA">
        <w:rPr>
          <w:sz w:val="28"/>
          <w:szCs w:val="28"/>
          <w:lang w:val="ru-RU"/>
        </w:rPr>
        <w:t>ДТП</w:t>
      </w:r>
      <w:r w:rsidR="00CB7282" w:rsidRPr="00CB7282">
        <w:rPr>
          <w:sz w:val="28"/>
          <w:szCs w:val="28"/>
          <w:lang w:val="ru-RU"/>
        </w:rPr>
        <w:t>, при к</w:t>
      </w:r>
      <w:r w:rsidR="00CB7282">
        <w:rPr>
          <w:sz w:val="28"/>
          <w:szCs w:val="28"/>
          <w:lang w:val="ru-RU"/>
        </w:rPr>
        <w:t>оторых гибели людей не допущено</w:t>
      </w:r>
      <w:r w:rsidR="00CB7282" w:rsidRPr="00CB7282">
        <w:rPr>
          <w:sz w:val="28"/>
          <w:szCs w:val="28"/>
          <w:lang w:val="ru-RU"/>
        </w:rPr>
        <w:t xml:space="preserve">, </w:t>
      </w:r>
      <w:r w:rsidR="00CB7282">
        <w:rPr>
          <w:sz w:val="28"/>
          <w:szCs w:val="28"/>
          <w:lang w:val="ru-RU"/>
        </w:rPr>
        <w:t>1 человек</w:t>
      </w:r>
      <w:r w:rsidR="00CB7282" w:rsidRPr="00CB7282">
        <w:rPr>
          <w:sz w:val="28"/>
          <w:szCs w:val="28"/>
          <w:lang w:val="ru-RU"/>
        </w:rPr>
        <w:t xml:space="preserve"> получили травмы различной тяжести</w:t>
      </w:r>
      <w:r w:rsidRPr="00980A28">
        <w:rPr>
          <w:sz w:val="28"/>
          <w:szCs w:val="28"/>
          <w:lang w:val="ru-RU"/>
        </w:rPr>
        <w:t>.</w:t>
      </w:r>
      <w:r w:rsidRPr="00980A28">
        <w:rPr>
          <w:i/>
          <w:sz w:val="28"/>
          <w:szCs w:val="28"/>
          <w:lang w:val="ru-RU"/>
        </w:rPr>
        <w:t xml:space="preserve"> </w:t>
      </w:r>
      <w:r w:rsidR="00CB7282">
        <w:rPr>
          <w:sz w:val="28"/>
          <w:szCs w:val="28"/>
          <w:lang w:val="ru-RU"/>
        </w:rPr>
        <w:t>З</w:t>
      </w:r>
      <w:r w:rsidR="00CB7282" w:rsidRPr="00980A28">
        <w:rPr>
          <w:sz w:val="28"/>
          <w:szCs w:val="28"/>
          <w:lang w:val="ru-RU"/>
        </w:rPr>
        <w:t>а 201</w:t>
      </w:r>
      <w:r w:rsidR="00CB7282">
        <w:rPr>
          <w:sz w:val="28"/>
          <w:szCs w:val="28"/>
          <w:lang w:val="ru-RU"/>
        </w:rPr>
        <w:t>9</w:t>
      </w:r>
      <w:r w:rsidR="00CB7282" w:rsidRPr="00980A28">
        <w:rPr>
          <w:sz w:val="28"/>
          <w:szCs w:val="28"/>
          <w:lang w:val="ru-RU"/>
        </w:rPr>
        <w:t xml:space="preserve"> год зарегистрировано </w:t>
      </w:r>
      <w:r w:rsidR="00CB7282">
        <w:rPr>
          <w:sz w:val="28"/>
          <w:szCs w:val="28"/>
          <w:lang w:val="ru-RU"/>
        </w:rPr>
        <w:t>9</w:t>
      </w:r>
      <w:r w:rsidR="00CB7282" w:rsidRPr="00CB7282">
        <w:rPr>
          <w:sz w:val="28"/>
          <w:szCs w:val="28"/>
          <w:lang w:val="ru-RU"/>
        </w:rPr>
        <w:t xml:space="preserve"> </w:t>
      </w:r>
      <w:r w:rsidR="006B608E">
        <w:rPr>
          <w:sz w:val="28"/>
          <w:szCs w:val="28"/>
          <w:lang w:val="ru-RU"/>
        </w:rPr>
        <w:t>ДТП</w:t>
      </w:r>
      <w:r w:rsidR="00CB7282" w:rsidRPr="00CB7282">
        <w:rPr>
          <w:sz w:val="28"/>
          <w:szCs w:val="28"/>
          <w:lang w:val="ru-RU"/>
        </w:rPr>
        <w:t>, при кот</w:t>
      </w:r>
      <w:r w:rsidR="00CB7282">
        <w:rPr>
          <w:sz w:val="28"/>
          <w:szCs w:val="28"/>
          <w:lang w:val="ru-RU"/>
        </w:rPr>
        <w:t>орых гибели людей не допущено</w:t>
      </w:r>
      <w:r w:rsidR="00CB7282" w:rsidRPr="00CB7282">
        <w:rPr>
          <w:sz w:val="28"/>
          <w:szCs w:val="28"/>
          <w:lang w:val="ru-RU"/>
        </w:rPr>
        <w:t xml:space="preserve">, </w:t>
      </w:r>
      <w:r w:rsidR="00CB7282">
        <w:rPr>
          <w:sz w:val="28"/>
          <w:szCs w:val="28"/>
          <w:lang w:val="ru-RU"/>
        </w:rPr>
        <w:t>11 человек</w:t>
      </w:r>
      <w:r w:rsidR="00CB7282" w:rsidRPr="00CB7282">
        <w:rPr>
          <w:sz w:val="28"/>
          <w:szCs w:val="28"/>
          <w:lang w:val="ru-RU"/>
        </w:rPr>
        <w:t xml:space="preserve"> получили </w:t>
      </w:r>
      <w:r w:rsidR="00CB7282">
        <w:rPr>
          <w:sz w:val="28"/>
          <w:szCs w:val="28"/>
          <w:lang w:val="ru-RU"/>
        </w:rPr>
        <w:t>травмы различной тяжести.</w:t>
      </w:r>
    </w:p>
    <w:p w14:paraId="208E4828" w14:textId="4BBF0095" w:rsidR="00BF31CA" w:rsidRDefault="00BF31CA" w:rsidP="006B608E">
      <w:pPr>
        <w:ind w:firstLine="709"/>
        <w:jc w:val="both"/>
        <w:rPr>
          <w:sz w:val="28"/>
          <w:szCs w:val="28"/>
        </w:rPr>
      </w:pPr>
      <w:bookmarkStart w:id="10" w:name="_Hlk57198620"/>
      <w:r w:rsidRPr="00BF31CA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на территории Мирнинского района</w:t>
      </w:r>
      <w:bookmarkEnd w:id="10"/>
      <w:r>
        <w:rPr>
          <w:sz w:val="28"/>
          <w:szCs w:val="28"/>
        </w:rPr>
        <w:t xml:space="preserve"> с</w:t>
      </w:r>
      <w:r w:rsidRPr="009E50F7">
        <w:rPr>
          <w:sz w:val="28"/>
          <w:szCs w:val="28"/>
        </w:rPr>
        <w:t xml:space="preserve"> участием детей зарегистрировано 8 </w:t>
      </w:r>
      <w:r w:rsidR="006B608E"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(АППГ – 11), при которых 8 детей получили травмы (АППГ – 12). 5 </w:t>
      </w:r>
      <w:r w:rsidR="006B608E"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произошли по вине водителей транспортных средств, </w:t>
      </w:r>
      <w:bookmarkStart w:id="11" w:name="_Hlk57198758"/>
      <w:r w:rsidRPr="009E50F7">
        <w:rPr>
          <w:sz w:val="28"/>
          <w:szCs w:val="28"/>
        </w:rPr>
        <w:t>2</w:t>
      </w:r>
      <w:r w:rsidR="006B608E">
        <w:rPr>
          <w:sz w:val="28"/>
          <w:szCs w:val="28"/>
        </w:rPr>
        <w:t xml:space="preserve"> ДТП</w:t>
      </w:r>
      <w:r w:rsidRPr="009E50F7">
        <w:rPr>
          <w:sz w:val="28"/>
          <w:szCs w:val="28"/>
        </w:rPr>
        <w:t xml:space="preserve"> – по вине пешеходов</w:t>
      </w:r>
      <w:bookmarkEnd w:id="11"/>
      <w:r w:rsidRPr="009E50F7">
        <w:rPr>
          <w:sz w:val="28"/>
          <w:szCs w:val="28"/>
        </w:rPr>
        <w:t>, 1</w:t>
      </w:r>
      <w:r w:rsidR="006B608E">
        <w:rPr>
          <w:sz w:val="28"/>
          <w:szCs w:val="28"/>
        </w:rPr>
        <w:t xml:space="preserve"> ДТП</w:t>
      </w:r>
      <w:r w:rsidRPr="009E50F7">
        <w:rPr>
          <w:sz w:val="28"/>
          <w:szCs w:val="28"/>
        </w:rPr>
        <w:t xml:space="preserve"> – по вине велосипедиста.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 xml:space="preserve">С участием водителей, управлявших </w:t>
      </w:r>
      <w:r w:rsidR="006B608E">
        <w:rPr>
          <w:sz w:val="28"/>
          <w:szCs w:val="28"/>
        </w:rPr>
        <w:t>транспортными средствами (далее – ТС)</w:t>
      </w:r>
      <w:r w:rsidRPr="009E50F7">
        <w:rPr>
          <w:sz w:val="28"/>
          <w:szCs w:val="28"/>
        </w:rPr>
        <w:t xml:space="preserve"> в состоянии опьянения, зарегистрировано 13 ДТП (АППГ – 11), при которых погиб</w:t>
      </w:r>
      <w:r w:rsidR="006B608E">
        <w:rPr>
          <w:sz w:val="28"/>
          <w:szCs w:val="28"/>
        </w:rPr>
        <w:t>ли</w:t>
      </w:r>
      <w:r w:rsidRPr="009E50F7">
        <w:rPr>
          <w:sz w:val="28"/>
          <w:szCs w:val="28"/>
        </w:rPr>
        <w:t xml:space="preserve"> - 5 человек (АППГ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1), ранено -  20 человек (АППГ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17).</w:t>
      </w:r>
    </w:p>
    <w:p w14:paraId="2984B595" w14:textId="7389B043" w:rsidR="006B608E" w:rsidRDefault="006B608E" w:rsidP="006B608E">
      <w:pPr>
        <w:ind w:firstLine="709"/>
        <w:jc w:val="both"/>
        <w:rPr>
          <w:sz w:val="28"/>
          <w:szCs w:val="28"/>
        </w:rPr>
      </w:pPr>
      <w:r w:rsidRPr="00BF31C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F31C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Мирнинского района</w:t>
      </w:r>
      <w:r w:rsidRPr="006B608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50F7">
        <w:rPr>
          <w:sz w:val="28"/>
          <w:szCs w:val="28"/>
        </w:rPr>
        <w:t xml:space="preserve"> участием детей зарегистрировано 6 </w:t>
      </w:r>
      <w:r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(АППГ - </w:t>
      </w:r>
      <w:r>
        <w:rPr>
          <w:sz w:val="28"/>
          <w:szCs w:val="28"/>
        </w:rPr>
        <w:t>8</w:t>
      </w:r>
      <w:r w:rsidRPr="009E50F7">
        <w:rPr>
          <w:sz w:val="28"/>
          <w:szCs w:val="28"/>
        </w:rPr>
        <w:t xml:space="preserve">), в которых 6 детей получили травмы (АППГ - 9). 5 </w:t>
      </w:r>
      <w:r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произошли по вине водителей автомобилей</w:t>
      </w:r>
      <w:r>
        <w:rPr>
          <w:sz w:val="28"/>
          <w:szCs w:val="28"/>
        </w:rPr>
        <w:t>,</w:t>
      </w:r>
      <w:r w:rsidRPr="006B608E">
        <w:rPr>
          <w:sz w:val="28"/>
          <w:szCs w:val="28"/>
        </w:rPr>
        <w:t xml:space="preserve"> </w:t>
      </w:r>
      <w:r>
        <w:rPr>
          <w:sz w:val="28"/>
          <w:szCs w:val="28"/>
        </w:rPr>
        <w:t>1 ДТП</w:t>
      </w:r>
      <w:r w:rsidRPr="009E50F7">
        <w:rPr>
          <w:sz w:val="28"/>
          <w:szCs w:val="28"/>
        </w:rPr>
        <w:t xml:space="preserve"> – по вине пешеход</w:t>
      </w:r>
      <w:r>
        <w:rPr>
          <w:sz w:val="28"/>
          <w:szCs w:val="28"/>
        </w:rPr>
        <w:t xml:space="preserve">а. </w:t>
      </w:r>
      <w:r w:rsidRPr="009E50F7">
        <w:rPr>
          <w:sz w:val="28"/>
          <w:szCs w:val="28"/>
        </w:rPr>
        <w:t>С участием водителей, управлявших ТС в состоянии опьянения, зарегистрировано 8 ДТП (АППГ – 13), при котор</w:t>
      </w:r>
      <w:r>
        <w:rPr>
          <w:sz w:val="28"/>
          <w:szCs w:val="28"/>
        </w:rPr>
        <w:t>ых</w:t>
      </w:r>
      <w:r w:rsidRPr="009E50F7">
        <w:rPr>
          <w:sz w:val="28"/>
          <w:szCs w:val="28"/>
        </w:rPr>
        <w:t xml:space="preserve"> погибло 4 человек</w:t>
      </w:r>
      <w:r>
        <w:rPr>
          <w:sz w:val="28"/>
          <w:szCs w:val="28"/>
        </w:rPr>
        <w:t>а</w:t>
      </w:r>
      <w:r w:rsidRPr="009E50F7">
        <w:rPr>
          <w:sz w:val="28"/>
          <w:szCs w:val="28"/>
        </w:rPr>
        <w:t xml:space="preserve"> (АППГ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-5), ранено 11 человек (АППГ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20).</w:t>
      </w:r>
    </w:p>
    <w:p w14:paraId="66CE8EDE" w14:textId="74CD2590" w:rsidR="00AE0A62" w:rsidRPr="00AE0DC8" w:rsidRDefault="006B608E" w:rsidP="00ED29EC">
      <w:pPr>
        <w:ind w:firstLine="709"/>
        <w:jc w:val="both"/>
        <w:rPr>
          <w:sz w:val="28"/>
          <w:szCs w:val="28"/>
          <w:highlight w:val="yellow"/>
          <w:lang w:eastAsia="x-none"/>
        </w:rPr>
      </w:pPr>
      <w:r>
        <w:rPr>
          <w:sz w:val="28"/>
          <w:szCs w:val="28"/>
        </w:rPr>
        <w:t>В 2019 году на территории Мирнинского района с</w:t>
      </w:r>
      <w:r w:rsidRPr="009E50F7">
        <w:rPr>
          <w:sz w:val="28"/>
          <w:szCs w:val="28"/>
        </w:rPr>
        <w:t xml:space="preserve"> участием детей зарегистрировано 4 </w:t>
      </w:r>
      <w:r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(АППГ - 6), в которых пострадали 5 несовершеннолетних (АППГ - 6). С участием водителей, управлявших ТС в состоянии опьянения, зарегистрировано 4 ДТП (АППГ – 8), при которых погиб 1</w:t>
      </w:r>
      <w:r>
        <w:rPr>
          <w:sz w:val="28"/>
          <w:szCs w:val="28"/>
        </w:rPr>
        <w:t xml:space="preserve"> человек</w:t>
      </w:r>
      <w:r w:rsidRPr="009E50F7">
        <w:rPr>
          <w:sz w:val="28"/>
          <w:szCs w:val="28"/>
        </w:rPr>
        <w:t xml:space="preserve"> (АППГ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4), ранено 8 (АППГ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11).</w:t>
      </w:r>
    </w:p>
    <w:p w14:paraId="01E11154" w14:textId="77777777" w:rsidR="004A6961" w:rsidRPr="00980A28" w:rsidRDefault="002F7522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E0DC8">
        <w:rPr>
          <w:rFonts w:eastAsia="Calibri"/>
          <w:sz w:val="28"/>
          <w:szCs w:val="28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транспортных средств на дорогах города и медленными темпами развития, реконструкции улично-дорожной сети, применяемыми техническими средствами организации дорожного движения и увеличивающейся</w:t>
      </w:r>
      <w:r w:rsidR="004A6961" w:rsidRPr="00AE0DC8">
        <w:rPr>
          <w:rFonts w:eastAsia="Calibri"/>
          <w:sz w:val="28"/>
          <w:szCs w:val="28"/>
        </w:rPr>
        <w:t xml:space="preserve"> интенсивностью транспортных потоков.</w:t>
      </w:r>
    </w:p>
    <w:p w14:paraId="3262781E" w14:textId="77777777" w:rsidR="00035C7D" w:rsidRPr="00980A28" w:rsidRDefault="004A6961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14:paraId="06A6DE03" w14:textId="3795050D" w:rsidR="00035C7D" w:rsidRPr="00980A28" w:rsidRDefault="00035C7D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</w:t>
      </w:r>
      <w:r w:rsidR="00AE0DC8">
        <w:rPr>
          <w:rFonts w:eastAsia="Calibri"/>
          <w:sz w:val="28"/>
          <w:szCs w:val="28"/>
        </w:rPr>
        <w:t xml:space="preserve"> г.</w:t>
      </w:r>
      <w:r w:rsidRPr="00980A28">
        <w:rPr>
          <w:rFonts w:eastAsia="Calibri"/>
          <w:sz w:val="28"/>
          <w:szCs w:val="28"/>
        </w:rPr>
        <w:t xml:space="preserve"> №</w:t>
      </w:r>
      <w:r w:rsidR="00AE0DC8">
        <w:rPr>
          <w:rFonts w:eastAsia="Calibri"/>
          <w:sz w:val="28"/>
          <w:szCs w:val="28"/>
        </w:rPr>
        <w:t xml:space="preserve"> </w:t>
      </w:r>
      <w:r w:rsidRPr="00980A28">
        <w:rPr>
          <w:rFonts w:eastAsia="Calibri"/>
          <w:sz w:val="28"/>
          <w:szCs w:val="28"/>
        </w:rPr>
        <w:t>Пр-637ГС</w:t>
      </w:r>
      <w:r w:rsidR="00802828">
        <w:rPr>
          <w:rFonts w:eastAsia="Calibri"/>
          <w:sz w:val="28"/>
          <w:szCs w:val="28"/>
        </w:rPr>
        <w:t xml:space="preserve">, а также </w:t>
      </w:r>
      <w:r w:rsidR="00802828" w:rsidRPr="00802828">
        <w:rPr>
          <w:rFonts w:eastAsia="Calibri"/>
          <w:sz w:val="28"/>
          <w:szCs w:val="28"/>
        </w:rPr>
        <w:t>Федеральны</w:t>
      </w:r>
      <w:r w:rsidR="00802828">
        <w:rPr>
          <w:rFonts w:eastAsia="Calibri"/>
          <w:sz w:val="28"/>
          <w:szCs w:val="28"/>
        </w:rPr>
        <w:t>м</w:t>
      </w:r>
      <w:r w:rsidR="00802828" w:rsidRPr="00802828">
        <w:rPr>
          <w:rFonts w:eastAsia="Calibri"/>
          <w:sz w:val="28"/>
          <w:szCs w:val="28"/>
        </w:rPr>
        <w:t xml:space="preserve"> </w:t>
      </w:r>
      <w:r w:rsidR="00802828">
        <w:rPr>
          <w:rFonts w:eastAsia="Calibri"/>
          <w:sz w:val="28"/>
          <w:szCs w:val="28"/>
        </w:rPr>
        <w:t>З</w:t>
      </w:r>
      <w:r w:rsidR="00802828" w:rsidRPr="00802828">
        <w:rPr>
          <w:rFonts w:eastAsia="Calibri"/>
          <w:sz w:val="28"/>
          <w:szCs w:val="28"/>
        </w:rPr>
        <w:t>акон</w:t>
      </w:r>
      <w:r w:rsidR="00802828">
        <w:rPr>
          <w:rFonts w:eastAsia="Calibri"/>
          <w:sz w:val="28"/>
          <w:szCs w:val="28"/>
        </w:rPr>
        <w:t>ом</w:t>
      </w:r>
      <w:r w:rsidR="00802828" w:rsidRPr="00802828">
        <w:rPr>
          <w:rFonts w:eastAsia="Calibri"/>
          <w:sz w:val="28"/>
          <w:szCs w:val="28"/>
        </w:rPr>
        <w:t xml:space="preserve"> 10.12.1995 № 196-ФЗ «О безопасности дорожного движения», Федеральны</w:t>
      </w:r>
      <w:r w:rsidR="00802828">
        <w:rPr>
          <w:rFonts w:eastAsia="Calibri"/>
          <w:sz w:val="28"/>
          <w:szCs w:val="28"/>
        </w:rPr>
        <w:t>м</w:t>
      </w:r>
      <w:r w:rsidR="00802828" w:rsidRPr="00802828">
        <w:rPr>
          <w:rFonts w:eastAsia="Calibri"/>
          <w:sz w:val="28"/>
          <w:szCs w:val="28"/>
        </w:rPr>
        <w:t xml:space="preserve"> закон</w:t>
      </w:r>
      <w:r w:rsidR="00802828">
        <w:rPr>
          <w:rFonts w:eastAsia="Calibri"/>
          <w:sz w:val="28"/>
          <w:szCs w:val="28"/>
        </w:rPr>
        <w:t>ом</w:t>
      </w:r>
      <w:r w:rsidR="00802828" w:rsidRPr="00802828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80A28">
        <w:rPr>
          <w:rFonts w:eastAsia="Calibri"/>
          <w:sz w:val="28"/>
          <w:szCs w:val="28"/>
        </w:rPr>
        <w:t>.</w:t>
      </w:r>
    </w:p>
    <w:p w14:paraId="4A9FCBAB" w14:textId="18C45B9A" w:rsidR="00AE0A62" w:rsidRPr="00980A28" w:rsidRDefault="00035C7D" w:rsidP="00AE0DC8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Ожидаемый эффект от реализации программы мероприятий по формированию законопослушного поведения участников дорожного движения в </w:t>
      </w:r>
      <w:r w:rsidRPr="00980A28">
        <w:rPr>
          <w:rFonts w:eastAsia="Calibri"/>
          <w:sz w:val="28"/>
          <w:szCs w:val="28"/>
        </w:rPr>
        <w:lastRenderedPageBreak/>
        <w:t xml:space="preserve">города </w:t>
      </w:r>
      <w:r w:rsidR="00AE0DC8">
        <w:rPr>
          <w:rFonts w:eastAsia="Calibri"/>
          <w:sz w:val="28"/>
          <w:szCs w:val="28"/>
        </w:rPr>
        <w:t>Мирного</w:t>
      </w:r>
      <w:r w:rsidRPr="00980A28">
        <w:rPr>
          <w:rFonts w:eastAsia="Calibri"/>
          <w:sz w:val="28"/>
          <w:szCs w:val="28"/>
        </w:rPr>
        <w:t xml:space="preserve"> на 20</w:t>
      </w:r>
      <w:r w:rsidR="00AE0DC8">
        <w:rPr>
          <w:rFonts w:eastAsia="Calibri"/>
          <w:sz w:val="28"/>
          <w:szCs w:val="28"/>
        </w:rPr>
        <w:t>21</w:t>
      </w:r>
      <w:r w:rsidRPr="00980A28">
        <w:rPr>
          <w:rFonts w:eastAsia="Calibri"/>
          <w:sz w:val="28"/>
          <w:szCs w:val="28"/>
        </w:rPr>
        <w:t>-202</w:t>
      </w:r>
      <w:r w:rsidR="00AE0DC8">
        <w:rPr>
          <w:rFonts w:eastAsia="Calibri"/>
          <w:sz w:val="28"/>
          <w:szCs w:val="28"/>
        </w:rPr>
        <w:t>5</w:t>
      </w:r>
      <w:r w:rsidRPr="00980A28">
        <w:rPr>
          <w:rFonts w:eastAsia="Calibri"/>
          <w:sz w:val="28"/>
          <w:szCs w:val="28"/>
        </w:rPr>
        <w:t xml:space="preserve"> годы </w:t>
      </w:r>
      <w:r w:rsidR="00AE0DC8" w:rsidRPr="00AE0DC8">
        <w:rPr>
          <w:rFonts w:eastAsia="Calibri"/>
          <w:sz w:val="28"/>
          <w:szCs w:val="28"/>
        </w:rPr>
        <w:t>сокращение роста количества дорожно-транспортных происшествий и тяжести их последствий на территории города Мирного;</w:t>
      </w:r>
      <w:r w:rsidR="00AE0DC8">
        <w:rPr>
          <w:rFonts w:eastAsia="Calibri"/>
          <w:sz w:val="28"/>
          <w:szCs w:val="28"/>
        </w:rPr>
        <w:t xml:space="preserve"> </w:t>
      </w:r>
      <w:r w:rsidR="00AE0DC8" w:rsidRPr="00AE0DC8">
        <w:rPr>
          <w:rFonts w:eastAsia="Calibri"/>
          <w:sz w:val="28"/>
          <w:szCs w:val="28"/>
        </w:rPr>
        <w:t>повышение безопасности дорожного движения на территории города Мирного;</w:t>
      </w:r>
      <w:r w:rsidRPr="00980A28">
        <w:rPr>
          <w:rFonts w:eastAsia="Calibri"/>
          <w:sz w:val="28"/>
          <w:szCs w:val="28"/>
        </w:rPr>
        <w:t>.</w:t>
      </w:r>
    </w:p>
    <w:p w14:paraId="6F5529E6" w14:textId="77777777" w:rsidR="002D2C8F" w:rsidRPr="00980A28" w:rsidRDefault="002D2C8F" w:rsidP="00035C7D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1354109" w14:textId="2B7364A9" w:rsidR="002D2C8F" w:rsidRDefault="002D2C8F" w:rsidP="00D13B7A">
      <w:pPr>
        <w:pStyle w:val="a9"/>
        <w:numPr>
          <w:ilvl w:val="0"/>
          <w:numId w:val="7"/>
        </w:numPr>
        <w:jc w:val="center"/>
        <w:rPr>
          <w:rFonts w:eastAsia="Calibri"/>
          <w:b/>
          <w:sz w:val="28"/>
          <w:szCs w:val="28"/>
        </w:rPr>
      </w:pPr>
      <w:r w:rsidRPr="00D13B7A">
        <w:rPr>
          <w:rFonts w:eastAsia="Calibri"/>
          <w:b/>
          <w:sz w:val="28"/>
          <w:szCs w:val="28"/>
        </w:rPr>
        <w:t>Цели и задачи программы</w:t>
      </w:r>
    </w:p>
    <w:p w14:paraId="04E965AA" w14:textId="77777777" w:rsidR="00D13B7A" w:rsidRPr="00D13B7A" w:rsidRDefault="00D13B7A" w:rsidP="00D13B7A">
      <w:pPr>
        <w:rPr>
          <w:rFonts w:eastAsia="Calibri"/>
          <w:b/>
          <w:sz w:val="28"/>
          <w:szCs w:val="28"/>
        </w:rPr>
      </w:pPr>
    </w:p>
    <w:p w14:paraId="7B316F84" w14:textId="459696A0" w:rsidR="002D2C8F" w:rsidRDefault="002D2C8F" w:rsidP="00D13B7A">
      <w:pPr>
        <w:ind w:firstLine="709"/>
        <w:contextualSpacing/>
        <w:jc w:val="both"/>
        <w:rPr>
          <w:sz w:val="28"/>
          <w:szCs w:val="28"/>
        </w:rPr>
      </w:pPr>
      <w:r w:rsidRPr="00980A28">
        <w:rPr>
          <w:rFonts w:eastAsia="Calibri"/>
          <w:sz w:val="28"/>
          <w:szCs w:val="28"/>
        </w:rPr>
        <w:t>Цель программы</w:t>
      </w:r>
      <w:r w:rsidR="00D13B7A">
        <w:rPr>
          <w:rFonts w:eastAsia="Calibri"/>
          <w:sz w:val="28"/>
          <w:szCs w:val="28"/>
        </w:rPr>
        <w:t xml:space="preserve"> - </w:t>
      </w:r>
      <w:r w:rsidRPr="00980A28">
        <w:rPr>
          <w:sz w:val="28"/>
          <w:szCs w:val="28"/>
        </w:rPr>
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</w:p>
    <w:p w14:paraId="3D1D6333" w14:textId="77777777" w:rsidR="00D13B7A" w:rsidRPr="00D13B7A" w:rsidRDefault="00D13B7A" w:rsidP="00D13B7A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2901A42" w14:textId="77777777" w:rsidR="002D2C8F" w:rsidRPr="00980A28" w:rsidRDefault="002D2C8F" w:rsidP="002D2C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A28">
        <w:rPr>
          <w:sz w:val="28"/>
          <w:szCs w:val="28"/>
        </w:rPr>
        <w:t>Задачи программы:</w:t>
      </w:r>
    </w:p>
    <w:p w14:paraId="5D4C20D4" w14:textId="77777777" w:rsidR="002D2C8F" w:rsidRPr="00980A28" w:rsidRDefault="002D2C8F" w:rsidP="002D2C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предупреждение опасного поведения на дорогах детей дошкольного и школьного возраста, участников дорожного движения;</w:t>
      </w:r>
    </w:p>
    <w:p w14:paraId="4C945076" w14:textId="77777777" w:rsidR="002D2C8F" w:rsidRPr="00980A28" w:rsidRDefault="002D2C8F" w:rsidP="002D2C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A28">
        <w:rPr>
          <w:bCs/>
          <w:color w:val="000000"/>
          <w:sz w:val="28"/>
          <w:szCs w:val="28"/>
        </w:rPr>
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</w:r>
    </w:p>
    <w:p w14:paraId="70DFAAD6" w14:textId="77777777" w:rsidR="002D2C8F" w:rsidRPr="00980A28" w:rsidRDefault="002D2C8F" w:rsidP="002D2C8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80A28">
        <w:rPr>
          <w:bCs/>
          <w:color w:val="000000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4FA9CA21" w14:textId="77777777" w:rsidR="00BF5394" w:rsidRPr="00980A28" w:rsidRDefault="00BF5394" w:rsidP="002D2C8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3FBC2D87" w14:textId="3EB2E5A3" w:rsidR="00BF5394" w:rsidRDefault="00802828" w:rsidP="00D13B7A">
      <w:pPr>
        <w:pStyle w:val="a9"/>
        <w:numPr>
          <w:ilvl w:val="0"/>
          <w:numId w:val="7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программных мероприятий</w:t>
      </w:r>
    </w:p>
    <w:p w14:paraId="36D9AD48" w14:textId="77777777" w:rsidR="00D13B7A" w:rsidRPr="00D13B7A" w:rsidRDefault="00D13B7A" w:rsidP="00D13B7A">
      <w:pPr>
        <w:rPr>
          <w:b/>
          <w:bCs/>
          <w:color w:val="000000"/>
          <w:sz w:val="28"/>
          <w:szCs w:val="28"/>
        </w:rPr>
      </w:pPr>
    </w:p>
    <w:p w14:paraId="312B7035" w14:textId="7FAD7466" w:rsidR="00BF5394" w:rsidRPr="00980A28" w:rsidRDefault="00A64FD5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Программа будет осуществляться путем реализации программных мероприятий.</w:t>
      </w:r>
    </w:p>
    <w:p w14:paraId="6A7C64C3" w14:textId="77777777" w:rsidR="00A64FD5" w:rsidRPr="00980A28" w:rsidRDefault="00033E11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Программные мероприятия должны быть направлены на создание безопасных условий для всех участников дорожного движения.</w:t>
      </w:r>
    </w:p>
    <w:p w14:paraId="41327FEE" w14:textId="77777777" w:rsidR="00033E11" w:rsidRPr="00980A28" w:rsidRDefault="00033E11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14:paraId="4962A74D" w14:textId="77777777" w:rsidR="00E57B41" w:rsidRPr="00980A28" w:rsidRDefault="00E57B41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движения.</w:t>
      </w:r>
    </w:p>
    <w:p w14:paraId="68B906A4" w14:textId="77777777" w:rsidR="00A22B43" w:rsidRPr="00980A28" w:rsidRDefault="00A22B43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установок.</w:t>
      </w:r>
    </w:p>
    <w:p w14:paraId="1D40C155" w14:textId="3C576A2F" w:rsidR="00A22B43" w:rsidRPr="00980A28" w:rsidRDefault="00A22B43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В процессе выполнения мероприятий программы должна быть создана система, активно воздействующая на индивидуальное и массовое сознание участников дорожного движения, формирующая у них отношение к вопросам </w:t>
      </w:r>
      <w:r w:rsidRPr="00980A28">
        <w:rPr>
          <w:rFonts w:eastAsia="Calibri"/>
          <w:sz w:val="28"/>
          <w:szCs w:val="28"/>
        </w:rPr>
        <w:lastRenderedPageBreak/>
        <w:t>безопасности дорожного движения как жизненно важное и индивидуально значимое.</w:t>
      </w:r>
    </w:p>
    <w:p w14:paraId="5845A81A" w14:textId="657633DF" w:rsidR="00B72CEB" w:rsidRPr="00980A28" w:rsidRDefault="00B72CEB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Перечень мероприятий реализации программы приведен в приложении 1</w:t>
      </w:r>
      <w:r w:rsidR="003E19B8">
        <w:rPr>
          <w:rFonts w:eastAsia="Calibri"/>
          <w:sz w:val="28"/>
          <w:szCs w:val="28"/>
        </w:rPr>
        <w:t xml:space="preserve"> к муниципальной</w:t>
      </w:r>
      <w:r w:rsidRPr="00980A28">
        <w:rPr>
          <w:rFonts w:eastAsia="Calibri"/>
          <w:sz w:val="28"/>
          <w:szCs w:val="28"/>
        </w:rPr>
        <w:t xml:space="preserve"> программ</w:t>
      </w:r>
      <w:r w:rsidR="003E19B8">
        <w:rPr>
          <w:rFonts w:eastAsia="Calibri"/>
          <w:sz w:val="28"/>
          <w:szCs w:val="28"/>
        </w:rPr>
        <w:t>е</w:t>
      </w:r>
      <w:r w:rsidRPr="00980A28">
        <w:rPr>
          <w:rFonts w:eastAsia="Calibri"/>
          <w:sz w:val="28"/>
          <w:szCs w:val="28"/>
        </w:rPr>
        <w:t>.</w:t>
      </w:r>
    </w:p>
    <w:p w14:paraId="034EDF91" w14:textId="77777777" w:rsidR="008A5D89" w:rsidRPr="00980A28" w:rsidRDefault="008A5D89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56CCF0F" w14:textId="77777777" w:rsidR="00D13B7A" w:rsidRDefault="008A5D89" w:rsidP="00D13B7A">
      <w:pPr>
        <w:pStyle w:val="a9"/>
        <w:numPr>
          <w:ilvl w:val="0"/>
          <w:numId w:val="7"/>
        </w:numPr>
        <w:jc w:val="center"/>
        <w:rPr>
          <w:rFonts w:eastAsia="Calibri"/>
          <w:b/>
          <w:sz w:val="28"/>
          <w:szCs w:val="28"/>
        </w:rPr>
      </w:pPr>
      <w:r w:rsidRPr="00D13B7A">
        <w:rPr>
          <w:rFonts w:eastAsia="Calibri"/>
          <w:b/>
          <w:sz w:val="28"/>
          <w:szCs w:val="28"/>
        </w:rPr>
        <w:t>Ресурсное обеспечение программы</w:t>
      </w:r>
    </w:p>
    <w:p w14:paraId="13A24ACC" w14:textId="50367D2C" w:rsidR="00D13B7A" w:rsidRPr="00D13B7A" w:rsidRDefault="00D13B7A" w:rsidP="00D13B7A">
      <w:pPr>
        <w:rPr>
          <w:rFonts w:eastAsia="Calibri"/>
          <w:b/>
          <w:sz w:val="28"/>
          <w:szCs w:val="28"/>
        </w:rPr>
      </w:pPr>
      <w:r w:rsidRPr="00D13B7A">
        <w:rPr>
          <w:rFonts w:ascii="Arial" w:hAnsi="Arial" w:cs="Arial"/>
          <w:bCs/>
          <w:iCs/>
        </w:rPr>
        <w:t xml:space="preserve">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3687"/>
      </w:tblGrid>
      <w:tr w:rsidR="00D13B7A" w:rsidRPr="00D13B7A" w14:paraId="25A8EEBC" w14:textId="77777777" w:rsidTr="00D13B7A">
        <w:tc>
          <w:tcPr>
            <w:tcW w:w="6236" w:type="dxa"/>
          </w:tcPr>
          <w:p w14:paraId="541C348C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687" w:type="dxa"/>
          </w:tcPr>
          <w:p w14:paraId="5918C0CA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 xml:space="preserve">Сумма </w:t>
            </w:r>
          </w:p>
        </w:tc>
      </w:tr>
      <w:tr w:rsidR="00D13B7A" w:rsidRPr="00D13B7A" w14:paraId="538DF9AF" w14:textId="77777777" w:rsidTr="00D13B7A">
        <w:tc>
          <w:tcPr>
            <w:tcW w:w="6236" w:type="dxa"/>
          </w:tcPr>
          <w:p w14:paraId="5CDB649B" w14:textId="7EA3F455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Всего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3687" w:type="dxa"/>
          </w:tcPr>
          <w:p w14:paraId="67AF84FE" w14:textId="3F75533C" w:rsidR="00D13B7A" w:rsidRPr="00D13B7A" w:rsidRDefault="00684465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2 024 798,00</w:t>
            </w:r>
            <w:r w:rsidR="00D13B7A" w:rsidRPr="00D13B7A">
              <w:rPr>
                <w:bCs/>
                <w:iCs/>
                <w:sz w:val="28"/>
                <w:szCs w:val="28"/>
              </w:rPr>
              <w:t xml:space="preserve"> рублей</w:t>
            </w:r>
          </w:p>
        </w:tc>
      </w:tr>
      <w:tr w:rsidR="00D13B7A" w:rsidRPr="00D13B7A" w14:paraId="791384C8" w14:textId="77777777" w:rsidTr="00D13B7A">
        <w:tc>
          <w:tcPr>
            <w:tcW w:w="6236" w:type="dxa"/>
          </w:tcPr>
          <w:p w14:paraId="08B0A09E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3687" w:type="dxa"/>
          </w:tcPr>
          <w:p w14:paraId="7B0E9267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13B7A" w:rsidRPr="00D13B7A" w14:paraId="080D61DE" w14:textId="77777777" w:rsidTr="00D13B7A">
        <w:tc>
          <w:tcPr>
            <w:tcW w:w="6236" w:type="dxa"/>
          </w:tcPr>
          <w:p w14:paraId="7CD9E729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Государственный бюджет Республики Саха (Якутия)</w:t>
            </w:r>
          </w:p>
        </w:tc>
        <w:tc>
          <w:tcPr>
            <w:tcW w:w="3687" w:type="dxa"/>
          </w:tcPr>
          <w:p w14:paraId="4E860F7F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D13B7A" w:rsidRPr="00D13B7A" w14:paraId="6227175B" w14:textId="77777777" w:rsidTr="00D13B7A">
        <w:tc>
          <w:tcPr>
            <w:tcW w:w="6236" w:type="dxa"/>
          </w:tcPr>
          <w:p w14:paraId="04703641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Бюджет МО «Мирнинский район» Республики Саха (Якутия)</w:t>
            </w:r>
          </w:p>
        </w:tc>
        <w:tc>
          <w:tcPr>
            <w:tcW w:w="3687" w:type="dxa"/>
          </w:tcPr>
          <w:p w14:paraId="5FDDFC5B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3E620C" w:rsidRPr="00D13B7A" w14:paraId="59FE8F3A" w14:textId="77777777" w:rsidTr="00D13B7A">
        <w:tc>
          <w:tcPr>
            <w:tcW w:w="6236" w:type="dxa"/>
          </w:tcPr>
          <w:p w14:paraId="10B7F845" w14:textId="77777777" w:rsidR="003E620C" w:rsidRPr="00D13B7A" w:rsidRDefault="003E620C" w:rsidP="003E620C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3687" w:type="dxa"/>
          </w:tcPr>
          <w:p w14:paraId="7CBC2C5B" w14:textId="591CCE9E" w:rsidR="003E620C" w:rsidRPr="00D13B7A" w:rsidRDefault="00684465" w:rsidP="003E620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2 024 798,00</w:t>
            </w:r>
            <w:r w:rsidR="003E620C" w:rsidRPr="00D13B7A">
              <w:rPr>
                <w:bCs/>
                <w:iCs/>
                <w:sz w:val="28"/>
                <w:szCs w:val="28"/>
              </w:rPr>
              <w:t xml:space="preserve"> рублей</w:t>
            </w:r>
          </w:p>
        </w:tc>
      </w:tr>
      <w:tr w:rsidR="00D13B7A" w:rsidRPr="00D13B7A" w14:paraId="19470E69" w14:textId="77777777" w:rsidTr="00D13B7A">
        <w:tc>
          <w:tcPr>
            <w:tcW w:w="6236" w:type="dxa"/>
          </w:tcPr>
          <w:p w14:paraId="15C97AC4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Иные источники</w:t>
            </w:r>
          </w:p>
        </w:tc>
        <w:tc>
          <w:tcPr>
            <w:tcW w:w="3687" w:type="dxa"/>
          </w:tcPr>
          <w:p w14:paraId="6D776ABF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0,00</w:t>
            </w:r>
          </w:p>
        </w:tc>
      </w:tr>
    </w:tbl>
    <w:p w14:paraId="016D0900" w14:textId="77777777" w:rsidR="00D13B7A" w:rsidRPr="00D13B7A" w:rsidRDefault="00D13B7A" w:rsidP="00D13B7A">
      <w:pPr>
        <w:rPr>
          <w:rFonts w:eastAsia="Calibri"/>
          <w:b/>
          <w:sz w:val="28"/>
          <w:szCs w:val="28"/>
        </w:rPr>
      </w:pPr>
    </w:p>
    <w:p w14:paraId="33A66A1C" w14:textId="6D9269F9" w:rsidR="00D13B7A" w:rsidRPr="00D13B7A" w:rsidRDefault="00D13B7A" w:rsidP="00D13B7A">
      <w:pPr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D13B7A">
        <w:rPr>
          <w:rFonts w:eastAsia="Calibri"/>
          <w:bCs/>
          <w:iCs/>
          <w:sz w:val="28"/>
          <w:szCs w:val="28"/>
        </w:rPr>
        <w:t xml:space="preserve">Финансовые средства, направляемые на достижения цели </w:t>
      </w:r>
      <w:r w:rsidR="00EC1DB8">
        <w:rPr>
          <w:rFonts w:eastAsia="Calibri"/>
          <w:bCs/>
          <w:iCs/>
          <w:sz w:val="28"/>
          <w:szCs w:val="28"/>
        </w:rPr>
        <w:t>п</w:t>
      </w:r>
      <w:r w:rsidRPr="00D13B7A">
        <w:rPr>
          <w:rFonts w:eastAsia="Calibri"/>
          <w:bCs/>
          <w:iCs/>
          <w:sz w:val="28"/>
          <w:szCs w:val="28"/>
        </w:rPr>
        <w:t xml:space="preserve">рограммы посредством реализации ее мероприятий, формируются за счет средств местного бюджета (приложение 1 к </w:t>
      </w:r>
      <w:r w:rsidR="00EC1DB8">
        <w:rPr>
          <w:rFonts w:eastAsia="Calibri"/>
          <w:bCs/>
          <w:iCs/>
          <w:sz w:val="28"/>
          <w:szCs w:val="28"/>
        </w:rPr>
        <w:t>п</w:t>
      </w:r>
      <w:r w:rsidRPr="00D13B7A">
        <w:rPr>
          <w:rFonts w:eastAsia="Calibri"/>
          <w:bCs/>
          <w:iCs/>
          <w:sz w:val="28"/>
          <w:szCs w:val="28"/>
        </w:rPr>
        <w:t>рограмме).</w:t>
      </w:r>
    </w:p>
    <w:p w14:paraId="12417EBB" w14:textId="39FD09AC" w:rsidR="00D13B7A" w:rsidRPr="00D13B7A" w:rsidRDefault="00D13B7A" w:rsidP="00D13B7A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D13B7A">
        <w:rPr>
          <w:rFonts w:eastAsia="Calibri"/>
          <w:sz w:val="28"/>
          <w:szCs w:val="28"/>
        </w:rPr>
        <w:t xml:space="preserve">Ресурсное обеспечение реализации </w:t>
      </w:r>
      <w:r w:rsidR="00EC1DB8">
        <w:rPr>
          <w:rFonts w:eastAsia="Calibri"/>
          <w:sz w:val="28"/>
          <w:szCs w:val="28"/>
        </w:rPr>
        <w:t>п</w:t>
      </w:r>
      <w:r w:rsidRPr="00D13B7A">
        <w:rPr>
          <w:rFonts w:eastAsia="Calibri"/>
          <w:sz w:val="28"/>
          <w:szCs w:val="28"/>
        </w:rPr>
        <w:t>рограммы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14:paraId="4C28C0B7" w14:textId="77777777" w:rsidR="008A5D89" w:rsidRPr="00980A28" w:rsidRDefault="008A5D89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D027538" w14:textId="66AD756B" w:rsidR="00EC1DB8" w:rsidRDefault="00EC1DB8" w:rsidP="00EC1DB8">
      <w:pPr>
        <w:pStyle w:val="a9"/>
        <w:numPr>
          <w:ilvl w:val="0"/>
          <w:numId w:val="7"/>
        </w:numPr>
        <w:jc w:val="center"/>
        <w:rPr>
          <w:rFonts w:eastAsia="Calibri"/>
          <w:b/>
          <w:sz w:val="28"/>
          <w:szCs w:val="28"/>
        </w:rPr>
      </w:pPr>
      <w:r w:rsidRPr="00EC1DB8">
        <w:rPr>
          <w:rFonts w:eastAsia="Calibri"/>
          <w:b/>
          <w:sz w:val="28"/>
          <w:szCs w:val="28"/>
        </w:rPr>
        <w:t xml:space="preserve">Механизм реализации </w:t>
      </w:r>
      <w:r>
        <w:rPr>
          <w:rFonts w:eastAsia="Calibri"/>
          <w:b/>
          <w:sz w:val="28"/>
          <w:szCs w:val="28"/>
        </w:rPr>
        <w:t>п</w:t>
      </w:r>
      <w:r w:rsidRPr="00EC1DB8">
        <w:rPr>
          <w:rFonts w:eastAsia="Calibri"/>
          <w:b/>
          <w:sz w:val="28"/>
          <w:szCs w:val="28"/>
        </w:rPr>
        <w:t>рограммы</w:t>
      </w:r>
    </w:p>
    <w:p w14:paraId="7D454663" w14:textId="6A50D22B" w:rsidR="00EC1DB8" w:rsidRDefault="00EC1DB8" w:rsidP="00EC1DB8">
      <w:pPr>
        <w:pStyle w:val="a9"/>
        <w:ind w:left="1118"/>
        <w:rPr>
          <w:rFonts w:eastAsia="Calibri"/>
          <w:b/>
          <w:sz w:val="28"/>
          <w:szCs w:val="28"/>
        </w:rPr>
      </w:pPr>
    </w:p>
    <w:p w14:paraId="76074E09" w14:textId="4CD2BC17" w:rsidR="00EC1DB8" w:rsidRPr="00EC1DB8" w:rsidRDefault="00EC1DB8" w:rsidP="00EC1DB8">
      <w:pPr>
        <w:ind w:firstLine="851"/>
        <w:jc w:val="both"/>
        <w:rPr>
          <w:bCs/>
          <w:sz w:val="28"/>
          <w:szCs w:val="28"/>
        </w:rPr>
      </w:pPr>
      <w:r w:rsidRPr="00EC1DB8">
        <w:rPr>
          <w:bCs/>
          <w:sz w:val="28"/>
          <w:szCs w:val="28"/>
        </w:rPr>
        <w:t xml:space="preserve">6.1. </w:t>
      </w:r>
      <w:bookmarkStart w:id="12" w:name="_Hlk58836065"/>
      <w:r w:rsidRPr="00EC1DB8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</w:t>
      </w:r>
      <w:r w:rsidRPr="00EC1DB8">
        <w:rPr>
          <w:bCs/>
          <w:sz w:val="28"/>
          <w:szCs w:val="28"/>
        </w:rPr>
        <w:t xml:space="preserve">рограммы осуществляется путём исполнения мероприятий, являющихся стратегическими направлениями достижения поставленной цели. </w:t>
      </w:r>
      <w:r>
        <w:rPr>
          <w:bCs/>
          <w:sz w:val="28"/>
          <w:szCs w:val="28"/>
        </w:rPr>
        <w:t>Характеристика п</w:t>
      </w:r>
      <w:r w:rsidRPr="00EC1DB8">
        <w:rPr>
          <w:bCs/>
          <w:sz w:val="28"/>
          <w:szCs w:val="28"/>
        </w:rPr>
        <w:t>рограммны</w:t>
      </w:r>
      <w:r>
        <w:rPr>
          <w:bCs/>
          <w:sz w:val="28"/>
          <w:szCs w:val="28"/>
        </w:rPr>
        <w:t>х</w:t>
      </w:r>
      <w:r w:rsidRPr="00EC1DB8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й</w:t>
      </w:r>
      <w:r w:rsidRPr="00EC1DB8">
        <w:rPr>
          <w:bCs/>
          <w:sz w:val="28"/>
          <w:szCs w:val="28"/>
        </w:rPr>
        <w:t xml:space="preserve"> подробно изложены в главе </w:t>
      </w:r>
      <w:r>
        <w:rPr>
          <w:bCs/>
          <w:sz w:val="28"/>
          <w:szCs w:val="28"/>
        </w:rPr>
        <w:t>4</w:t>
      </w:r>
      <w:r w:rsidRPr="00EC1DB8">
        <w:rPr>
          <w:bCs/>
          <w:sz w:val="28"/>
          <w:szCs w:val="28"/>
        </w:rPr>
        <w:t>.</w:t>
      </w:r>
    </w:p>
    <w:p w14:paraId="114993C0" w14:textId="61B1D72D" w:rsidR="00EC1DB8" w:rsidRPr="00EC1DB8" w:rsidRDefault="00EC1DB8" w:rsidP="00EC1DB8">
      <w:pPr>
        <w:ind w:firstLine="851"/>
        <w:jc w:val="both"/>
        <w:rPr>
          <w:bCs/>
          <w:sz w:val="28"/>
          <w:szCs w:val="28"/>
        </w:rPr>
      </w:pPr>
      <w:r w:rsidRPr="00EC1DB8">
        <w:rPr>
          <w:bCs/>
          <w:sz w:val="28"/>
          <w:szCs w:val="28"/>
        </w:rPr>
        <w:t>6.2.</w:t>
      </w:r>
      <w:r w:rsidRPr="00EC1DB8">
        <w:rPr>
          <w:bCs/>
          <w:sz w:val="28"/>
          <w:szCs w:val="28"/>
        </w:rPr>
        <w:tab/>
        <w:t xml:space="preserve">Реализация </w:t>
      </w:r>
      <w:r>
        <w:rPr>
          <w:bCs/>
          <w:sz w:val="28"/>
          <w:szCs w:val="28"/>
        </w:rPr>
        <w:t>п</w:t>
      </w:r>
      <w:r w:rsidRPr="00EC1DB8">
        <w:rPr>
          <w:bCs/>
          <w:sz w:val="28"/>
          <w:szCs w:val="28"/>
        </w:rPr>
        <w:t xml:space="preserve">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</w:t>
      </w:r>
      <w:r>
        <w:rPr>
          <w:bCs/>
          <w:sz w:val="28"/>
          <w:szCs w:val="28"/>
        </w:rPr>
        <w:t>п</w:t>
      </w:r>
      <w:r w:rsidRPr="00EC1DB8">
        <w:rPr>
          <w:bCs/>
          <w:sz w:val="28"/>
          <w:szCs w:val="28"/>
        </w:rPr>
        <w:t>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EB5F68E" w14:textId="2C140588" w:rsidR="00EC1DB8" w:rsidRPr="00EC1DB8" w:rsidRDefault="00EC1DB8" w:rsidP="00EC1DB8">
      <w:pPr>
        <w:ind w:firstLine="851"/>
        <w:jc w:val="both"/>
        <w:rPr>
          <w:bCs/>
          <w:iCs/>
          <w:sz w:val="28"/>
          <w:szCs w:val="28"/>
        </w:rPr>
      </w:pPr>
      <w:r w:rsidRPr="00EC1DB8">
        <w:rPr>
          <w:sz w:val="28"/>
          <w:szCs w:val="28"/>
        </w:rPr>
        <w:t>6.3.</w:t>
      </w:r>
      <w:r w:rsidRPr="00EC1DB8">
        <w:rPr>
          <w:sz w:val="28"/>
          <w:szCs w:val="28"/>
        </w:rPr>
        <w:tab/>
      </w:r>
      <w:r w:rsidRPr="00EC1DB8">
        <w:rPr>
          <w:bCs/>
          <w:iCs/>
          <w:sz w:val="28"/>
          <w:szCs w:val="28"/>
        </w:rPr>
        <w:t xml:space="preserve">С целью освещения целей и задач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 xml:space="preserve">рограммы и привлечения населения к ее реализации, соответствующие исполнители мероприятий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>рограммы организуют информационно - разъяснительную работу с населением через средства массовой информации.</w:t>
      </w:r>
    </w:p>
    <w:p w14:paraId="35C07C34" w14:textId="7EA7D45B" w:rsidR="00EC1DB8" w:rsidRPr="00EC1DB8" w:rsidRDefault="00EC1DB8" w:rsidP="00EC1DB8">
      <w:pPr>
        <w:ind w:firstLine="851"/>
        <w:jc w:val="both"/>
        <w:rPr>
          <w:bCs/>
          <w:iCs/>
          <w:sz w:val="28"/>
          <w:szCs w:val="28"/>
        </w:rPr>
      </w:pPr>
      <w:r w:rsidRPr="00EC1DB8">
        <w:rPr>
          <w:bCs/>
          <w:iCs/>
          <w:sz w:val="28"/>
          <w:szCs w:val="28"/>
        </w:rPr>
        <w:lastRenderedPageBreak/>
        <w:t>6.4.</w:t>
      </w:r>
      <w:r w:rsidRPr="00EC1DB8">
        <w:rPr>
          <w:bCs/>
          <w:iCs/>
          <w:sz w:val="28"/>
          <w:szCs w:val="28"/>
        </w:rPr>
        <w:tab/>
        <w:t xml:space="preserve">В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3469AFD5" w14:textId="79F6C321" w:rsidR="00EC1DB8" w:rsidRPr="00EC1DB8" w:rsidRDefault="00EC1DB8" w:rsidP="00EC1DB8">
      <w:pPr>
        <w:ind w:firstLine="851"/>
        <w:jc w:val="both"/>
        <w:rPr>
          <w:sz w:val="28"/>
          <w:szCs w:val="28"/>
        </w:rPr>
      </w:pPr>
      <w:r w:rsidRPr="00EC1DB8">
        <w:rPr>
          <w:sz w:val="28"/>
          <w:szCs w:val="28"/>
        </w:rPr>
        <w:t>6.5.</w:t>
      </w:r>
      <w:r w:rsidRPr="00EC1DB8">
        <w:rPr>
          <w:sz w:val="28"/>
          <w:szCs w:val="28"/>
        </w:rPr>
        <w:tab/>
        <w:t xml:space="preserve">Управление реализацией </w:t>
      </w:r>
      <w:r>
        <w:rPr>
          <w:sz w:val="28"/>
          <w:szCs w:val="28"/>
        </w:rPr>
        <w:t>п</w:t>
      </w:r>
      <w:r w:rsidRPr="00EC1DB8">
        <w:rPr>
          <w:sz w:val="28"/>
          <w:szCs w:val="28"/>
        </w:rPr>
        <w:t>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558B4928" w14:textId="19924025" w:rsidR="00EC1DB8" w:rsidRPr="00EC1DB8" w:rsidRDefault="00EC1DB8" w:rsidP="00EC1DB8">
      <w:pPr>
        <w:ind w:firstLine="851"/>
        <w:jc w:val="both"/>
        <w:rPr>
          <w:bCs/>
          <w:iCs/>
          <w:sz w:val="28"/>
          <w:szCs w:val="28"/>
        </w:rPr>
      </w:pPr>
      <w:r w:rsidRPr="00EC1DB8">
        <w:rPr>
          <w:sz w:val="28"/>
          <w:szCs w:val="28"/>
        </w:rPr>
        <w:t>6.6.</w:t>
      </w:r>
      <w:r w:rsidRPr="00EC1DB8">
        <w:rPr>
          <w:sz w:val="28"/>
          <w:szCs w:val="28"/>
        </w:rPr>
        <w:tab/>
        <w:t xml:space="preserve"> </w:t>
      </w:r>
      <w:r w:rsidRPr="00EC1DB8">
        <w:rPr>
          <w:bCs/>
          <w:iCs/>
          <w:sz w:val="28"/>
          <w:szCs w:val="28"/>
        </w:rPr>
        <w:t xml:space="preserve">Общая координация хода выполнения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>рограммы осуществляется Главой МО «Город Мирный».</w:t>
      </w:r>
    </w:p>
    <w:p w14:paraId="5B826802" w14:textId="726976EE" w:rsidR="00EC1DB8" w:rsidRPr="00EC1DB8" w:rsidRDefault="00EC1DB8" w:rsidP="00EC1DB8">
      <w:pPr>
        <w:ind w:firstLine="851"/>
        <w:jc w:val="both"/>
        <w:rPr>
          <w:sz w:val="28"/>
          <w:szCs w:val="28"/>
        </w:rPr>
      </w:pPr>
      <w:r w:rsidRPr="00EC1DB8">
        <w:rPr>
          <w:bCs/>
          <w:iCs/>
          <w:sz w:val="28"/>
          <w:szCs w:val="28"/>
        </w:rPr>
        <w:t>6.7.</w:t>
      </w:r>
      <w:r w:rsidRPr="00EC1DB8">
        <w:rPr>
          <w:bCs/>
          <w:iCs/>
          <w:sz w:val="28"/>
          <w:szCs w:val="28"/>
        </w:rPr>
        <w:tab/>
        <w:t xml:space="preserve">Текущее управление и оперативный контроль реализации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 xml:space="preserve">рограммы возлагается на </w:t>
      </w:r>
      <w:r w:rsidRPr="00EC1DB8">
        <w:rPr>
          <w:sz w:val="28"/>
          <w:szCs w:val="28"/>
        </w:rPr>
        <w:t>1-го Заместителя Главы Администрации по ЖКХ, имущественным и земельным отношениям.</w:t>
      </w:r>
    </w:p>
    <w:p w14:paraId="34DD04D2" w14:textId="6D5831D2" w:rsidR="00EC1DB8" w:rsidRPr="00EC1DB8" w:rsidRDefault="00EC1DB8" w:rsidP="00EC1DB8">
      <w:pPr>
        <w:ind w:firstLine="851"/>
        <w:jc w:val="both"/>
        <w:rPr>
          <w:sz w:val="28"/>
          <w:szCs w:val="28"/>
        </w:rPr>
      </w:pPr>
      <w:r w:rsidRPr="00EC1DB8">
        <w:rPr>
          <w:sz w:val="28"/>
          <w:szCs w:val="28"/>
        </w:rPr>
        <w:t>6.8.</w:t>
      </w:r>
      <w:r w:rsidRPr="00EC1DB8">
        <w:rPr>
          <w:sz w:val="28"/>
          <w:szCs w:val="28"/>
        </w:rPr>
        <w:tab/>
        <w:t xml:space="preserve">Управление реализацией </w:t>
      </w:r>
      <w:r>
        <w:rPr>
          <w:sz w:val="28"/>
          <w:szCs w:val="28"/>
        </w:rPr>
        <w:t>п</w:t>
      </w:r>
      <w:r w:rsidRPr="00EC1DB8">
        <w:rPr>
          <w:sz w:val="28"/>
          <w:szCs w:val="28"/>
        </w:rPr>
        <w:t xml:space="preserve">рограммы и контроль её исполнения осуществляется в форме отчета и мониторинга.  </w:t>
      </w:r>
    </w:p>
    <w:bookmarkEnd w:id="12"/>
    <w:p w14:paraId="399BB6BB" w14:textId="77777777" w:rsidR="00EC1DB8" w:rsidRDefault="00EC1DB8" w:rsidP="00EC1DB8">
      <w:pPr>
        <w:pStyle w:val="a9"/>
        <w:ind w:left="0" w:firstLine="709"/>
        <w:rPr>
          <w:rFonts w:eastAsia="Calibri"/>
          <w:b/>
          <w:sz w:val="28"/>
          <w:szCs w:val="28"/>
        </w:rPr>
      </w:pPr>
    </w:p>
    <w:p w14:paraId="4BAFEE19" w14:textId="4DBC6E17" w:rsidR="00EC1DB8" w:rsidRPr="00F81D03" w:rsidRDefault="008A5D89" w:rsidP="00F81D03">
      <w:pPr>
        <w:pStyle w:val="a9"/>
        <w:numPr>
          <w:ilvl w:val="0"/>
          <w:numId w:val="7"/>
        </w:numPr>
        <w:jc w:val="center"/>
        <w:rPr>
          <w:rFonts w:eastAsia="Calibri"/>
          <w:b/>
          <w:sz w:val="28"/>
          <w:szCs w:val="28"/>
        </w:rPr>
      </w:pPr>
      <w:r w:rsidRPr="00EC1DB8">
        <w:rPr>
          <w:rFonts w:eastAsia="Calibri"/>
          <w:b/>
          <w:sz w:val="28"/>
          <w:szCs w:val="28"/>
        </w:rPr>
        <w:t>Оценка эффективности программы</w:t>
      </w:r>
    </w:p>
    <w:p w14:paraId="004F6C55" w14:textId="77777777" w:rsidR="00F81D03" w:rsidRPr="00EC1DB8" w:rsidRDefault="00F81D03" w:rsidP="00F81D03">
      <w:pPr>
        <w:ind w:firstLine="709"/>
        <w:contextualSpacing/>
        <w:jc w:val="both"/>
        <w:rPr>
          <w:rFonts w:eastAsia="Calibri"/>
          <w:b/>
          <w:sz w:val="16"/>
          <w:szCs w:val="16"/>
          <w:u w:val="single"/>
        </w:rPr>
      </w:pPr>
    </w:p>
    <w:p w14:paraId="374E1691" w14:textId="67B5A9C7" w:rsidR="00EC1DB8" w:rsidRDefault="00EC1DB8" w:rsidP="00F81D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13" w:name="_Hlk58835993"/>
      <w:r w:rsidRPr="00EC1DB8">
        <w:rPr>
          <w:sz w:val="28"/>
          <w:szCs w:val="28"/>
        </w:rPr>
        <w:t>7.</w:t>
      </w:r>
      <w:r w:rsidR="00F81D03">
        <w:rPr>
          <w:sz w:val="28"/>
          <w:szCs w:val="28"/>
        </w:rPr>
        <w:t>1</w:t>
      </w:r>
      <w:r w:rsidRPr="00EC1DB8">
        <w:rPr>
          <w:sz w:val="28"/>
          <w:szCs w:val="28"/>
        </w:rPr>
        <w:t xml:space="preserve">. Оценка эффективности </w:t>
      </w:r>
      <w:r w:rsidR="00F81D03">
        <w:rPr>
          <w:sz w:val="28"/>
          <w:szCs w:val="28"/>
        </w:rPr>
        <w:t>п</w:t>
      </w:r>
      <w:r w:rsidRPr="00EC1DB8">
        <w:rPr>
          <w:sz w:val="28"/>
          <w:szCs w:val="28"/>
        </w:rPr>
        <w:t>рограммы осуществляется в соответствии с 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3F3F2AD5" w14:textId="13BAFFE4" w:rsidR="003E19B8" w:rsidRPr="00EC1DB8" w:rsidRDefault="003E19B8" w:rsidP="00F81D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Перечень целевых индикаторов оценки эффективности программы приведен в приложении 2 к муниципальной программе.</w:t>
      </w:r>
    </w:p>
    <w:p w14:paraId="49C47837" w14:textId="3F8917E6" w:rsidR="00EC1DB8" w:rsidRPr="00EC1DB8" w:rsidRDefault="00EC1DB8" w:rsidP="00F81D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7.</w:t>
      </w:r>
      <w:r w:rsidR="00030653" w:rsidRPr="00030653">
        <w:rPr>
          <w:sz w:val="28"/>
          <w:szCs w:val="28"/>
        </w:rPr>
        <w:t>3</w:t>
      </w:r>
      <w:r w:rsidR="00F81D03" w:rsidRPr="00030653">
        <w:rPr>
          <w:sz w:val="28"/>
          <w:szCs w:val="28"/>
        </w:rPr>
        <w:t>.</w:t>
      </w:r>
      <w:r w:rsidRPr="00EC1DB8">
        <w:rPr>
          <w:sz w:val="28"/>
          <w:szCs w:val="28"/>
        </w:rPr>
        <w:tab/>
      </w:r>
      <w:r w:rsidR="00030653" w:rsidRPr="00030653">
        <w:rPr>
          <w:sz w:val="28"/>
          <w:szCs w:val="28"/>
        </w:rPr>
        <w:t xml:space="preserve">Оценка эффективности реализации </w:t>
      </w:r>
      <w:r w:rsidR="00030653">
        <w:rPr>
          <w:sz w:val="28"/>
          <w:szCs w:val="28"/>
        </w:rPr>
        <w:t>п</w:t>
      </w:r>
      <w:r w:rsidR="00030653" w:rsidRPr="00030653">
        <w:rPr>
          <w:sz w:val="28"/>
          <w:szCs w:val="28"/>
        </w:rPr>
        <w:t>рограммы осуществляется управлением экономики и финансов по итогам ее исполнения за отчетный финансовый год и в целом после ее завершения.</w:t>
      </w:r>
    </w:p>
    <w:p w14:paraId="10EB162E" w14:textId="413E63E4" w:rsidR="00030653" w:rsidRPr="00030653" w:rsidRDefault="00EC1DB8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1DB8">
        <w:rPr>
          <w:sz w:val="28"/>
          <w:szCs w:val="28"/>
        </w:rPr>
        <w:t>7.</w:t>
      </w:r>
      <w:r w:rsidR="00030653">
        <w:rPr>
          <w:sz w:val="28"/>
          <w:szCs w:val="28"/>
        </w:rPr>
        <w:t>4</w:t>
      </w:r>
      <w:r w:rsidRPr="00EC1DB8">
        <w:rPr>
          <w:sz w:val="28"/>
          <w:szCs w:val="28"/>
        </w:rPr>
        <w:t>.</w:t>
      </w:r>
      <w:r w:rsidRPr="00EC1DB8">
        <w:rPr>
          <w:sz w:val="28"/>
          <w:szCs w:val="28"/>
        </w:rPr>
        <w:tab/>
      </w:r>
      <w:r w:rsidR="00030653" w:rsidRPr="00030653">
        <w:rPr>
          <w:sz w:val="28"/>
          <w:szCs w:val="28"/>
        </w:rPr>
        <w:t xml:space="preserve">Основанием для проведения оценки эффективности </w:t>
      </w:r>
      <w:r w:rsidR="00030653">
        <w:rPr>
          <w:sz w:val="28"/>
          <w:szCs w:val="28"/>
        </w:rPr>
        <w:t>п</w:t>
      </w:r>
      <w:r w:rsidR="00030653" w:rsidRPr="00030653">
        <w:rPr>
          <w:sz w:val="28"/>
          <w:szCs w:val="28"/>
        </w:rPr>
        <w:t>рограммы служат сведения, предоставленные Исполнителем в годовом и итоговом отчётах.</w:t>
      </w:r>
    </w:p>
    <w:p w14:paraId="25BEAE64" w14:textId="1D1932F5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 определяется на основании двух критериев:</w:t>
      </w:r>
    </w:p>
    <w:p w14:paraId="1F34F757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-</w:t>
      </w:r>
      <w:r w:rsidRPr="00030653">
        <w:rPr>
          <w:sz w:val="28"/>
          <w:szCs w:val="28"/>
        </w:rPr>
        <w:tab/>
        <w:t>нефинансовых результатов;</w:t>
      </w:r>
    </w:p>
    <w:p w14:paraId="4E01833F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-</w:t>
      </w:r>
      <w:r w:rsidRPr="00030653">
        <w:rPr>
          <w:sz w:val="28"/>
          <w:szCs w:val="28"/>
        </w:rPr>
        <w:tab/>
        <w:t>финансовых результатов.</w:t>
      </w:r>
    </w:p>
    <w:p w14:paraId="2B14DC08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Результат оценки эффективности оформляется по форме согласно приложению 7 к настоящему Порядку.</w:t>
      </w:r>
    </w:p>
    <w:p w14:paraId="5A49F812" w14:textId="74E23222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 xml:space="preserve">Нефинансовые результаты. Под нефинансовыми результатами понимается степень достижения запланированного уровня целевых показателей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 xml:space="preserve">рограммы. </w:t>
      </w:r>
    </w:p>
    <w:p w14:paraId="62BEAA38" w14:textId="0EDEE2F6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 xml:space="preserve">рограммы производится путем сравнения текущих значений целевых индикаторов с установленными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рограммой значениями (приложение 3 к настоящему Порядку).</w:t>
      </w:r>
    </w:p>
    <w:p w14:paraId="479524D3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Применяется для индикаторов, значение которых приводится в числовом выражении:</w:t>
      </w:r>
    </w:p>
    <w:p w14:paraId="3FB27D82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  <w:lang w:val="en-US"/>
        </w:rPr>
      </w:pPr>
      <w:r w:rsidRPr="00030653">
        <w:rPr>
          <w:sz w:val="28"/>
          <w:szCs w:val="28"/>
        </w:rPr>
        <w:t xml:space="preserve">                                      </w:t>
      </w:r>
      <w:r w:rsidRPr="00030653">
        <w:rPr>
          <w:sz w:val="28"/>
          <w:szCs w:val="28"/>
          <w:lang w:val="en-US"/>
        </w:rPr>
        <w:t xml:space="preserve">I </w:t>
      </w:r>
      <w:r w:rsidRPr="00030653">
        <w:rPr>
          <w:sz w:val="28"/>
          <w:szCs w:val="28"/>
        </w:rPr>
        <w:t>факт</w:t>
      </w:r>
    </w:p>
    <w:p w14:paraId="3D85A950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  <w:lang w:val="en-US"/>
        </w:rPr>
      </w:pPr>
      <w:r w:rsidRPr="00030653">
        <w:rPr>
          <w:sz w:val="28"/>
          <w:szCs w:val="28"/>
          <w:lang w:val="en-US"/>
        </w:rPr>
        <w:t xml:space="preserve">                             I n = -----------, </w:t>
      </w:r>
      <w:r w:rsidRPr="00030653">
        <w:rPr>
          <w:sz w:val="28"/>
          <w:szCs w:val="28"/>
        </w:rPr>
        <w:t>где</w:t>
      </w:r>
      <w:r w:rsidRPr="00030653">
        <w:rPr>
          <w:sz w:val="28"/>
          <w:szCs w:val="28"/>
          <w:lang w:val="en-US"/>
        </w:rPr>
        <w:t>:</w:t>
      </w:r>
    </w:p>
    <w:p w14:paraId="4BBD27AC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  <w:lang w:val="en-US"/>
        </w:rPr>
        <w:lastRenderedPageBreak/>
        <w:t xml:space="preserve">                                       </w:t>
      </w:r>
      <w:r w:rsidRPr="00030653">
        <w:rPr>
          <w:sz w:val="28"/>
          <w:szCs w:val="28"/>
        </w:rPr>
        <w:t>I план</w:t>
      </w:r>
    </w:p>
    <w:p w14:paraId="32A7C182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                                        </w:t>
      </w:r>
    </w:p>
    <w:p w14:paraId="68B771C4" w14:textId="3EF1DA63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I n - значение n-го индикатора, расчет которого приводится в числовом выражении;</w:t>
      </w:r>
    </w:p>
    <w:p w14:paraId="6094485D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I факт - фактическое значение индикатора (показателя);</w:t>
      </w:r>
    </w:p>
    <w:p w14:paraId="33A901A9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I план - плановое значение индикатора (показателя).</w:t>
      </w:r>
    </w:p>
    <w:p w14:paraId="75B17D1E" w14:textId="33DF195B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>Финансовые результаты.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3519E81A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Кф =Vф/Vn*100, где:</w:t>
      </w:r>
    </w:p>
    <w:p w14:paraId="3DE9FF31" w14:textId="38AE1781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Кф-соотношение освоенных финансовых средств и запланированного финансирования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рограммы;</w:t>
      </w:r>
    </w:p>
    <w:p w14:paraId="54EFDB28" w14:textId="6DB66BCB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Vф-объём средств, выделенных в бюджете города на реализацию мероприятий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рограммы;</w:t>
      </w:r>
    </w:p>
    <w:p w14:paraId="10B77E00" w14:textId="2FDC6F94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Vn-объём запланированного совокупного финансирования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рограммы.</w:t>
      </w:r>
    </w:p>
    <w:p w14:paraId="6A699220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F17C471" w14:textId="79C8326E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 xml:space="preserve">Для расчёта интегрального значения индикатора, определяющего эффективность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одпрограммы</w:t>
      </w:r>
      <w:r>
        <w:rPr>
          <w:sz w:val="28"/>
          <w:szCs w:val="28"/>
        </w:rPr>
        <w:t>,</w:t>
      </w:r>
      <w:r w:rsidRPr="00030653">
        <w:rPr>
          <w:sz w:val="28"/>
          <w:szCs w:val="28"/>
        </w:rPr>
        <w:t xml:space="preserve"> применяется формула:</w:t>
      </w:r>
    </w:p>
    <w:p w14:paraId="7DD815B0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                                          SUM I</w:t>
      </w:r>
    </w:p>
    <w:p w14:paraId="65C4FDD7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                                    R = ----------,         где:</w:t>
      </w:r>
    </w:p>
    <w:p w14:paraId="514B1984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                                         n</w:t>
      </w:r>
    </w:p>
    <w:p w14:paraId="491EB2D2" w14:textId="693572E4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R - интегральная оценка целевой программы; </w:t>
      </w:r>
    </w:p>
    <w:p w14:paraId="39BF0246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SUM I – сумма всех индикаторов;</w:t>
      </w:r>
    </w:p>
    <w:p w14:paraId="6FC7050E" w14:textId="79771A36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n - количество индикаторов.</w:t>
      </w:r>
    </w:p>
    <w:p w14:paraId="4119CAD2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586A0F3" w14:textId="69E0BA3B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 xml:space="preserve">На основании проведенной оценки эффективность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 ранжируется следующим образом:</w:t>
      </w:r>
    </w:p>
    <w:p w14:paraId="68D948C4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если показатель превышает 0,8 - цели программного мероприятия достигнуты;</w:t>
      </w:r>
    </w:p>
    <w:p w14:paraId="72C973C5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если показатель составит менее 0,8 - цели программного мероприятия не достигнуты.</w:t>
      </w:r>
    </w:p>
    <w:p w14:paraId="356B5456" w14:textId="2FCFA84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</w:r>
      <w:r w:rsidR="00097C7C">
        <w:rPr>
          <w:sz w:val="28"/>
          <w:szCs w:val="28"/>
        </w:rPr>
        <w:t xml:space="preserve"> </w:t>
      </w:r>
      <w:r w:rsidRPr="00030653">
        <w:rPr>
          <w:sz w:val="28"/>
          <w:szCs w:val="28"/>
        </w:rPr>
        <w:t xml:space="preserve">По итогам проведенной оценки эффективности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 xml:space="preserve">рограммы могут быть внесены следующие предложения по дальнейшей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рограммы:</w:t>
      </w:r>
    </w:p>
    <w:p w14:paraId="718F462C" w14:textId="1E4BE0AD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а) о корректировке целей, задач, перечня мероприятий </w:t>
      </w:r>
      <w:r w:rsidR="00097C7C"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рограммы;</w:t>
      </w:r>
    </w:p>
    <w:p w14:paraId="20840B82" w14:textId="23135379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б) о смене форм и методов управления реализации </w:t>
      </w:r>
      <w:r w:rsidR="00097C7C"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рограммы;</w:t>
      </w:r>
    </w:p>
    <w:p w14:paraId="061D2037" w14:textId="7BC506FC" w:rsidR="00EC1DB8" w:rsidRPr="00EC1DB8" w:rsidRDefault="00030653" w:rsidP="0003065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30653">
        <w:rPr>
          <w:sz w:val="28"/>
          <w:szCs w:val="28"/>
        </w:rPr>
        <w:t xml:space="preserve">в) о сокращении финансирования </w:t>
      </w:r>
      <w:r w:rsidR="00097C7C"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 за счет средств местного бюджета</w:t>
      </w:r>
      <w:r w:rsidR="005305B6">
        <w:rPr>
          <w:sz w:val="28"/>
          <w:szCs w:val="28"/>
        </w:rPr>
        <w:t>.</w:t>
      </w:r>
    </w:p>
    <w:bookmarkEnd w:id="13"/>
    <w:p w14:paraId="26698ACA" w14:textId="77777777" w:rsidR="00EC1DB8" w:rsidRPr="00EC1DB8" w:rsidRDefault="00EC1DB8" w:rsidP="00EC1DB8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567"/>
        <w:outlineLvl w:val="2"/>
        <w:rPr>
          <w:rFonts w:ascii="Arial" w:hAnsi="Arial" w:cs="Arial"/>
          <w:b/>
          <w:sz w:val="24"/>
          <w:szCs w:val="24"/>
        </w:rPr>
      </w:pPr>
    </w:p>
    <w:p w14:paraId="39FE32B0" w14:textId="77777777" w:rsidR="00EC1DB8" w:rsidRPr="00EC1DB8" w:rsidRDefault="00EC1DB8" w:rsidP="00EC1DB8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  <w:b/>
          <w:sz w:val="24"/>
          <w:szCs w:val="24"/>
        </w:rPr>
      </w:pPr>
      <w:r w:rsidRPr="00EC1DB8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1519176C" w14:textId="77777777" w:rsidR="00EC1DB8" w:rsidRPr="00EC1DB8" w:rsidRDefault="00EC1DB8" w:rsidP="00EC1DB8">
      <w:pPr>
        <w:ind w:left="758"/>
        <w:rPr>
          <w:rFonts w:eastAsia="Calibri"/>
          <w:b/>
          <w:sz w:val="28"/>
          <w:szCs w:val="28"/>
        </w:rPr>
      </w:pPr>
    </w:p>
    <w:p w14:paraId="650E75C3" w14:textId="14310038" w:rsidR="00AE0A62" w:rsidRPr="00597B84" w:rsidRDefault="008A5D89" w:rsidP="00EC1DB8">
      <w:pPr>
        <w:ind w:firstLine="709"/>
        <w:contextualSpacing/>
        <w:jc w:val="both"/>
        <w:rPr>
          <w:rFonts w:eastAsia="Calibri"/>
          <w:b/>
          <w:sz w:val="16"/>
          <w:szCs w:val="16"/>
          <w:u w:val="single"/>
        </w:rPr>
      </w:pPr>
      <w:r w:rsidRPr="00980A28">
        <w:rPr>
          <w:rFonts w:eastAsia="Calibri"/>
          <w:sz w:val="28"/>
          <w:szCs w:val="28"/>
        </w:rPr>
        <w:t xml:space="preserve"> </w:t>
      </w:r>
    </w:p>
    <w:p w14:paraId="76C8AB0E" w14:textId="77777777" w:rsidR="00223C47" w:rsidRDefault="00223C47" w:rsidP="00B017F9">
      <w:pPr>
        <w:ind w:firstLine="709"/>
        <w:jc w:val="both"/>
        <w:rPr>
          <w:sz w:val="28"/>
          <w:szCs w:val="28"/>
        </w:rPr>
      </w:pPr>
    </w:p>
    <w:p w14:paraId="0B572389" w14:textId="77777777" w:rsidR="00112BAC" w:rsidRDefault="00112BAC" w:rsidP="0059643F">
      <w:pPr>
        <w:jc w:val="center"/>
        <w:rPr>
          <w:sz w:val="28"/>
          <w:szCs w:val="28"/>
        </w:rPr>
      </w:pPr>
    </w:p>
    <w:p w14:paraId="28FB0488" w14:textId="77777777" w:rsidR="00112BAC" w:rsidRDefault="00112BAC" w:rsidP="0059643F">
      <w:pPr>
        <w:jc w:val="center"/>
        <w:rPr>
          <w:sz w:val="28"/>
          <w:szCs w:val="28"/>
        </w:rPr>
      </w:pPr>
    </w:p>
    <w:p w14:paraId="40E98D01" w14:textId="77777777" w:rsidR="00112BAC" w:rsidRDefault="00112BAC" w:rsidP="0059643F">
      <w:pPr>
        <w:jc w:val="center"/>
        <w:rPr>
          <w:sz w:val="28"/>
          <w:szCs w:val="28"/>
        </w:rPr>
      </w:pPr>
    </w:p>
    <w:p w14:paraId="5AD330A9" w14:textId="77777777" w:rsidR="00112BAC" w:rsidRDefault="00112BAC" w:rsidP="0059643F">
      <w:pPr>
        <w:jc w:val="center"/>
        <w:rPr>
          <w:sz w:val="28"/>
          <w:szCs w:val="28"/>
        </w:rPr>
      </w:pPr>
    </w:p>
    <w:p w14:paraId="72FEA04E" w14:textId="77777777" w:rsidR="00112BAC" w:rsidRDefault="00112BAC" w:rsidP="0059643F">
      <w:pPr>
        <w:jc w:val="center"/>
        <w:rPr>
          <w:sz w:val="28"/>
          <w:szCs w:val="28"/>
        </w:rPr>
      </w:pPr>
    </w:p>
    <w:p w14:paraId="2D58B32B" w14:textId="77777777" w:rsidR="00112BAC" w:rsidRDefault="00112BAC" w:rsidP="0059643F">
      <w:pPr>
        <w:jc w:val="center"/>
        <w:rPr>
          <w:sz w:val="28"/>
          <w:szCs w:val="28"/>
        </w:rPr>
      </w:pPr>
    </w:p>
    <w:p w14:paraId="3EDE4293" w14:textId="77777777" w:rsidR="00112BAC" w:rsidRDefault="00112BAC" w:rsidP="0059643F">
      <w:pPr>
        <w:jc w:val="center"/>
        <w:rPr>
          <w:sz w:val="28"/>
          <w:szCs w:val="28"/>
        </w:rPr>
      </w:pPr>
    </w:p>
    <w:p w14:paraId="6FACE5F4" w14:textId="77777777" w:rsidR="00112BAC" w:rsidRDefault="00112BAC" w:rsidP="0059643F">
      <w:pPr>
        <w:jc w:val="center"/>
        <w:rPr>
          <w:sz w:val="28"/>
          <w:szCs w:val="28"/>
        </w:rPr>
      </w:pPr>
    </w:p>
    <w:p w14:paraId="56FEB8B3" w14:textId="77777777" w:rsidR="00112BAC" w:rsidRDefault="00112BAC" w:rsidP="0059643F">
      <w:pPr>
        <w:jc w:val="center"/>
        <w:rPr>
          <w:sz w:val="28"/>
          <w:szCs w:val="28"/>
        </w:rPr>
      </w:pPr>
    </w:p>
    <w:p w14:paraId="05009CFF" w14:textId="77777777" w:rsidR="00112BAC" w:rsidRDefault="00112BAC" w:rsidP="0059643F">
      <w:pPr>
        <w:jc w:val="center"/>
        <w:rPr>
          <w:sz w:val="28"/>
          <w:szCs w:val="28"/>
        </w:rPr>
      </w:pPr>
    </w:p>
    <w:p w14:paraId="0393A0AE" w14:textId="77777777" w:rsidR="00112BAC" w:rsidRDefault="00112BAC" w:rsidP="0059643F">
      <w:pPr>
        <w:jc w:val="center"/>
        <w:rPr>
          <w:sz w:val="28"/>
          <w:szCs w:val="28"/>
        </w:rPr>
      </w:pPr>
    </w:p>
    <w:p w14:paraId="5187F5F9" w14:textId="77777777" w:rsidR="00112BAC" w:rsidRDefault="00112BAC" w:rsidP="0059643F">
      <w:pPr>
        <w:jc w:val="center"/>
        <w:rPr>
          <w:sz w:val="28"/>
          <w:szCs w:val="28"/>
        </w:rPr>
      </w:pPr>
    </w:p>
    <w:p w14:paraId="67F4253A" w14:textId="77777777" w:rsidR="00112BAC" w:rsidRDefault="00112BAC" w:rsidP="0059643F">
      <w:pPr>
        <w:jc w:val="center"/>
        <w:rPr>
          <w:sz w:val="28"/>
          <w:szCs w:val="28"/>
        </w:rPr>
      </w:pPr>
    </w:p>
    <w:p w14:paraId="1C44FEC2" w14:textId="77777777" w:rsidR="00227F78" w:rsidRDefault="00227F78" w:rsidP="0059643F">
      <w:pPr>
        <w:jc w:val="center"/>
        <w:rPr>
          <w:sz w:val="28"/>
          <w:szCs w:val="28"/>
        </w:rPr>
        <w:sectPr w:rsidR="00227F78" w:rsidSect="00A37FDF">
          <w:headerReference w:type="default" r:id="rId7"/>
          <w:pgSz w:w="11906" w:h="16838"/>
          <w:pgMar w:top="992" w:right="805" w:bottom="851" w:left="1276" w:header="709" w:footer="709" w:gutter="0"/>
          <w:cols w:space="708"/>
          <w:titlePg/>
          <w:docGrid w:linePitch="360"/>
        </w:sectPr>
      </w:pPr>
    </w:p>
    <w:tbl>
      <w:tblPr>
        <w:tblW w:w="14538" w:type="dxa"/>
        <w:tblInd w:w="567" w:type="dxa"/>
        <w:tblLook w:val="04A0" w:firstRow="1" w:lastRow="0" w:firstColumn="1" w:lastColumn="0" w:noHBand="0" w:noVBand="1"/>
      </w:tblPr>
      <w:tblGrid>
        <w:gridCol w:w="460"/>
        <w:gridCol w:w="14552"/>
      </w:tblGrid>
      <w:tr w:rsidR="00F81D03" w:rsidRPr="00F81D03" w14:paraId="6996251A" w14:textId="77777777" w:rsidTr="0088475C">
        <w:trPr>
          <w:trHeight w:val="57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5910" w14:textId="77777777" w:rsidR="00F81D03" w:rsidRPr="00F81D03" w:rsidRDefault="00F81D03" w:rsidP="00F81D03">
            <w:pPr>
              <w:rPr>
                <w:color w:val="000000"/>
                <w:sz w:val="28"/>
                <w:szCs w:val="28"/>
              </w:rPr>
            </w:pPr>
          </w:p>
          <w:p w14:paraId="27E39494" w14:textId="77777777" w:rsidR="00F81D03" w:rsidRPr="00F81D03" w:rsidRDefault="00F81D03" w:rsidP="00F81D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BB8" w14:textId="443D6DD2" w:rsidR="003E19B8" w:rsidRDefault="003E19B8" w:rsidP="003E19B8">
            <w:pPr>
              <w:jc w:val="right"/>
              <w:rPr>
                <w:color w:val="000000"/>
              </w:rPr>
            </w:pPr>
            <w:bookmarkStart w:id="14" w:name="_Hlk57298508"/>
            <w:r>
              <w:rPr>
                <w:color w:val="000000"/>
              </w:rPr>
              <w:t>Приложение 1</w:t>
            </w:r>
          </w:p>
          <w:p w14:paraId="03AAFC84" w14:textId="02418A4F" w:rsidR="003E19B8" w:rsidRDefault="003E19B8" w:rsidP="003E1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</w:p>
          <w:p w14:paraId="66F40CF2" w14:textId="77777777" w:rsidR="003E19B8" w:rsidRDefault="003E19B8" w:rsidP="003E1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E19B8">
              <w:rPr>
                <w:color w:val="000000"/>
              </w:rPr>
              <w:t xml:space="preserve">Формирование законопослушного поведения </w:t>
            </w:r>
          </w:p>
          <w:p w14:paraId="40CAE49E" w14:textId="77777777" w:rsidR="003E19B8" w:rsidRDefault="003E19B8" w:rsidP="003E19B8">
            <w:pPr>
              <w:jc w:val="right"/>
              <w:rPr>
                <w:color w:val="000000"/>
              </w:rPr>
            </w:pPr>
            <w:r w:rsidRPr="003E19B8">
              <w:rPr>
                <w:color w:val="000000"/>
              </w:rPr>
              <w:t xml:space="preserve">участников дорожного движения на территории </w:t>
            </w:r>
          </w:p>
          <w:p w14:paraId="600CB647" w14:textId="77777777" w:rsidR="003E19B8" w:rsidRDefault="003E19B8" w:rsidP="003E19B8">
            <w:pPr>
              <w:jc w:val="right"/>
              <w:rPr>
                <w:color w:val="000000"/>
              </w:rPr>
            </w:pPr>
            <w:r w:rsidRPr="003E19B8">
              <w:rPr>
                <w:color w:val="000000"/>
              </w:rPr>
              <w:t xml:space="preserve">МО «Город Мирный» Мирнинского района </w:t>
            </w:r>
          </w:p>
          <w:p w14:paraId="66B5A857" w14:textId="77777777" w:rsidR="003E19B8" w:rsidRDefault="003E19B8" w:rsidP="003E19B8">
            <w:pPr>
              <w:jc w:val="right"/>
              <w:rPr>
                <w:color w:val="000000"/>
              </w:rPr>
            </w:pPr>
            <w:r w:rsidRPr="003E19B8">
              <w:rPr>
                <w:color w:val="000000"/>
              </w:rPr>
              <w:t>Республики Саха (Якутия) на 2021-2025 годы»</w:t>
            </w:r>
            <w:r>
              <w:rPr>
                <w:color w:val="000000"/>
              </w:rPr>
              <w:t xml:space="preserve">, </w:t>
            </w:r>
          </w:p>
          <w:p w14:paraId="04D76D41" w14:textId="77777777" w:rsidR="00761CDD" w:rsidRDefault="003E19B8" w:rsidP="003E1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утвержденной Постановлением</w:t>
            </w:r>
            <w:r w:rsidR="00761C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городской Администрации </w:t>
            </w:r>
          </w:p>
          <w:p w14:paraId="27639E8A" w14:textId="5786FC60" w:rsidR="003E19B8" w:rsidRDefault="003E19B8" w:rsidP="003E1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«___» _____ 2020 г. № ______</w:t>
            </w:r>
            <w:bookmarkEnd w:id="14"/>
          </w:p>
          <w:p w14:paraId="708CDDB1" w14:textId="77777777" w:rsidR="00761CDD" w:rsidRPr="003E19B8" w:rsidRDefault="00761CDD" w:rsidP="003E19B8">
            <w:pPr>
              <w:jc w:val="right"/>
              <w:rPr>
                <w:color w:val="000000"/>
              </w:rPr>
            </w:pPr>
          </w:p>
          <w:p w14:paraId="4904C21F" w14:textId="49B7E2AB" w:rsidR="00F81D03" w:rsidRDefault="00F81D03" w:rsidP="00F81D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D03">
              <w:rPr>
                <w:b/>
                <w:bCs/>
                <w:color w:val="000000"/>
                <w:sz w:val="28"/>
                <w:szCs w:val="28"/>
              </w:rPr>
              <w:t>Система программных мероприятий муниципальной программы МО «Город Мирный»</w:t>
            </w:r>
          </w:p>
          <w:p w14:paraId="60C7BC78" w14:textId="3C9ECF94" w:rsidR="00F81D03" w:rsidRPr="00F81D03" w:rsidRDefault="00F81D03" w:rsidP="00F81D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4C5B">
              <w:rPr>
                <w:b/>
                <w:sz w:val="28"/>
                <w:szCs w:val="28"/>
              </w:rPr>
              <w:t>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</w:t>
            </w:r>
          </w:p>
        </w:tc>
      </w:tr>
      <w:tr w:rsidR="00F81D03" w:rsidRPr="00F81D03" w14:paraId="1452F4B5" w14:textId="77777777" w:rsidTr="0088475C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AA9" w14:textId="77777777" w:rsidR="00F81D03" w:rsidRPr="00F81D03" w:rsidRDefault="00F81D03" w:rsidP="00F81D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F04AB" w14:textId="77777777" w:rsidR="00F81D03" w:rsidRPr="00F81D03" w:rsidRDefault="00F81D03" w:rsidP="00F81D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1D03" w:rsidRPr="00F81D03" w14:paraId="584A43A7" w14:textId="77777777" w:rsidTr="0088475C">
        <w:trPr>
          <w:trHeight w:val="270"/>
        </w:trPr>
        <w:tc>
          <w:tcPr>
            <w:tcW w:w="1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B2F" w14:textId="1FF29C6B" w:rsidR="00F81D03" w:rsidRPr="00F81D03" w:rsidRDefault="00F81D03" w:rsidP="00F81D0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81D03" w:rsidRPr="00F81D03" w14:paraId="3C0A6F54" w14:textId="77777777" w:rsidTr="0088475C">
        <w:trPr>
          <w:trHeight w:val="270"/>
        </w:trPr>
        <w:tc>
          <w:tcPr>
            <w:tcW w:w="1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5BF" w14:textId="77777777" w:rsidR="00F81D03" w:rsidRPr="00F81D03" w:rsidRDefault="00F81D03" w:rsidP="00F81D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D03" w:rsidRPr="001639E5" w14:paraId="43B7F24C" w14:textId="77777777" w:rsidTr="0088475C">
        <w:trPr>
          <w:trHeight w:val="315"/>
        </w:trPr>
        <w:tc>
          <w:tcPr>
            <w:tcW w:w="1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32B" w14:textId="77777777" w:rsidR="00F81D03" w:rsidRPr="001639E5" w:rsidRDefault="00F81D03" w:rsidP="00F81D0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bookmarkStart w:id="15" w:name="_Hlk57189636"/>
            <w:r w:rsidRPr="001639E5">
              <w:rPr>
                <w:color w:val="000000"/>
                <w:sz w:val="24"/>
                <w:szCs w:val="24"/>
                <w:u w:val="single"/>
              </w:rPr>
              <w:t>ПЕРЕЧЕНЬ ПРОГРАММНЫХ МЕРОПРИЯТИЙ</w:t>
            </w:r>
          </w:p>
          <w:p w14:paraId="60AF67AA" w14:textId="77777777" w:rsidR="00F81D03" w:rsidRPr="001639E5" w:rsidRDefault="00F81D03" w:rsidP="00F81D0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2450"/>
              <w:gridCol w:w="1686"/>
              <w:gridCol w:w="2028"/>
              <w:gridCol w:w="1722"/>
              <w:gridCol w:w="2092"/>
              <w:gridCol w:w="1492"/>
              <w:gridCol w:w="2297"/>
            </w:tblGrid>
            <w:tr w:rsidR="00F81D03" w:rsidRPr="001639E5" w14:paraId="43628127" w14:textId="77777777" w:rsidTr="00D90A55">
              <w:tc>
                <w:tcPr>
                  <w:tcW w:w="1019" w:type="dxa"/>
                  <w:shd w:val="clear" w:color="auto" w:fill="auto"/>
                </w:tcPr>
                <w:p w14:paraId="4428C617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№ проекта</w:t>
                  </w:r>
                </w:p>
              </w:tc>
              <w:tc>
                <w:tcPr>
                  <w:tcW w:w="2450" w:type="dxa"/>
                  <w:shd w:val="clear" w:color="auto" w:fill="auto"/>
                </w:tcPr>
                <w:p w14:paraId="6B443852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14:paraId="33318512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Всего финансовых средств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0DCAD0F2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38BE7961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 xml:space="preserve">Бюджет МО «Мирнинский район» </w:t>
                  </w:r>
                </w:p>
              </w:tc>
              <w:tc>
                <w:tcPr>
                  <w:tcW w:w="2092" w:type="dxa"/>
                  <w:shd w:val="clear" w:color="auto" w:fill="auto"/>
                  <w:vAlign w:val="center"/>
                </w:tcPr>
                <w:p w14:paraId="7E43512E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Бюджет МО "Город Мирный"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778E54D5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Иные источники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2A596ACA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81D03" w:rsidRPr="001639E5" w14:paraId="3ABA0A0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50190BB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81A2E6D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14:paraId="3F73D2EE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596FCB4D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30D736D2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2" w:type="dxa"/>
                  <w:shd w:val="clear" w:color="auto" w:fill="auto"/>
                  <w:vAlign w:val="center"/>
                </w:tcPr>
                <w:p w14:paraId="4B5ED4B4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1012E2FF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3F9B0FCD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F81D03" w:rsidRPr="001639E5" w14:paraId="5DEAD55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0E1FB797" w14:textId="77777777" w:rsidR="00F81D03" w:rsidRPr="001639E5" w:rsidRDefault="00F81D03" w:rsidP="00F81D0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center"/>
                </w:tcPr>
                <w:p w14:paraId="40AD92F0" w14:textId="2EA5CC8B" w:rsidR="00F81D03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sz w:val="24"/>
                      <w:szCs w:val="24"/>
                    </w:rPr>
                    <w:t>Формирование</w:t>
                  </w:r>
                  <w:r>
                    <w:rPr>
                      <w:b/>
                      <w:sz w:val="24"/>
                      <w:szCs w:val="24"/>
                    </w:rPr>
                    <w:t xml:space="preserve"> законопослушного поведения участников дорожного движения на территории МО «Город Мирный» Мирнинского района Республики Саха (Якутия)</w:t>
                  </w:r>
                  <w:r w:rsidRPr="001639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81D03" w:rsidRPr="001639E5">
                    <w:rPr>
                      <w:b/>
                      <w:sz w:val="24"/>
                      <w:szCs w:val="24"/>
                    </w:rPr>
                    <w:t>на 2021 - 2025 г</w:t>
                  </w:r>
                  <w:r>
                    <w:rPr>
                      <w:b/>
                      <w:sz w:val="24"/>
                      <w:szCs w:val="24"/>
                    </w:rPr>
                    <w:t>оды</w:t>
                  </w:r>
                </w:p>
              </w:tc>
            </w:tr>
            <w:tr w:rsidR="004655CB" w:rsidRPr="001639E5" w14:paraId="026D04BA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506F70C" w14:textId="77777777" w:rsidR="004655CB" w:rsidRPr="001639E5" w:rsidRDefault="004655CB" w:rsidP="004655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74040AE" w14:textId="77777777" w:rsidR="004655CB" w:rsidRPr="001639E5" w:rsidRDefault="004655CB" w:rsidP="004655CB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6FE2B55" w14:textId="5AB51C83" w:rsidR="004655CB" w:rsidRPr="001639E5" w:rsidRDefault="004655CB" w:rsidP="004655C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2 024 798,00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FD1005E" w14:textId="77777777" w:rsidR="004655CB" w:rsidRPr="001639E5" w:rsidRDefault="004655CB" w:rsidP="004655C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0080198" w14:textId="77777777" w:rsidR="004655CB" w:rsidRPr="001639E5" w:rsidRDefault="004655CB" w:rsidP="004655C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E321030" w14:textId="7750FACE" w:rsidR="004655CB" w:rsidRPr="001639E5" w:rsidRDefault="004655CB" w:rsidP="004655C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2 024 798,00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1A3F7E6" w14:textId="77777777" w:rsidR="004655CB" w:rsidRPr="001639E5" w:rsidRDefault="004655CB" w:rsidP="004655C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6A6A1323" w14:textId="77777777" w:rsidR="004655CB" w:rsidRPr="001639E5" w:rsidRDefault="004655CB" w:rsidP="004655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4655CB" w:rsidRPr="001639E5" w14:paraId="1CCDF93C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B5B1356" w14:textId="77777777" w:rsidR="004655CB" w:rsidRPr="001639E5" w:rsidRDefault="004655CB" w:rsidP="004655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00193D3" w14:textId="632EF575" w:rsidR="004655CB" w:rsidRPr="001639E5" w:rsidRDefault="004655CB" w:rsidP="004655C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790DE5E" w14:textId="7AFC137D" w:rsidR="004655CB" w:rsidRPr="009179AE" w:rsidRDefault="004655CB" w:rsidP="004655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440 335,00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BAF9863" w14:textId="77777777" w:rsidR="004655CB" w:rsidRPr="001639E5" w:rsidRDefault="004655CB" w:rsidP="004655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A75D872" w14:textId="77777777" w:rsidR="004655CB" w:rsidRPr="001639E5" w:rsidRDefault="004655CB" w:rsidP="004655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5FD5606" w14:textId="77BABB58" w:rsidR="004655CB" w:rsidRPr="001639E5" w:rsidRDefault="004655CB" w:rsidP="004655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440 335,00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2D9D807" w14:textId="77777777" w:rsidR="004655CB" w:rsidRPr="001639E5" w:rsidRDefault="004655CB" w:rsidP="004655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center"/>
                </w:tcPr>
                <w:p w14:paraId="5A41790E" w14:textId="77777777" w:rsidR="004655CB" w:rsidRPr="001639E5" w:rsidRDefault="004655CB" w:rsidP="004655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0CC0AF67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4DF42E6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4162BB3" w14:textId="080A8725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1974A12" w14:textId="7451B865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394 243,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401586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2AA16C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239AD93" w14:textId="6D3AD9DD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394 243,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9C49C31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6A9020E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1B8FDAD0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715AD8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5ADF258" w14:textId="159FBC6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D371AEC" w14:textId="6BA8E826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6109A7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601983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638AA60" w14:textId="3B015B10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6ED1A82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11EF45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46433292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8CA1C0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CA316CB" w14:textId="4F50A5DA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7AE59EB" w14:textId="0A550E9D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6BC3CB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E717EEF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31F83D8" w14:textId="6AC24B64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B11DA5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6F1688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5F0ADA6B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AF7E1B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29BA2D8" w14:textId="289A5BE2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7C2FF21" w14:textId="30853477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EC2537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0095BE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2171B3C" w14:textId="511BEA8E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B7CABB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8D5041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319910B6" w14:textId="77777777" w:rsidTr="00D90A55">
              <w:trPr>
                <w:trHeight w:val="27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005F4580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49B7F75A" w14:textId="22D24CBD" w:rsidR="001639E5" w:rsidRPr="001639E5" w:rsidRDefault="00E44D26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="001639E5" w:rsidRPr="001639E5">
                    <w:rPr>
                      <w:b/>
                      <w:color w:val="000000"/>
                      <w:sz w:val="24"/>
                      <w:szCs w:val="24"/>
                    </w:rPr>
                    <w:t xml:space="preserve"> по проведению профилактической работы с населением г. Мирного по безопасности дорожного движения</w:t>
                  </w:r>
                </w:p>
              </w:tc>
            </w:tr>
            <w:tr w:rsidR="001639E5" w:rsidRPr="001639E5" w14:paraId="2676735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822E7D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E25E9A4" w14:textId="77777777" w:rsidR="001639E5" w:rsidRPr="001639E5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F81290C" w14:textId="7F5D0F67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9107D7D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8AAECDE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04DCCEC" w14:textId="58540659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3BB767E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69BD83C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E44D26" w:rsidRPr="001639E5" w14:paraId="1EFE4E0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933B3F6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F8BB8A9" w14:textId="4D3EE376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E38127E" w14:textId="74BAD7FE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82A6993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E212BB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996899C" w14:textId="2A8E91A4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F29EAC2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61FDA1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4D26" w:rsidRPr="001639E5" w14:paraId="0DE30D6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D03C8FF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5429470" w14:textId="0F661BFC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6455032" w14:textId="3F34658C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C228141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2C5747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C1157D0" w14:textId="3A761553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0629FF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29F21DD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4D26" w:rsidRPr="001639E5" w14:paraId="5FB62884" w14:textId="77777777" w:rsidTr="00D90A55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602C8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258EBE" w14:textId="438E6AEA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E1F1EE" w14:textId="6A63121A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0B084F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4A982A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BC5873" w14:textId="5F1CD556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69A21C7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20E7548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4D26" w:rsidRPr="001639E5" w14:paraId="42955788" w14:textId="77777777" w:rsidTr="00D90A55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D363A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564CF3" w14:textId="5F501C63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2E61D" w14:textId="631DD656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D2A639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3FC1AE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F61C69" w14:textId="70312951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7ACA6B7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584614C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4D26" w:rsidRPr="001639E5" w14:paraId="5AFAF197" w14:textId="77777777" w:rsidTr="00D90A55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BDBB6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38D71E" w14:textId="72557682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A1796F" w14:textId="53814711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BC6180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F564F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EF5B3" w14:textId="290B09E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994C70A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BA4C3DE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61193061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0B618DF1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88F00A9" w14:textId="432C6424" w:rsidR="001639E5" w:rsidRPr="001639E5" w:rsidRDefault="00E44D26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 w:rsidR="007B1A5E"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соревнований юных велосипедистов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Безопасное колесо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1639E5" w:rsidRPr="001639E5" w14:paraId="6559935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E61E30A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C4FBC65" w14:textId="77777777" w:rsidR="001639E5" w:rsidRPr="001639E5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9FB264B" w14:textId="7008AA59" w:rsidR="001639E5" w:rsidRPr="001639E5" w:rsidRDefault="004655CB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317 793,00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2F8B62F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A71DFA0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D9CB999" w14:textId="0F135E94" w:rsidR="001639E5" w:rsidRPr="001639E5" w:rsidRDefault="004655CB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317 793,00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088DD1A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3D9702F7" w14:textId="77777777" w:rsidR="001639E5" w:rsidRPr="001639E5" w:rsidRDefault="001639E5" w:rsidP="001639E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1639E5" w:rsidRPr="001639E5" w14:paraId="378D4C5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87794F4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E9A2EA1" w14:textId="78B68632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BFBB618" w14:textId="448E3AC4" w:rsidR="001639E5" w:rsidRPr="001639E5" w:rsidRDefault="004655CB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285AE3A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D79DC69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7096CDC" w14:textId="70269DB8" w:rsidR="001639E5" w:rsidRPr="001639E5" w:rsidRDefault="004655CB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FA1D6B1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EB60291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13E82454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2B69360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140A7AF" w14:textId="5BDC0061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86DCE4C" w14:textId="175EB435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77 700,00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7901ED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EFBE0CB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5FEB988C" w14:textId="5B819D9F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77 700,00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C4813AA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42754A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04DA593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BC655D3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2D7590B" w14:textId="49600963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A7FC938" w14:textId="190BE719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3575B76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95C89D9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E21045A" w14:textId="4DF67BCA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3B0C538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F8AA49F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799CDF04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79CFA0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C30CC16" w14:textId="4AE9ECE1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7125743" w14:textId="5821AAAD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5AA7524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75CAAB6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90DF0A5" w14:textId="7B97F80C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6D5AC6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E43C9A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00B25C46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2248F3F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F9821DB" w14:textId="7B776F95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A578A5A" w14:textId="401EE084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B637695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1C934C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EFB9449" w14:textId="1013EB3C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4747901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352F5F3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4416E0BD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58D008C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1D5AEBDB" w14:textId="5228722E" w:rsidR="001639E5" w:rsidRPr="001639E5" w:rsidRDefault="00E44D26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Мероприятия 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акци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Образцовый пешеход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1639E5" w:rsidRPr="001639E5" w14:paraId="2F0CE027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CB884A2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DC509C1" w14:textId="77777777" w:rsidR="001639E5" w:rsidRPr="001639E5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B13EEDA" w14:textId="3864D2AE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523 724,00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6BF14D0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B8E2D75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8729654" w14:textId="7A4D7E87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523 724,00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EFDF088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3F0146FB" w14:textId="77777777" w:rsidR="001639E5" w:rsidRPr="001639E5" w:rsidRDefault="001639E5" w:rsidP="001639E5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1639E5" w:rsidRPr="001639E5" w14:paraId="2658CDB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C001143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9A2E9B1" w14:textId="329EA0C7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7B1A5E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9EC078B" w14:textId="2B52FA96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EEA039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29966A4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2037BCB" w14:textId="5B38F5EE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AB0E8E6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FE38458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215418F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7D852E6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0F11999" w14:textId="2437656D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7B1A5E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C6FC678" w14:textId="2B7BCFB2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103 600,00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71DB2C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961332C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0F4EA83" w14:textId="187B00D2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103 600,00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ED5810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FC3B06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271BFE73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24FA87C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4FF5937" w14:textId="7475F558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7B1A5E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30E675A" w14:textId="33B89F91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A9FAF68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B18D5BC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2CC8CE7" w14:textId="223CBD6C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C463A4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D36B71F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1AC5F740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7FD419D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9CB1AF2" w14:textId="264F6CAA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FD599F2" w14:textId="45E8A615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67E8E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07F9F33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B0B298B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6456DF2" w14:textId="1901E071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61DFD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097BC7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82551F6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5E3D3D4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7AB2486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BA4ED17" w14:textId="70A552D7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41285EFA" w14:textId="09385976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67E8E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4D06B9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ABB9636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97E44BF" w14:textId="780C05F8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61DFD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C2036E4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AE6AB0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68A96550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48DEA9A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436DDC4E" w14:textId="2296928E" w:rsidR="001639E5" w:rsidRPr="007B1A5E" w:rsidRDefault="007B1A5E" w:rsidP="001639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B1A5E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городских соревнований среди школьников «Дорожная мозаика»</w:t>
                  </w:r>
                </w:p>
              </w:tc>
            </w:tr>
            <w:tr w:rsidR="001639E5" w:rsidRPr="001639E5" w14:paraId="5BF9061D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5A0AB1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FD17DCF" w14:textId="77777777" w:rsidR="001639E5" w:rsidRPr="001639E5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2D434DB" w14:textId="1A9C6E73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1FC9A6B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2BC9AB7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8883FE4" w14:textId="5AA15452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E07DD68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5EC58E82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7B1A5E" w:rsidRPr="001639E5" w14:paraId="18D30BE9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B6C6E28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9CAFCC1" w14:textId="2282428B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B4F3448" w14:textId="389337F0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8958287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ABD3CB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8D06512" w14:textId="7A60E95A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DC23CC7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FA284F1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5B7480E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37CB4F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23696D0" w14:textId="3AC13DF2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53445672" w14:textId="72431F36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FB525A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3739558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4354B06" w14:textId="72E509FE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B8C214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9E4D96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5E7BAE4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F822B4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FC4462C" w14:textId="512D78C3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7C4E2F9" w14:textId="141157D3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7442DE5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DA16FF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35509B3D" w14:textId="57BD4F7B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060449B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834D928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0F14F9C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9D965A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41CC627" w14:textId="0D69B244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4EEA98E3" w14:textId="78630135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8F82AB0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38A5CD6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E182860" w14:textId="149F056B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FD1D247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F7CBAB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3800253A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2BEBFE0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AD3CEE3" w14:textId="392CEF28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AB4C47E" w14:textId="09323A01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3E2CA13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E6F0C80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53F5CEC" w14:textId="339F8448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ADC9C15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C5C9D01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536F335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769ABD4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0BF1B9BD" w14:textId="57110537" w:rsidR="001639E5" w:rsidRPr="003C5608" w:rsidRDefault="003C5608" w:rsidP="001639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5608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городской акции, посвященная Всемирному дню памяти жертв ДТП</w:t>
                  </w:r>
                </w:p>
              </w:tc>
            </w:tr>
            <w:tr w:rsidR="008149DC" w:rsidRPr="001639E5" w14:paraId="587BEE62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6C118CD6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854CDB9" w14:textId="77777777" w:rsidR="008149DC" w:rsidRPr="001639E5" w:rsidRDefault="008149DC" w:rsidP="008149DC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8652645" w14:textId="3F7D2F57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B7A0CD8" w14:textId="77777777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44B83E6" w14:textId="52199DDE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00FE8B2" w14:textId="3C80A02F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D5EBBD9" w14:textId="77777777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76593CBC" w14:textId="77777777" w:rsidR="008149DC" w:rsidRPr="001639E5" w:rsidRDefault="008149DC" w:rsidP="008149DC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8149DC" w:rsidRPr="001639E5" w14:paraId="22C9D6F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57509A2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5FF5223" w14:textId="4F26AF0E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EFECAB9" w14:textId="63BBB786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FB41C63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BB1BB23" w14:textId="3BCA30EE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C64F7E5" w14:textId="2D8E0D28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886DF4A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930DE38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49DC" w:rsidRPr="001639E5" w14:paraId="4B5713F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449C782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D779C06" w14:textId="078D1C7A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0A944D5" w14:textId="5CA805D6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8C27120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167AB8FC" w14:textId="56C3E7C9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7D1765A6" w14:textId="3D9B8874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5A383CD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D03F190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49DC" w:rsidRPr="001639E5" w14:paraId="49F48E95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66A54E2E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EB5330B" w14:textId="64910DAD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8742242" w14:textId="208F2885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A532228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42522CC0" w14:textId="349FF53E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58BA1E2" w14:textId="12CEAA94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8CE36AA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A13F03F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49DC" w:rsidRPr="001639E5" w14:paraId="29F10F22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60EC0F9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F0DD7F0" w14:textId="79C6F871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1121F6F8" w14:textId="2F122B9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F0C4755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75196D67" w14:textId="77902296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B870D57" w14:textId="1D729A7A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717A570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13283A5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49DC" w:rsidRPr="001639E5" w14:paraId="2C4EEBA5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FDE5C0D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07E2A40" w14:textId="6D8AFF58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327B6AF" w14:textId="671F1F50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59844D2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4D94FFD5" w14:textId="6F8BD73D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8277C85" w14:textId="509D0253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DE0FAF8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B08D136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7F886F5B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62A1786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6795F943" w14:textId="60F4BF4F" w:rsidR="001639E5" w:rsidRPr="00534470" w:rsidRDefault="00534470" w:rsidP="001639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4470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городской акции, посвященной Всемирному дню инвалидов</w:t>
                  </w:r>
                </w:p>
              </w:tc>
            </w:tr>
            <w:tr w:rsidR="001639E5" w:rsidRPr="001639E5" w14:paraId="6A62F6B4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024E51B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275F7C8" w14:textId="77777777" w:rsidR="001639E5" w:rsidRPr="00534470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2AF6542" w14:textId="21958A16" w:rsidR="001639E5" w:rsidRPr="00534470" w:rsidRDefault="00534470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639E5" w:rsidRPr="00534470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DCC7842" w14:textId="77777777" w:rsidR="001639E5" w:rsidRPr="007B1A5E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82E494E" w14:textId="77777777" w:rsidR="001639E5" w:rsidRPr="007B1A5E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2BEFA32" w14:textId="13E0BC59" w:rsidR="001639E5" w:rsidRPr="00534470" w:rsidRDefault="00534470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639E5" w:rsidRPr="00534470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391273B" w14:textId="77777777" w:rsidR="001639E5" w:rsidRPr="007B1A5E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629ADED2" w14:textId="77777777" w:rsidR="001639E5" w:rsidRPr="001639E5" w:rsidRDefault="001639E5" w:rsidP="001639E5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1639E5" w:rsidRPr="001639E5" w14:paraId="4F15B85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19F3E1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51EDFDE" w14:textId="092B8021" w:rsidR="001639E5" w:rsidRPr="00534470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534470" w:rsidRPr="00534470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C7EE88C" w14:textId="77777777" w:rsidR="001639E5" w:rsidRPr="00534470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BABEC5E" w14:textId="77777777" w:rsidR="001639E5" w:rsidRPr="007B1A5E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D97C41E" w14:textId="77777777" w:rsidR="001639E5" w:rsidRPr="007B1A5E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24B7104" w14:textId="77777777" w:rsidR="001639E5" w:rsidRPr="00534470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33B702E" w14:textId="77777777" w:rsidR="001639E5" w:rsidRPr="007B1A5E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A4B8AB9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4470" w:rsidRPr="001639E5" w14:paraId="15820075" w14:textId="77777777" w:rsidTr="00D90A55">
              <w:trPr>
                <w:trHeight w:val="138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0F4DD958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3897C27C" w14:textId="717A6527" w:rsidR="00534470" w:rsidRPr="00534470" w:rsidRDefault="00534470" w:rsidP="0053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10CEDC2" w14:textId="5A28E010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5809F5BB" w14:textId="77777777" w:rsidR="00534470" w:rsidRPr="00534470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1124E100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ED87D37" w14:textId="581F97FC" w:rsidR="00534470" w:rsidRPr="007B1A5E" w:rsidRDefault="00534470" w:rsidP="00534470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62487401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0974014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4470" w:rsidRPr="001639E5" w14:paraId="437BD673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7583D08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4F2A1C0B" w14:textId="4EFA1CC5" w:rsidR="00534470" w:rsidRPr="00534470" w:rsidRDefault="00534470" w:rsidP="0053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1D82BE6B" w14:textId="6D28B83A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3BCFE257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312B0AC8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B497911" w14:textId="4F1682F3" w:rsidR="00534470" w:rsidRPr="007B1A5E" w:rsidRDefault="00534470" w:rsidP="00534470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2CB655EC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A0B02EB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4470" w:rsidRPr="001639E5" w14:paraId="6663C5A6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00DED4E5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7F9A03DE" w14:textId="50BDE56B" w:rsidR="00534470" w:rsidRPr="00534470" w:rsidRDefault="00534470" w:rsidP="0053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52936212" w14:textId="4E3070EC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7B262CAB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028C9E0D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7980AFF" w14:textId="2DAA8D67" w:rsidR="00534470" w:rsidRPr="007B1A5E" w:rsidRDefault="00534470" w:rsidP="00534470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4EEAD445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1DE40AC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4470" w:rsidRPr="001639E5" w14:paraId="793CCBF4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CA24FDE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9DEB3F8" w14:textId="311F75FF" w:rsidR="00534470" w:rsidRPr="00534470" w:rsidRDefault="00534470" w:rsidP="0053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FAAED0A" w14:textId="3368DE49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2B545819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5DC48B26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81B295D" w14:textId="02FF7C31" w:rsidR="00534470" w:rsidRPr="007B1A5E" w:rsidRDefault="00534470" w:rsidP="00534470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250EB897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0CC5099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10606537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DDFE975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16" w:name="_Hlk57189704"/>
                  <w:r w:rsidRPr="001639E5"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20BF91C" w14:textId="52236B4D" w:rsidR="001639E5" w:rsidRPr="00534470" w:rsidRDefault="00534470" w:rsidP="001639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4470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городской акции «Посвящение в пешеходы»</w:t>
                  </w:r>
                </w:p>
              </w:tc>
            </w:tr>
            <w:tr w:rsidR="00D90A55" w:rsidRPr="001639E5" w14:paraId="315B7390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D17B1BD" w14:textId="77777777" w:rsidR="00D90A55" w:rsidRPr="001639E5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10A99CA" w14:textId="77777777" w:rsidR="00D90A55" w:rsidRPr="00534470" w:rsidRDefault="00D90A55" w:rsidP="00D90A5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EBADD6F" w14:textId="45111AAC" w:rsidR="00D90A55" w:rsidRPr="00D90A55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474</w:t>
                  </w:r>
                  <w:r w:rsidR="00087714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087714">
                    <w:rPr>
                      <w:b/>
                      <w:color w:val="000000"/>
                      <w:sz w:val="24"/>
                      <w:szCs w:val="24"/>
                    </w:rPr>
                    <w:t>79,00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1CDB954" w14:textId="77777777" w:rsidR="00D90A55" w:rsidRPr="007B1A5E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C4B825C" w14:textId="77777777" w:rsidR="00D90A55" w:rsidRPr="007B1A5E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7D50221" w14:textId="474F0E44" w:rsidR="00D90A55" w:rsidRPr="00087714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87714">
                    <w:rPr>
                      <w:b/>
                      <w:color w:val="000000"/>
                      <w:sz w:val="24"/>
                      <w:szCs w:val="24"/>
                    </w:rPr>
                    <w:t>474</w:t>
                  </w:r>
                  <w:r w:rsidR="00087714" w:rsidRPr="00087714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087714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087714" w:rsidRPr="00087714">
                    <w:rPr>
                      <w:b/>
                      <w:color w:val="000000"/>
                      <w:sz w:val="24"/>
                      <w:szCs w:val="24"/>
                    </w:rPr>
                    <w:t>79,00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1BF6576" w14:textId="77777777" w:rsidR="00D90A55" w:rsidRPr="007B1A5E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16A41F8F" w14:textId="77777777" w:rsidR="00D90A55" w:rsidRPr="001639E5" w:rsidRDefault="00D90A55" w:rsidP="00D90A55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D90A55" w:rsidRPr="001639E5" w14:paraId="3E3D6DE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C6D2126" w14:textId="77777777" w:rsidR="00D90A55" w:rsidRPr="001639E5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19D6D5F" w14:textId="2B35E27C" w:rsidR="00D90A55" w:rsidRPr="00534470" w:rsidRDefault="00D90A55" w:rsidP="00D90A5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F79A2B0" w14:textId="59AC434E" w:rsidR="00D90A55" w:rsidRPr="00534470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140 000,00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8631739" w14:textId="77777777" w:rsidR="00D90A55" w:rsidRPr="007B1A5E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C7EC504" w14:textId="77777777" w:rsidR="00D90A55" w:rsidRPr="007B1A5E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6590617" w14:textId="650A7C66" w:rsidR="00D90A55" w:rsidRPr="00534470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140 000,00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04B7FD1" w14:textId="77777777" w:rsidR="00D90A55" w:rsidRPr="007B1A5E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B733822" w14:textId="77777777" w:rsidR="00D90A55" w:rsidRPr="001639E5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7714" w:rsidRPr="001639E5" w14:paraId="4A2BFE8E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5AF3C2B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EA42F5D" w14:textId="390D2966" w:rsidR="00087714" w:rsidRPr="00534470" w:rsidRDefault="00087714" w:rsidP="000877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BB9D249" w14:textId="6C847C1F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88 623,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2C509A4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C0FD196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5E84EBE" w14:textId="453D398E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88 623,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C21B466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412A40B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7714" w:rsidRPr="001639E5" w14:paraId="30E71486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4D16F25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1A1A4F3" w14:textId="7BE0F535" w:rsidR="00087714" w:rsidRPr="00534470" w:rsidRDefault="00087714" w:rsidP="000877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141D531" w14:textId="32549189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59CAD9E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6BD40C4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56A8C27" w14:textId="1EFD205C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38F6BB0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0232FA2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7714" w:rsidRPr="001639E5" w14:paraId="7D833BB2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C0B14C6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028BD55" w14:textId="31408168" w:rsidR="00087714" w:rsidRPr="00534470" w:rsidRDefault="00087714" w:rsidP="000877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5F431B4" w14:textId="69548C92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423BFB3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A7E12DD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31A68426" w14:textId="770A7B6E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C2873CE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6EF830D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7714" w:rsidRPr="001639E5" w14:paraId="0EF39EA9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E9621C9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09AFB41" w14:textId="35B8BCA0" w:rsidR="00087714" w:rsidRPr="007B1A5E" w:rsidRDefault="00087714" w:rsidP="00087714">
                  <w:pPr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4A5C148" w14:textId="1AAF7500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5F4CABC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B12777F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E7F1DDF" w14:textId="4F15322D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DA9F2F1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BD9D601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14:paraId="7F964A93" w14:textId="77777777" w:rsidR="00F81D03" w:rsidRPr="001639E5" w:rsidRDefault="00F81D03" w:rsidP="00F81D03">
            <w:pPr>
              <w:rPr>
                <w:color w:val="000000"/>
                <w:sz w:val="24"/>
                <w:szCs w:val="24"/>
              </w:rPr>
            </w:pPr>
          </w:p>
        </w:tc>
      </w:tr>
      <w:bookmarkEnd w:id="15"/>
      <w:tr w:rsidR="00D90A55" w:rsidRPr="001639E5" w14:paraId="198B9FB4" w14:textId="77777777" w:rsidTr="0088475C">
        <w:trPr>
          <w:trHeight w:val="315"/>
        </w:trPr>
        <w:tc>
          <w:tcPr>
            <w:tcW w:w="1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2400" w14:textId="77777777" w:rsidR="00D90A55" w:rsidRPr="001639E5" w:rsidRDefault="00D90A55" w:rsidP="00D90A55">
            <w:pPr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2450"/>
              <w:gridCol w:w="1686"/>
              <w:gridCol w:w="2028"/>
              <w:gridCol w:w="1722"/>
              <w:gridCol w:w="2092"/>
              <w:gridCol w:w="1492"/>
              <w:gridCol w:w="2297"/>
            </w:tblGrid>
            <w:tr w:rsidR="00D90A55" w:rsidRPr="001639E5" w14:paraId="426D771F" w14:textId="77777777" w:rsidTr="006B608E">
              <w:trPr>
                <w:trHeight w:val="27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11F34191" w14:textId="11E4D74D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C27156B" w14:textId="0FB46C61" w:rsidR="00D90A55" w:rsidRPr="001639E5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 xml:space="preserve"> городского конкурса рисунков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Безопасная дорога в школу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D90A55" w:rsidRPr="001639E5" w14:paraId="7F86FEEB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C7FC483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CA2D724" w14:textId="77777777" w:rsidR="00D90A55" w:rsidRPr="001639E5" w:rsidRDefault="00D90A55" w:rsidP="006B608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E245C2B" w14:textId="0A382F84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3F09A29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0570E1A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56C4FB59" w14:textId="70F542D9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DEB6191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2A0AE88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D90A55" w:rsidRPr="001639E5" w14:paraId="6F00A611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8EE7DF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062A16D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2D7BDD3" w14:textId="101EE54E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999F86D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2DC7751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EDA32DE" w14:textId="7F8B4143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3DE63B1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5A3264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34760DE7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06EFDB6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AC1CB2D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79C4A6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1DE143A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FBAB64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8EEDCDD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E9C07C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2E3B3D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74F88479" w14:textId="77777777" w:rsidTr="006B608E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01A81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059A90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0735AA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2B32A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C04E7D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8FF164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52C7D5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6D06D2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5A28325E" w14:textId="77777777" w:rsidTr="006B608E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F1A34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9D2DA8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ED6E1B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5E71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00D3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26D97B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77224D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0FD22A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F95B4B4" w14:textId="77777777" w:rsidTr="006B608E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13316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B1C542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E94EE4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845977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6925D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DE5DE3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C495C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FB28B46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4D2F81D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D4220AD" w14:textId="1BCFB0DA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7CEC6B07" w14:textId="36AB7E56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по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приобретению авиабилетов по маршруту г. Мирный - г. Якутск – г. Мирный для </w:t>
                  </w:r>
                  <w:r w:rsidR="009179AE">
                    <w:rPr>
                      <w:b/>
                      <w:color w:val="000000"/>
                      <w:sz w:val="24"/>
                      <w:szCs w:val="24"/>
                    </w:rPr>
                    <w:t xml:space="preserve">участия победителей соревнований юных велосипедистов «Безопасное колесо» в республиканских соревнованиях  </w:t>
                  </w:r>
                </w:p>
              </w:tc>
            </w:tr>
            <w:tr w:rsidR="009179AE" w:rsidRPr="001639E5" w14:paraId="5DCF201F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C851AB7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95EE8CD" w14:textId="77777777" w:rsidR="009179AE" w:rsidRPr="001639E5" w:rsidRDefault="009179AE" w:rsidP="009179A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915BFEF" w14:textId="509F4E2A" w:rsidR="009179AE" w:rsidRPr="001639E5" w:rsidRDefault="001A156D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608 117,00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2712E43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B086C2C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D2AB7CB" w14:textId="5594AB3E" w:rsidR="009179AE" w:rsidRPr="00AF6AF1" w:rsidRDefault="001A156D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608 117,00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AD9AF21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5C204A4C" w14:textId="77777777" w:rsidR="009179AE" w:rsidRPr="001639E5" w:rsidRDefault="009179AE" w:rsidP="009179AE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9179AE" w:rsidRPr="001639E5" w14:paraId="0367EB5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6E102F4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DF2DE2E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94282D2" w14:textId="6B530C0A" w:rsidR="009179AE" w:rsidRPr="001639E5" w:rsidRDefault="001A156D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99 650,00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7A192B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C869447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1F35629" w14:textId="3817C261" w:rsidR="009179AE" w:rsidRPr="001639E5" w:rsidRDefault="001A156D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99 650,00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F3D5216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E83051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29936430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4BB9536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B580C16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BD48F2C" w14:textId="1AC8EBF9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124 320,00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485431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76C3E85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EA75ABE" w14:textId="0ED48B80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124 320,00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551107A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1F1F01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17DD0F77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6775F21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C8938B8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751F2D7" w14:textId="65591CB8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DDDEFA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63FD9C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A9331CF" w14:textId="109C407D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BEAD612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B2364C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0121F410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6A7097F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12408A2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E6BEADE" w14:textId="3D585704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D1E337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AA86C5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A51FE5C" w14:textId="43FC01BC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697C95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813F81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694C8113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0E9CAB8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B6D5035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BAAD164" w14:textId="3B14145D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32FBA2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904B9E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55BB0D1" w14:textId="3C0CAC2C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99AF9F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9749A3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0168BAA8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7009AFB" w14:textId="783D60DD" w:rsidR="00D90A55" w:rsidRPr="001639E5" w:rsidRDefault="009179AE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D90A55"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2D466A4C" w14:textId="167EDDE3" w:rsidR="00D90A55" w:rsidRPr="001639E5" w:rsidRDefault="009179AE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9179AE">
                    <w:rPr>
                      <w:b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9179AE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9179AE">
                    <w:rPr>
                      <w:b/>
                      <w:color w:val="000000"/>
                      <w:sz w:val="24"/>
                      <w:szCs w:val="24"/>
                    </w:rPr>
                    <w:t xml:space="preserve"> городских соревнований отрядов юных инспекторов дорожного движения</w:t>
                  </w:r>
                </w:p>
              </w:tc>
            </w:tr>
            <w:tr w:rsidR="009179AE" w:rsidRPr="001639E5" w14:paraId="2CEC0FA9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29CD78BA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A9D4C2A" w14:textId="77777777" w:rsidR="009179AE" w:rsidRPr="001639E5" w:rsidRDefault="009179AE" w:rsidP="009179A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F7FCF60" w14:textId="024F5F76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5434515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0BDFABC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34902C5" w14:textId="44A83C21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2FC1ECC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7D367323" w14:textId="77777777" w:rsidR="009179AE" w:rsidRPr="001639E5" w:rsidRDefault="009179AE" w:rsidP="009179AE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9179AE" w:rsidRPr="001639E5" w14:paraId="13375BE6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721894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C9D570A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B211571" w14:textId="3A0DDB2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F405EB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37ED4C5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3B5632E" w14:textId="0517A7F1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0AABED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16823F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7FD6FAEF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DCD326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412EF45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572106A" w14:textId="409D443B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3ECB75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B42F9D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7377C0DC" w14:textId="779275E1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42EBF9E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079E871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308859CA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565926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4ADF200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029C497" w14:textId="6C4F6CD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D679F7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B5E2E97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072E28D5" w14:textId="48C134D2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0E11BE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6F8C41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5E77E1D6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9E95845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7EC509F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FDD997D" w14:textId="3E0F530A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3560CF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73BBD7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9E13DE0" w14:textId="37142E56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10F8F92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D039BA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100CB2A2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81FAC1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21A47B9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53E5BB9" w14:textId="6CF185DD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451A80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BA86DB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784BB8C" w14:textId="1C426F1D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A1BD60E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8EFBC0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D4F9DCD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522DA7C6" w14:textId="5FA9F72F" w:rsidR="00D90A55" w:rsidRPr="001639E5" w:rsidRDefault="009179AE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  <w:r w:rsidR="00D90A55"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C8A363D" w14:textId="60439BBD" w:rsidR="00D90A55" w:rsidRPr="007B1A5E" w:rsidRDefault="009179AE" w:rsidP="006B608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Мероприятия 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 организации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ю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городского конкурса сочинений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Дорога глазами детей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D90A55" w:rsidRPr="001639E5" w14:paraId="59D9837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2657A9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A1BF640" w14:textId="77777777" w:rsidR="00D90A55" w:rsidRPr="001639E5" w:rsidRDefault="00D90A55" w:rsidP="006B608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DC2CC77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52ADB8E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835A6D5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D4E27D3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A5A9973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10BDBBC7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D90A55" w:rsidRPr="001639E5" w14:paraId="1E0E1CA0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0894E1E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2AABF1E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B72D33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F1CCAD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E9EF52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032E7DB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9993B4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68316C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30DF381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E6CE67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2D3245F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9273DF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181AE7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70F9EE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D4F747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C3482DB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58CBBD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536B3D43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94366A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9C5860F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9B4B72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4E42F5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0F9B97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74D9474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644E7C7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C7C9BA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D7185F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541A2228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99D4B2D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259AD6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55D264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1922293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E451E78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CAEBCD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690008A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38944EC5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272C909F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3B4F954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0CDF5F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862C918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0C983ED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DD6D0D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515EB3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4ECB97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4D94A96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2C9EA021" w14:textId="6A9817B4" w:rsidR="00D90A55" w:rsidRPr="001639E5" w:rsidRDefault="009179AE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D90A55"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5C71CD2E" w14:textId="3CAF2FF1" w:rsidR="00D90A55" w:rsidRPr="003C5608" w:rsidRDefault="009179AE" w:rsidP="006B608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ю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городского конкурса среди ДОУ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Учим дорожные знаки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B42F0D" w:rsidRPr="001639E5" w14:paraId="5994E9CA" w14:textId="77777777" w:rsidTr="00B42F0D">
              <w:tc>
                <w:tcPr>
                  <w:tcW w:w="1019" w:type="dxa"/>
                  <w:shd w:val="clear" w:color="auto" w:fill="auto"/>
                  <w:vAlign w:val="center"/>
                </w:tcPr>
                <w:p w14:paraId="6F0F0D0B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F7453D0" w14:textId="77777777" w:rsidR="00B42F0D" w:rsidRPr="001639E5" w:rsidRDefault="00B42F0D" w:rsidP="00B42F0D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CC00CEF" w14:textId="2B34F90B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EBCF369" w14:textId="77777777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1D2BAAC" w14:textId="74E41E25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C4FFC74" w14:textId="0ABEAE30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394A8CF" w14:textId="77777777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291D06A6" w14:textId="77777777" w:rsidR="00B42F0D" w:rsidRPr="001639E5" w:rsidRDefault="00B42F0D" w:rsidP="00B42F0D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B42F0D" w:rsidRPr="001639E5" w14:paraId="2FC67F7C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0D9E245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1CA3C86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68090C9" w14:textId="5FD9DDD8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D3F3A06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DA1E235" w14:textId="6E655EE9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66FBF8F" w14:textId="502D2D32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8147C2F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4ECE97F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2F0D" w:rsidRPr="001639E5" w14:paraId="560FD04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6D15836C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D5FBC18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CBFDA49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725D5D9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4189A991" w14:textId="41F6F905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93B014E" w14:textId="702BB51F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7AE012D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96FEE24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2F0D" w:rsidRPr="001639E5" w14:paraId="4D7D90BA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7B59DD7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D75127A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1F52B634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324A13D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6F4A6B69" w14:textId="3ABC0FB4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5079B93" w14:textId="57D05DEC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FE816C4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5BE382A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2F0D" w:rsidRPr="001639E5" w14:paraId="2E05DE9A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652617DE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16E99DC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B114A37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158E9CA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3B0DA624" w14:textId="5BB352E4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5AB744E" w14:textId="6FB003B8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D999F90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98B3F3D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2F0D" w:rsidRPr="001639E5" w14:paraId="141BA277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23992D0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5C1F95F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5D889A1C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C8D13E3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2B40E500" w14:textId="097FE141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739DFC4D" w14:textId="4E8B93A4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EE504DF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2F88BE6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12D7FC7" w14:textId="77777777" w:rsidR="00D90A55" w:rsidRPr="001639E5" w:rsidRDefault="00D90A55" w:rsidP="006B608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2D7220F" w14:textId="77777777" w:rsidR="00F81D03" w:rsidRPr="00F81D03" w:rsidRDefault="00F81D03" w:rsidP="00D90A55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124241C4" w14:textId="77777777" w:rsidR="00F81D03" w:rsidRPr="00F81D03" w:rsidRDefault="00F81D03" w:rsidP="00F81D0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7A372568" w14:textId="77777777" w:rsidR="00F81D03" w:rsidRDefault="00F81D03" w:rsidP="00F81D03">
      <w:pPr>
        <w:jc w:val="both"/>
        <w:rPr>
          <w:sz w:val="24"/>
          <w:szCs w:val="24"/>
        </w:rPr>
      </w:pPr>
    </w:p>
    <w:p w14:paraId="7A46F82B" w14:textId="77777777" w:rsidR="00F81D03" w:rsidRDefault="00F81D03" w:rsidP="00227F78">
      <w:pPr>
        <w:jc w:val="right"/>
        <w:rPr>
          <w:sz w:val="24"/>
          <w:szCs w:val="24"/>
        </w:rPr>
      </w:pPr>
    </w:p>
    <w:p w14:paraId="426E99DA" w14:textId="77777777" w:rsidR="00F81D03" w:rsidRDefault="00F81D03" w:rsidP="00227F78">
      <w:pPr>
        <w:jc w:val="right"/>
        <w:rPr>
          <w:sz w:val="24"/>
          <w:szCs w:val="24"/>
        </w:rPr>
      </w:pPr>
    </w:p>
    <w:p w14:paraId="31ADCDA0" w14:textId="77777777" w:rsidR="00F81D03" w:rsidRDefault="00F81D03" w:rsidP="00227F78">
      <w:pPr>
        <w:jc w:val="right"/>
        <w:rPr>
          <w:sz w:val="24"/>
          <w:szCs w:val="24"/>
        </w:rPr>
      </w:pPr>
    </w:p>
    <w:p w14:paraId="32D05B9F" w14:textId="77777777" w:rsidR="00F81D03" w:rsidRDefault="00F81D03" w:rsidP="00227F78">
      <w:pPr>
        <w:jc w:val="right"/>
        <w:rPr>
          <w:sz w:val="24"/>
          <w:szCs w:val="24"/>
        </w:rPr>
      </w:pPr>
    </w:p>
    <w:p w14:paraId="03E8D448" w14:textId="77777777" w:rsidR="00F81D03" w:rsidRDefault="00F81D03" w:rsidP="00227F78">
      <w:pPr>
        <w:jc w:val="right"/>
        <w:rPr>
          <w:sz w:val="24"/>
          <w:szCs w:val="24"/>
        </w:rPr>
      </w:pPr>
    </w:p>
    <w:p w14:paraId="104C0403" w14:textId="77777777" w:rsidR="00F81D03" w:rsidRDefault="00F81D03" w:rsidP="00227F78">
      <w:pPr>
        <w:jc w:val="right"/>
        <w:rPr>
          <w:sz w:val="24"/>
          <w:szCs w:val="24"/>
        </w:rPr>
      </w:pPr>
    </w:p>
    <w:p w14:paraId="494D3D0E" w14:textId="77777777" w:rsidR="00F81D03" w:rsidRDefault="00F81D03" w:rsidP="00227F78">
      <w:pPr>
        <w:jc w:val="right"/>
        <w:rPr>
          <w:sz w:val="24"/>
          <w:szCs w:val="24"/>
        </w:rPr>
      </w:pPr>
    </w:p>
    <w:p w14:paraId="3DB9AA76" w14:textId="77777777" w:rsidR="00F81D03" w:rsidRDefault="00F81D03" w:rsidP="00227F78">
      <w:pPr>
        <w:jc w:val="right"/>
        <w:rPr>
          <w:sz w:val="24"/>
          <w:szCs w:val="24"/>
        </w:rPr>
      </w:pPr>
    </w:p>
    <w:p w14:paraId="5B14264E" w14:textId="77777777" w:rsidR="00F81D03" w:rsidRDefault="00F81D03" w:rsidP="00227F78">
      <w:pPr>
        <w:jc w:val="right"/>
        <w:rPr>
          <w:sz w:val="24"/>
          <w:szCs w:val="24"/>
        </w:rPr>
      </w:pPr>
    </w:p>
    <w:p w14:paraId="58365B88" w14:textId="77777777" w:rsidR="00F81D03" w:rsidRDefault="00F81D03" w:rsidP="00227F78">
      <w:pPr>
        <w:jc w:val="right"/>
        <w:rPr>
          <w:sz w:val="24"/>
          <w:szCs w:val="24"/>
        </w:rPr>
      </w:pPr>
    </w:p>
    <w:p w14:paraId="2DFAE23B" w14:textId="77777777" w:rsidR="00F81D03" w:rsidRDefault="00F81D03" w:rsidP="00227F78">
      <w:pPr>
        <w:jc w:val="right"/>
        <w:rPr>
          <w:sz w:val="24"/>
          <w:szCs w:val="24"/>
        </w:rPr>
      </w:pPr>
    </w:p>
    <w:p w14:paraId="1B648A7C" w14:textId="77777777" w:rsidR="00F81D03" w:rsidRDefault="00F81D03" w:rsidP="00227F78">
      <w:pPr>
        <w:jc w:val="right"/>
        <w:rPr>
          <w:sz w:val="24"/>
          <w:szCs w:val="24"/>
        </w:rPr>
      </w:pPr>
    </w:p>
    <w:p w14:paraId="4BE3A9A5" w14:textId="77777777" w:rsidR="00F81D03" w:rsidRDefault="00F81D03" w:rsidP="00227F78">
      <w:pPr>
        <w:jc w:val="right"/>
        <w:rPr>
          <w:sz w:val="24"/>
          <w:szCs w:val="24"/>
        </w:rPr>
      </w:pPr>
    </w:p>
    <w:p w14:paraId="4C83DE30" w14:textId="77777777" w:rsidR="00F81D03" w:rsidRDefault="00F81D03" w:rsidP="00227F78">
      <w:pPr>
        <w:jc w:val="right"/>
        <w:rPr>
          <w:sz w:val="24"/>
          <w:szCs w:val="24"/>
        </w:rPr>
      </w:pPr>
    </w:p>
    <w:p w14:paraId="7EA11DBC" w14:textId="77777777" w:rsidR="00F81D03" w:rsidRDefault="00F81D03" w:rsidP="00227F78">
      <w:pPr>
        <w:jc w:val="right"/>
        <w:rPr>
          <w:sz w:val="24"/>
          <w:szCs w:val="24"/>
        </w:rPr>
      </w:pPr>
    </w:p>
    <w:p w14:paraId="148EE364" w14:textId="77777777" w:rsidR="00F81D03" w:rsidRDefault="00F81D03" w:rsidP="00227F78">
      <w:pPr>
        <w:jc w:val="right"/>
        <w:rPr>
          <w:sz w:val="24"/>
          <w:szCs w:val="24"/>
        </w:rPr>
      </w:pPr>
    </w:p>
    <w:p w14:paraId="12067B77" w14:textId="77777777" w:rsidR="00F81D03" w:rsidRDefault="00F81D03" w:rsidP="00227F78">
      <w:pPr>
        <w:jc w:val="right"/>
        <w:rPr>
          <w:sz w:val="24"/>
          <w:szCs w:val="24"/>
        </w:rPr>
      </w:pPr>
    </w:p>
    <w:p w14:paraId="319FD493" w14:textId="77777777" w:rsidR="00F81D03" w:rsidRDefault="00F81D03" w:rsidP="00227F78">
      <w:pPr>
        <w:jc w:val="right"/>
        <w:rPr>
          <w:sz w:val="24"/>
          <w:szCs w:val="24"/>
        </w:rPr>
      </w:pPr>
    </w:p>
    <w:p w14:paraId="44C1FD5C" w14:textId="77777777" w:rsidR="00F81D03" w:rsidRDefault="00F81D03" w:rsidP="00227F78">
      <w:pPr>
        <w:jc w:val="right"/>
        <w:rPr>
          <w:sz w:val="24"/>
          <w:szCs w:val="24"/>
        </w:rPr>
      </w:pPr>
    </w:p>
    <w:p w14:paraId="6172FC77" w14:textId="77777777" w:rsidR="00F81D03" w:rsidRDefault="00F81D03" w:rsidP="00227F78">
      <w:pPr>
        <w:jc w:val="right"/>
        <w:rPr>
          <w:sz w:val="24"/>
          <w:szCs w:val="24"/>
        </w:rPr>
      </w:pPr>
    </w:p>
    <w:p w14:paraId="6F210C18" w14:textId="77777777" w:rsidR="00F81D03" w:rsidRDefault="00F81D03" w:rsidP="00227F78">
      <w:pPr>
        <w:jc w:val="right"/>
        <w:rPr>
          <w:sz w:val="24"/>
          <w:szCs w:val="24"/>
        </w:rPr>
      </w:pPr>
    </w:p>
    <w:p w14:paraId="020BAE1C" w14:textId="77777777" w:rsidR="00F81D03" w:rsidRDefault="00F81D03" w:rsidP="00227F78">
      <w:pPr>
        <w:jc w:val="right"/>
        <w:rPr>
          <w:sz w:val="24"/>
          <w:szCs w:val="24"/>
        </w:rPr>
      </w:pPr>
    </w:p>
    <w:p w14:paraId="20402774" w14:textId="77777777" w:rsidR="00761CDD" w:rsidRDefault="00761CDD" w:rsidP="00761CDD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14:paraId="583661BC" w14:textId="77777777" w:rsidR="00761CDD" w:rsidRDefault="00761CDD" w:rsidP="00761CDD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14:paraId="395045E9" w14:textId="77777777" w:rsidR="00761CDD" w:rsidRDefault="00761CDD" w:rsidP="00761CDD">
      <w:pPr>
        <w:jc w:val="right"/>
        <w:rPr>
          <w:color w:val="000000"/>
        </w:rPr>
      </w:pPr>
      <w:r>
        <w:rPr>
          <w:color w:val="000000"/>
        </w:rPr>
        <w:t>«</w:t>
      </w:r>
      <w:r w:rsidRPr="003E19B8">
        <w:rPr>
          <w:color w:val="000000"/>
        </w:rPr>
        <w:t xml:space="preserve">Формирование законопослушного поведения </w:t>
      </w:r>
    </w:p>
    <w:p w14:paraId="5796C29A" w14:textId="77777777" w:rsidR="00761CDD" w:rsidRDefault="00761CDD" w:rsidP="00761CDD">
      <w:pPr>
        <w:jc w:val="right"/>
        <w:rPr>
          <w:color w:val="000000"/>
        </w:rPr>
      </w:pPr>
      <w:r w:rsidRPr="003E19B8">
        <w:rPr>
          <w:color w:val="000000"/>
        </w:rPr>
        <w:t xml:space="preserve">участников дорожного движения на территории </w:t>
      </w:r>
    </w:p>
    <w:p w14:paraId="4DB4684F" w14:textId="77777777" w:rsidR="00761CDD" w:rsidRDefault="00761CDD" w:rsidP="00761CDD">
      <w:pPr>
        <w:jc w:val="right"/>
        <w:rPr>
          <w:color w:val="000000"/>
        </w:rPr>
      </w:pPr>
      <w:r w:rsidRPr="003E19B8">
        <w:rPr>
          <w:color w:val="000000"/>
        </w:rPr>
        <w:t xml:space="preserve">МО «Город Мирный» Мирнинского района </w:t>
      </w:r>
    </w:p>
    <w:p w14:paraId="1D127ACA" w14:textId="77777777" w:rsidR="00761CDD" w:rsidRDefault="00761CDD" w:rsidP="00761CDD">
      <w:pPr>
        <w:jc w:val="right"/>
        <w:rPr>
          <w:color w:val="000000"/>
        </w:rPr>
      </w:pPr>
      <w:r w:rsidRPr="003E19B8">
        <w:rPr>
          <w:color w:val="000000"/>
        </w:rPr>
        <w:t>Республики Саха (Якутия) на 2021-2025 годы»</w:t>
      </w:r>
      <w:r>
        <w:rPr>
          <w:color w:val="000000"/>
        </w:rPr>
        <w:t xml:space="preserve">, </w:t>
      </w:r>
    </w:p>
    <w:p w14:paraId="68FD53EC" w14:textId="77777777" w:rsidR="00761CDD" w:rsidRDefault="00761CDD" w:rsidP="00761CDD">
      <w:pPr>
        <w:jc w:val="right"/>
        <w:rPr>
          <w:color w:val="000000"/>
        </w:rPr>
      </w:pPr>
      <w:r>
        <w:rPr>
          <w:color w:val="000000"/>
        </w:rPr>
        <w:t xml:space="preserve">утвержденной Постановлением городской Администрации </w:t>
      </w:r>
    </w:p>
    <w:p w14:paraId="7C843C86" w14:textId="59897BF2" w:rsidR="00F81D03" w:rsidRDefault="00761CDD" w:rsidP="00761CDD">
      <w:pPr>
        <w:jc w:val="right"/>
        <w:rPr>
          <w:sz w:val="24"/>
          <w:szCs w:val="24"/>
        </w:rPr>
      </w:pPr>
      <w:r>
        <w:rPr>
          <w:color w:val="000000"/>
        </w:rPr>
        <w:t>от «___» _____ 2020 г. № ______</w:t>
      </w:r>
    </w:p>
    <w:p w14:paraId="043C3307" w14:textId="77777777" w:rsidR="00F81D03" w:rsidRDefault="00F81D03" w:rsidP="00227F78">
      <w:pPr>
        <w:jc w:val="right"/>
        <w:rPr>
          <w:sz w:val="24"/>
          <w:szCs w:val="24"/>
        </w:rPr>
      </w:pPr>
    </w:p>
    <w:p w14:paraId="73F5A46F" w14:textId="77777777" w:rsidR="00F81D03" w:rsidRDefault="00F81D03" w:rsidP="00761CDD">
      <w:pPr>
        <w:rPr>
          <w:sz w:val="24"/>
          <w:szCs w:val="24"/>
        </w:rPr>
      </w:pPr>
    </w:p>
    <w:p w14:paraId="16C6517A" w14:textId="7365EF3A" w:rsidR="00D77DA8" w:rsidRPr="00D77DA8" w:rsidRDefault="00D77DA8" w:rsidP="00D77DA8">
      <w:pPr>
        <w:ind w:firstLine="708"/>
        <w:jc w:val="both"/>
        <w:rPr>
          <w:sz w:val="24"/>
          <w:szCs w:val="24"/>
        </w:rPr>
      </w:pPr>
      <w:r w:rsidRPr="00D77DA8">
        <w:rPr>
          <w:color w:val="FF0000"/>
          <w:sz w:val="24"/>
          <w:szCs w:val="24"/>
        </w:rPr>
        <w:t xml:space="preserve">                    </w:t>
      </w:r>
      <w:r w:rsidRPr="00D77DA8">
        <w:rPr>
          <w:sz w:val="24"/>
          <w:szCs w:val="24"/>
        </w:rPr>
        <w:t>Для оценки эффективности подпрограммы используются 3 целевых индикатора:</w:t>
      </w:r>
    </w:p>
    <w:p w14:paraId="513060DA" w14:textId="77777777" w:rsidR="00D77DA8" w:rsidRPr="00D77DA8" w:rsidRDefault="00D77DA8" w:rsidP="00D77DA8">
      <w:pPr>
        <w:ind w:firstLine="708"/>
        <w:jc w:val="both"/>
        <w:rPr>
          <w:sz w:val="24"/>
          <w:szCs w:val="24"/>
        </w:rPr>
      </w:pPr>
    </w:p>
    <w:p w14:paraId="4800797D" w14:textId="77777777" w:rsidR="00D77DA8" w:rsidRPr="00D77DA8" w:rsidRDefault="00D77DA8" w:rsidP="00D77DA8">
      <w:pPr>
        <w:ind w:firstLine="708"/>
        <w:jc w:val="both"/>
        <w:rPr>
          <w:sz w:val="24"/>
          <w:szCs w:val="24"/>
        </w:rPr>
      </w:pPr>
      <w:r w:rsidRPr="00D77D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4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7"/>
        <w:gridCol w:w="2519"/>
        <w:gridCol w:w="2835"/>
        <w:gridCol w:w="2280"/>
        <w:gridCol w:w="271"/>
        <w:gridCol w:w="851"/>
        <w:gridCol w:w="208"/>
        <w:gridCol w:w="926"/>
        <w:gridCol w:w="949"/>
        <w:gridCol w:w="1085"/>
        <w:gridCol w:w="1085"/>
        <w:gridCol w:w="1085"/>
      </w:tblGrid>
      <w:tr w:rsidR="00D77DA8" w:rsidRPr="00D77DA8" w14:paraId="70C2204A" w14:textId="77777777" w:rsidTr="006B608E">
        <w:trPr>
          <w:cantSplit/>
          <w:trHeight w:val="122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198A2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№п/п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97217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Программные   мероприятия, обеспечивающие выполнение задачи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AC422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7315C9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A1773CB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D77DA8" w:rsidRPr="00D77DA8" w14:paraId="74ACE8B2" w14:textId="77777777" w:rsidTr="006B608E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DA64D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1B5B5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4C382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AD3B7F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left w:val="nil"/>
              <w:right w:val="single" w:sz="4" w:space="0" w:color="000000"/>
            </w:tcBorders>
          </w:tcPr>
          <w:p w14:paraId="57D07F35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D77DA8" w:rsidRPr="00D77DA8" w14:paraId="540D6C35" w14:textId="77777777" w:rsidTr="006B608E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7E9B4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D6DBE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7D336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39E9982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73D05D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D77DA8" w:rsidRPr="00D77DA8" w14:paraId="5205AA61" w14:textId="77777777" w:rsidTr="00E42B89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D00CD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48042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917E6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CE0B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Базовый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2D4D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прогнозный период</w:t>
            </w:r>
          </w:p>
        </w:tc>
      </w:tr>
      <w:tr w:rsidR="00D77DA8" w:rsidRPr="00D77DA8" w14:paraId="098C04D2" w14:textId="77777777" w:rsidTr="00E42B89">
        <w:trPr>
          <w:trHeight w:val="42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6290D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19B15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759C9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2FE4" w14:textId="2CBDE2B4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F654" w14:textId="08917F61" w:rsidR="00D77DA8" w:rsidRPr="00D77DA8" w:rsidRDefault="00D77DA8" w:rsidP="00E42B89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2021 г.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A658" w14:textId="72E91700" w:rsidR="00D77DA8" w:rsidRPr="00D77DA8" w:rsidRDefault="00D77DA8" w:rsidP="00E42B89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2022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4FCA" w14:textId="5469F009" w:rsidR="00D77DA8" w:rsidRPr="00D77DA8" w:rsidRDefault="00D77DA8" w:rsidP="00E42B89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2023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DFB5" w14:textId="4A29F4A6" w:rsidR="00D77DA8" w:rsidRPr="00D77DA8" w:rsidRDefault="00D77DA8" w:rsidP="00E42B89">
            <w:pPr>
              <w:spacing w:before="120"/>
              <w:jc w:val="center"/>
              <w:rPr>
                <w:position w:val="-6"/>
                <w:sz w:val="24"/>
                <w:szCs w:val="24"/>
              </w:rPr>
            </w:pPr>
            <w:r w:rsidRPr="00D77DA8">
              <w:rPr>
                <w:position w:val="-12"/>
                <w:sz w:val="24"/>
                <w:szCs w:val="24"/>
              </w:rPr>
              <w:t>2024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0F2D" w14:textId="46AED8E6" w:rsidR="00D77DA8" w:rsidRPr="00D77DA8" w:rsidRDefault="00D77DA8" w:rsidP="00E42B89">
            <w:pPr>
              <w:spacing w:before="120"/>
              <w:jc w:val="center"/>
              <w:rPr>
                <w:position w:val="-6"/>
                <w:sz w:val="24"/>
                <w:szCs w:val="24"/>
              </w:rPr>
            </w:pPr>
            <w:r w:rsidRPr="00D77DA8">
              <w:rPr>
                <w:position w:val="-6"/>
                <w:sz w:val="24"/>
                <w:szCs w:val="24"/>
              </w:rPr>
              <w:t>2025 г.</w:t>
            </w:r>
          </w:p>
        </w:tc>
      </w:tr>
      <w:tr w:rsidR="00D77DA8" w:rsidRPr="00D77DA8" w14:paraId="4EE0524D" w14:textId="77777777" w:rsidTr="00D77DA8">
        <w:trPr>
          <w:cantSplit/>
          <w:trHeight w:val="8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AD1A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1.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9CDA" w14:textId="45D552AD" w:rsidR="00D77DA8" w:rsidRPr="00D77DA8" w:rsidRDefault="00D77DA8" w:rsidP="006B608E">
            <w:pPr>
              <w:tabs>
                <w:tab w:val="left" w:pos="297"/>
              </w:tabs>
              <w:jc w:val="both"/>
              <w:rPr>
                <w:b/>
                <w:sz w:val="24"/>
                <w:szCs w:val="24"/>
              </w:rPr>
            </w:pPr>
            <w:r w:rsidRPr="00D77DA8">
              <w:rPr>
                <w:b/>
                <w:sz w:val="24"/>
                <w:szCs w:val="24"/>
              </w:rPr>
              <w:t xml:space="preserve">Цели подпрограммы: </w:t>
            </w:r>
            <w:r>
              <w:rPr>
                <w:b/>
                <w:sz w:val="24"/>
                <w:szCs w:val="24"/>
              </w:rPr>
              <w:t>п</w:t>
            </w:r>
            <w:r w:rsidRPr="00D77DA8">
              <w:rPr>
                <w:b/>
                <w:sz w:val="24"/>
                <w:szCs w:val="24"/>
              </w:rPr>
              <w:t>овышение уровня правового воспитания участников дорожного движения, культуры их поведения и профилактика детского дорожно-транспортного травматизма</w:t>
            </w:r>
          </w:p>
        </w:tc>
      </w:tr>
      <w:tr w:rsidR="00D77DA8" w:rsidRPr="00D77DA8" w14:paraId="35AC7DE1" w14:textId="77777777" w:rsidTr="006B608E">
        <w:trPr>
          <w:trHeight w:val="5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3E86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965" w14:textId="3EE39E8E" w:rsidR="00D77DA8" w:rsidRPr="00D77DA8" w:rsidRDefault="00D77DA8" w:rsidP="006B608E">
            <w:pPr>
              <w:tabs>
                <w:tab w:val="left" w:pos="324"/>
              </w:tabs>
              <w:rPr>
                <w:b/>
                <w:color w:val="000000"/>
                <w:sz w:val="24"/>
                <w:szCs w:val="24"/>
              </w:rPr>
            </w:pPr>
            <w:r w:rsidRPr="00D77DA8">
              <w:rPr>
                <w:b/>
                <w:sz w:val="24"/>
                <w:szCs w:val="24"/>
              </w:rPr>
              <w:t>Задача 1:</w:t>
            </w:r>
            <w:r w:rsidRPr="00D77DA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77DA8">
              <w:rPr>
                <w:b/>
                <w:bCs/>
                <w:color w:val="000000"/>
                <w:sz w:val="24"/>
                <w:szCs w:val="24"/>
              </w:rPr>
              <w:t>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</w:t>
            </w:r>
            <w:r w:rsidR="00E42B89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15A352CF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D77DA8" w:rsidRPr="00D77DA8" w14:paraId="1550DA67" w14:textId="77777777" w:rsidTr="00D77DA8">
        <w:trPr>
          <w:cantSplit/>
          <w:trHeight w:val="5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00C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6B5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E401" w14:textId="44F7A080" w:rsidR="00D77DA8" w:rsidRPr="00D77DA8" w:rsidRDefault="0041625E" w:rsidP="0041625E">
            <w:pPr>
              <w:jc w:val="center"/>
              <w:rPr>
                <w:sz w:val="24"/>
                <w:szCs w:val="24"/>
              </w:rPr>
            </w:pPr>
            <w:r w:rsidRPr="0041625E">
              <w:rPr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C153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4127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5142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0D85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782B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CBCB8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298958AC" w14:textId="77777777" w:rsidTr="004F23C7">
        <w:trPr>
          <w:trHeight w:val="7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6920" w14:textId="77777777" w:rsidR="002A5050" w:rsidRPr="00D77DA8" w:rsidRDefault="002A5050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C3F2" w14:textId="281C362B" w:rsidR="002A5050" w:rsidRPr="00D77DA8" w:rsidRDefault="002A5050" w:rsidP="006B608E">
            <w:pPr>
              <w:rPr>
                <w:sz w:val="24"/>
                <w:szCs w:val="24"/>
              </w:rPr>
            </w:pPr>
            <w:r w:rsidRPr="00E42B89">
              <w:rPr>
                <w:sz w:val="24"/>
                <w:szCs w:val="24"/>
              </w:rPr>
              <w:t>мероприятия по проведению профилактической работы с населением г. Мирного по безопасности дорожного движения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E670" w14:textId="1B49731C" w:rsidR="002A5050" w:rsidRPr="00D77DA8" w:rsidRDefault="002A5050" w:rsidP="0041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ДТП, зарегистрированных на территории г. Мирного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097D" w14:textId="4D3FD1B5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EB99" w14:textId="0AF21A03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0D04" w14:textId="5DF4DFD0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5AC0" w14:textId="09CDD923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53AD1" w14:textId="391F890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E06D8" w14:textId="3A3B3CC8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5050" w:rsidRPr="00D77DA8" w14:paraId="6AFA14CD" w14:textId="77777777" w:rsidTr="004F23C7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40E4" w14:textId="6F78F05E" w:rsidR="002A5050" w:rsidRPr="00D77DA8" w:rsidRDefault="002A5050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649C" w14:textId="51A05889" w:rsidR="002A5050" w:rsidRPr="002006C5" w:rsidRDefault="002A5050" w:rsidP="002006C5">
            <w:pPr>
              <w:pStyle w:val="a9"/>
              <w:ind w:left="60"/>
              <w:jc w:val="both"/>
              <w:rPr>
                <w:szCs w:val="24"/>
              </w:rPr>
            </w:pPr>
            <w:r w:rsidRPr="002006C5">
              <w:rPr>
                <w:szCs w:val="24"/>
              </w:rPr>
              <w:t>мероприятия по организации и проведению акция «Образцовый пешеход»</w:t>
            </w:r>
          </w:p>
          <w:p w14:paraId="3EA5348F" w14:textId="77777777" w:rsidR="002A5050" w:rsidRPr="00E42B89" w:rsidRDefault="002A5050" w:rsidP="006B60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2199" w14:textId="77777777" w:rsidR="002A5050" w:rsidRPr="002006C5" w:rsidRDefault="002A5050" w:rsidP="006B60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C7A4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CF59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B0C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CA4E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1B5A1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AA2C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6EDAB19C" w14:textId="77777777" w:rsidTr="004F23C7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9EA2" w14:textId="6F1B17C4" w:rsidR="002A5050" w:rsidRDefault="002A5050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6B2" w14:textId="7565BA85" w:rsidR="002A5050" w:rsidRPr="002006C5" w:rsidRDefault="002A5050" w:rsidP="002006C5">
            <w:pPr>
              <w:pStyle w:val="a9"/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307B4A">
              <w:rPr>
                <w:szCs w:val="24"/>
              </w:rPr>
              <w:t>ероприятия по организации и проведению городской акции, посвященная Всемирному дню памяти жертв ДТП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5F9" w14:textId="77777777" w:rsidR="002A5050" w:rsidRPr="002006C5" w:rsidRDefault="002A5050" w:rsidP="006B60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FAD8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50F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7C34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A2DD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FF87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D901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3C2DF7F8" w14:textId="77777777" w:rsidTr="004F23C7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ED0C" w14:textId="0EFF3C8F" w:rsidR="002A5050" w:rsidRDefault="002A5050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D18F" w14:textId="5F2D8EB1" w:rsidR="002A5050" w:rsidRDefault="002A5050" w:rsidP="002006C5">
            <w:pPr>
              <w:pStyle w:val="a9"/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307B4A">
              <w:rPr>
                <w:szCs w:val="24"/>
              </w:rPr>
              <w:t>ероприятия по организации и проведению городской акции, посвященной Всемирному дню инвалидов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1984" w14:textId="77777777" w:rsidR="002A5050" w:rsidRPr="002006C5" w:rsidRDefault="002A5050" w:rsidP="006B60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AA22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9147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09BE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734C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0A11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17C0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D77DA8" w:rsidRPr="00D77DA8" w14:paraId="0B368C28" w14:textId="77777777" w:rsidTr="006B608E">
        <w:trPr>
          <w:cantSplit/>
          <w:trHeight w:val="8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F641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4.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1FA4" w14:textId="33CC2ABB" w:rsidR="00D77DA8" w:rsidRPr="00D77DA8" w:rsidRDefault="00D77DA8" w:rsidP="006B608E">
            <w:pPr>
              <w:tabs>
                <w:tab w:val="left" w:pos="272"/>
                <w:tab w:val="left" w:pos="424"/>
              </w:tabs>
              <w:jc w:val="both"/>
              <w:rPr>
                <w:b/>
                <w:sz w:val="24"/>
                <w:szCs w:val="24"/>
              </w:rPr>
            </w:pPr>
            <w:r w:rsidRPr="00D77DA8">
              <w:rPr>
                <w:b/>
                <w:sz w:val="24"/>
                <w:szCs w:val="24"/>
              </w:rPr>
              <w:t xml:space="preserve">Задача 2: </w:t>
            </w:r>
            <w:r w:rsidR="00E42B89" w:rsidRPr="00E42B89">
              <w:rPr>
                <w:b/>
                <w:bCs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D77DA8" w:rsidRPr="00D77DA8" w14:paraId="35A7B48D" w14:textId="77777777" w:rsidTr="00D77DA8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923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DCCE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A38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3477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5D6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7CE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264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D9D8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2211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307B4A" w:rsidRPr="00D77DA8" w14:paraId="54DAE794" w14:textId="77777777" w:rsidTr="00D77DA8">
        <w:trPr>
          <w:trHeight w:val="7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5EE9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5.1.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2CA7" w14:textId="021E28F4" w:rsidR="00307B4A" w:rsidRPr="00D77DA8" w:rsidRDefault="00307B4A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07B4A">
              <w:rPr>
                <w:sz w:val="24"/>
                <w:szCs w:val="24"/>
              </w:rPr>
              <w:t>ероприятия по организации и проведению соревнований юных велосипедистов «Безопасное колесо»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5AC2B" w14:textId="6957D5B4" w:rsidR="00307B4A" w:rsidRPr="002006C5" w:rsidRDefault="00307B4A" w:rsidP="00E42B89">
            <w:pPr>
              <w:pStyle w:val="ConsPlusCell"/>
              <w:tabs>
                <w:tab w:val="left" w:pos="261"/>
              </w:tabs>
              <w:jc w:val="center"/>
            </w:pPr>
            <w:r w:rsidRPr="002006C5">
              <w:rPr>
                <w:bCs/>
                <w:color w:val="000000"/>
              </w:rPr>
              <w:t>снижение количества ДТП, зарегистрированных с участием детей на территории г. Мирного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AF0C0" w14:textId="7E0D012E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22A46F" w14:textId="4AD5624B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0AF004" w14:textId="6B47D374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6C46A" w14:textId="3D880453" w:rsidR="00307B4A" w:rsidRPr="00D77DA8" w:rsidRDefault="00ED29EC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C9CCD5" w14:textId="6193AD9C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C3D54E" w14:textId="33C4AD14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7B4A" w:rsidRPr="00D77DA8" w14:paraId="3E624155" w14:textId="77777777" w:rsidTr="00D77DA8">
        <w:trPr>
          <w:trHeight w:val="71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F53A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F1D2" w14:textId="7E820709" w:rsidR="00307B4A" w:rsidRPr="00D77DA8" w:rsidRDefault="00307B4A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07B4A">
              <w:rPr>
                <w:sz w:val="24"/>
                <w:szCs w:val="24"/>
              </w:rPr>
              <w:t xml:space="preserve">ероприятия по приобретению авиабилетов по маршруту г. Мирный - г. Якутск – г. Мирный для участия победителей соревнований юных велосипедистов «Безопасное колесо» в республиканских соревнованиях  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A7E798" w14:textId="77777777" w:rsidR="00307B4A" w:rsidRPr="00D77DA8" w:rsidRDefault="00307B4A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6C980C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1D881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BA608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0D3A3A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5F7F9B2F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3D714B4B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307B4A" w:rsidRPr="00D77DA8" w14:paraId="4E4149A6" w14:textId="77777777" w:rsidTr="00D77DA8">
        <w:trPr>
          <w:trHeight w:val="69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1F7C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51DD" w14:textId="2492F160" w:rsidR="00307B4A" w:rsidRPr="00D77DA8" w:rsidRDefault="00307B4A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07B4A">
              <w:rPr>
                <w:sz w:val="24"/>
                <w:szCs w:val="24"/>
              </w:rPr>
              <w:t>ероприятия по организации и проведению городских соревнований среди школьников «Дорожная мозаика»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F66772" w14:textId="77777777" w:rsidR="00307B4A" w:rsidRPr="00D77DA8" w:rsidRDefault="00307B4A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B6A4A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59659C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9BEB83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A6D243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63DD2DBA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37302D29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307B4A" w:rsidRPr="00D77DA8" w14:paraId="30EEADFF" w14:textId="77777777" w:rsidTr="0041625E">
        <w:trPr>
          <w:trHeight w:val="69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3148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5.4.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780A" w14:textId="3ECD99AF" w:rsidR="00307B4A" w:rsidRPr="00D77DA8" w:rsidRDefault="00307B4A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07B4A">
              <w:rPr>
                <w:color w:val="000000"/>
                <w:sz w:val="24"/>
                <w:szCs w:val="24"/>
              </w:rPr>
              <w:t>ероприятия по организации и проведению городской акции «Посвящение в пешеходы»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EC28" w14:textId="77777777" w:rsidR="00307B4A" w:rsidRPr="00D77DA8" w:rsidRDefault="00307B4A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69CF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1BA3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3C91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665C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4FAF8A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0E0BFD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307B4A" w:rsidRPr="00D77DA8" w14:paraId="772766A5" w14:textId="77777777" w:rsidTr="0041625E">
        <w:trPr>
          <w:trHeight w:val="7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D53F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5.5.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A1E9" w14:textId="1008EDF2" w:rsidR="00307B4A" w:rsidRPr="00D77DA8" w:rsidRDefault="00307B4A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07B4A">
              <w:rPr>
                <w:color w:val="000000"/>
                <w:sz w:val="24"/>
                <w:szCs w:val="24"/>
              </w:rPr>
              <w:t>ероприятия по организации и проведению городского конкурса рисунков «Безопасная дорога в школу»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412F" w14:textId="77777777" w:rsidR="00307B4A" w:rsidRPr="00D77DA8" w:rsidRDefault="00307B4A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843D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DBAC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2235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4B74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09940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40CAF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4569B343" w14:textId="77777777" w:rsidTr="002A5050">
        <w:trPr>
          <w:trHeight w:val="10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650" w14:textId="77777777" w:rsidR="002A5050" w:rsidRPr="00D77DA8" w:rsidRDefault="002A5050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2622" w14:textId="77777777" w:rsidR="002A5050" w:rsidRPr="00D77DA8" w:rsidRDefault="002A5050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07B4A">
              <w:rPr>
                <w:color w:val="000000"/>
                <w:sz w:val="24"/>
                <w:szCs w:val="24"/>
              </w:rPr>
              <w:t>ероприятия по организации и проведению городских соревнований отрядов юных</w:t>
            </w:r>
          </w:p>
          <w:p w14:paraId="4CF3E3F8" w14:textId="71F08DD6" w:rsidR="002A5050" w:rsidRPr="00D77DA8" w:rsidRDefault="002A5050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307B4A">
              <w:rPr>
                <w:color w:val="000000"/>
                <w:sz w:val="24"/>
                <w:szCs w:val="24"/>
              </w:rPr>
              <w:t xml:space="preserve"> инспекторов дорожного движения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D70D1" w14:textId="77777777" w:rsidR="002A5050" w:rsidRPr="00D77DA8" w:rsidRDefault="002A5050" w:rsidP="00E42B89">
            <w:pPr>
              <w:pStyle w:val="ConsPlusCell"/>
              <w:tabs>
                <w:tab w:val="left" w:pos="261"/>
              </w:tabs>
              <w:jc w:val="center"/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DE5F5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BAE4A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A0EE4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A4200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2FFE6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FE4D0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4EDE6134" w14:textId="77777777" w:rsidTr="002A5050">
        <w:trPr>
          <w:trHeight w:val="6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A02" w14:textId="248B35E1" w:rsidR="002A5050" w:rsidRPr="00D77DA8" w:rsidRDefault="002A5050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624E" w14:textId="2AD300E6" w:rsidR="002A5050" w:rsidRDefault="002A5050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07B4A">
              <w:rPr>
                <w:color w:val="000000"/>
                <w:sz w:val="24"/>
                <w:szCs w:val="24"/>
              </w:rPr>
              <w:t>ероприятия по организации и проведению городского конкурса сочинений «Дорога глазами детей»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3389" w14:textId="77777777" w:rsidR="002A5050" w:rsidRPr="00D77DA8" w:rsidRDefault="002A5050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E982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F8CC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520D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6914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31127C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9F0061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D77DA8" w:rsidRPr="00D77DA8" w14:paraId="1E8F283F" w14:textId="77777777" w:rsidTr="006B608E">
        <w:trPr>
          <w:cantSplit/>
          <w:trHeight w:val="5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7E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6.</w:t>
            </w:r>
          </w:p>
        </w:tc>
        <w:tc>
          <w:tcPr>
            <w:tcW w:w="119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1CF9" w14:textId="47BE5829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b/>
                <w:sz w:val="24"/>
                <w:szCs w:val="24"/>
              </w:rPr>
              <w:t xml:space="preserve">Задача 3: </w:t>
            </w:r>
            <w:r w:rsidR="002006C5" w:rsidRPr="002006C5">
              <w:rPr>
                <w:b/>
                <w:bCs/>
                <w:sz w:val="24"/>
                <w:szCs w:val="24"/>
              </w:rPr>
              <w:t>предупреждение опасного поведения на дорогах детей дошкольного и школьного возраста и других участников дорожного движения</w:t>
            </w:r>
            <w:r w:rsidR="002006C5" w:rsidRPr="002006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4E47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E120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D77DA8" w:rsidRPr="00D77DA8" w14:paraId="1497D48B" w14:textId="77777777" w:rsidTr="00D77DA8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C563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7.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DC3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E90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D34A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BAF0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92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8A9B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06368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536F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1E61B3" w:rsidRPr="00D77DA8" w14:paraId="496E1358" w14:textId="77777777" w:rsidTr="0041625E">
        <w:trPr>
          <w:trHeight w:val="26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9EDB" w14:textId="77777777" w:rsidR="001E61B3" w:rsidRPr="00D77DA8" w:rsidRDefault="001E61B3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8.</w:t>
            </w:r>
          </w:p>
        </w:tc>
        <w:tc>
          <w:tcPr>
            <w:tcW w:w="5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0089" w14:textId="62B75A7F" w:rsidR="001E61B3" w:rsidRPr="00D77DA8" w:rsidRDefault="001E61B3" w:rsidP="006B608E">
            <w:pPr>
              <w:rPr>
                <w:sz w:val="24"/>
                <w:szCs w:val="24"/>
              </w:rPr>
            </w:pPr>
            <w:r w:rsidRPr="00D77DA8">
              <w:rPr>
                <w:color w:val="000000"/>
                <w:sz w:val="24"/>
                <w:szCs w:val="24"/>
              </w:rPr>
              <w:t>Организация городского конкурса среди ДОУ «Учим дорожные знаки»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B60" w14:textId="77777777" w:rsidR="001E61B3" w:rsidRPr="00D77DA8" w:rsidRDefault="001E61B3" w:rsidP="006B608E">
            <w:pPr>
              <w:jc w:val="center"/>
              <w:rPr>
                <w:sz w:val="24"/>
                <w:szCs w:val="24"/>
              </w:rPr>
            </w:pPr>
            <w:r w:rsidRPr="002006C5">
              <w:rPr>
                <w:bCs/>
                <w:sz w:val="24"/>
                <w:szCs w:val="24"/>
              </w:rPr>
              <w:t>увеличение количества населения</w:t>
            </w:r>
            <w:r>
              <w:rPr>
                <w:bCs/>
                <w:sz w:val="24"/>
                <w:szCs w:val="24"/>
              </w:rPr>
              <w:t xml:space="preserve"> (детей и взрослых)</w:t>
            </w:r>
            <w:r w:rsidRPr="002006C5">
              <w:rPr>
                <w:bCs/>
                <w:sz w:val="24"/>
                <w:szCs w:val="24"/>
              </w:rPr>
              <w:t xml:space="preserve">, участвующих в мероприятиях по </w:t>
            </w:r>
          </w:p>
          <w:p w14:paraId="023984D4" w14:textId="433360EB" w:rsidR="001E61B3" w:rsidRPr="00D77DA8" w:rsidRDefault="001E61B3" w:rsidP="006B608E">
            <w:pPr>
              <w:jc w:val="center"/>
              <w:rPr>
                <w:sz w:val="24"/>
                <w:szCs w:val="24"/>
              </w:rPr>
            </w:pPr>
            <w:r w:rsidRPr="002006C5">
              <w:rPr>
                <w:bCs/>
                <w:sz w:val="24"/>
                <w:szCs w:val="24"/>
              </w:rPr>
              <w:t>пропаганде соблюдения Правил дорожного движения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728F" w14:textId="46514DDB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C4F9" w14:textId="3DD77028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9F4" w14:textId="705D8F38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A2C8" w14:textId="6DE7423F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B4E3" w14:textId="1115A6BD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4752" w14:textId="3124F803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</w:tbl>
    <w:p w14:paraId="083C83CE" w14:textId="77777777" w:rsidR="00D77DA8" w:rsidRPr="00D77DA8" w:rsidRDefault="00D77DA8" w:rsidP="00D77DA8">
      <w:pPr>
        <w:tabs>
          <w:tab w:val="left" w:pos="5200"/>
        </w:tabs>
        <w:rPr>
          <w:b/>
          <w:sz w:val="24"/>
          <w:szCs w:val="24"/>
        </w:rPr>
      </w:pPr>
    </w:p>
    <w:p w14:paraId="1BA0B947" w14:textId="77777777" w:rsidR="00F81D03" w:rsidRPr="00D77DA8" w:rsidRDefault="00F81D03" w:rsidP="00D77DA8">
      <w:pPr>
        <w:jc w:val="both"/>
        <w:rPr>
          <w:sz w:val="24"/>
          <w:szCs w:val="24"/>
        </w:rPr>
      </w:pPr>
    </w:p>
    <w:p w14:paraId="4B6A176B" w14:textId="77777777" w:rsidR="00F81D03" w:rsidRDefault="00F81D03" w:rsidP="00227F78">
      <w:pPr>
        <w:jc w:val="right"/>
        <w:rPr>
          <w:sz w:val="24"/>
          <w:szCs w:val="24"/>
        </w:rPr>
      </w:pPr>
    </w:p>
    <w:p w14:paraId="700C05B3" w14:textId="77777777" w:rsidR="00F81D03" w:rsidRDefault="00F81D03" w:rsidP="00227F78">
      <w:pPr>
        <w:jc w:val="right"/>
        <w:rPr>
          <w:sz w:val="24"/>
          <w:szCs w:val="24"/>
        </w:rPr>
      </w:pPr>
    </w:p>
    <w:p w14:paraId="7667B886" w14:textId="77777777" w:rsidR="00F81D03" w:rsidRDefault="00F81D03" w:rsidP="00227F78">
      <w:pPr>
        <w:jc w:val="right"/>
        <w:rPr>
          <w:sz w:val="24"/>
          <w:szCs w:val="24"/>
        </w:rPr>
      </w:pPr>
    </w:p>
    <w:p w14:paraId="2D703A18" w14:textId="77777777" w:rsidR="00F81D03" w:rsidRDefault="00F81D03" w:rsidP="00227F78">
      <w:pPr>
        <w:jc w:val="right"/>
        <w:rPr>
          <w:sz w:val="24"/>
          <w:szCs w:val="24"/>
        </w:rPr>
      </w:pPr>
    </w:p>
    <w:p w14:paraId="2D3F6769" w14:textId="77777777" w:rsidR="00F81D03" w:rsidRDefault="00F81D03" w:rsidP="00227F78">
      <w:pPr>
        <w:jc w:val="right"/>
        <w:rPr>
          <w:sz w:val="24"/>
          <w:szCs w:val="24"/>
        </w:rPr>
      </w:pPr>
    </w:p>
    <w:p w14:paraId="3CCA3C6B" w14:textId="77777777" w:rsidR="00227F78" w:rsidRDefault="00227F78" w:rsidP="0059643F">
      <w:pPr>
        <w:jc w:val="center"/>
        <w:rPr>
          <w:sz w:val="28"/>
          <w:szCs w:val="28"/>
        </w:rPr>
        <w:sectPr w:rsidR="00227F78" w:rsidSect="00227F78">
          <w:pgSz w:w="16838" w:h="11906" w:orient="landscape"/>
          <w:pgMar w:top="1276" w:right="992" w:bottom="805" w:left="851" w:header="709" w:footer="709" w:gutter="0"/>
          <w:cols w:space="708"/>
          <w:titlePg/>
          <w:docGrid w:linePitch="360"/>
        </w:sectPr>
      </w:pPr>
    </w:p>
    <w:p w14:paraId="7671D6F7" w14:textId="77777777" w:rsidR="0059643F" w:rsidRDefault="0059643F" w:rsidP="0059643F">
      <w:pPr>
        <w:jc w:val="both"/>
        <w:rPr>
          <w:sz w:val="28"/>
          <w:szCs w:val="28"/>
        </w:rPr>
      </w:pPr>
    </w:p>
    <w:p w14:paraId="0850AA56" w14:textId="77777777" w:rsidR="0059643F" w:rsidRDefault="0059643F" w:rsidP="0059643F">
      <w:pPr>
        <w:jc w:val="both"/>
        <w:rPr>
          <w:sz w:val="28"/>
          <w:szCs w:val="28"/>
        </w:rPr>
      </w:pPr>
    </w:p>
    <w:p w14:paraId="19A3483D" w14:textId="77777777" w:rsidR="0059643F" w:rsidRDefault="0059643F" w:rsidP="0059643F">
      <w:pPr>
        <w:jc w:val="both"/>
        <w:rPr>
          <w:sz w:val="28"/>
          <w:szCs w:val="28"/>
        </w:rPr>
      </w:pPr>
    </w:p>
    <w:p w14:paraId="2816F8F8" w14:textId="77777777" w:rsidR="0059643F" w:rsidRDefault="0059643F" w:rsidP="0059643F">
      <w:pPr>
        <w:jc w:val="both"/>
        <w:rPr>
          <w:sz w:val="28"/>
          <w:szCs w:val="28"/>
        </w:rPr>
      </w:pPr>
    </w:p>
    <w:p w14:paraId="145A0D66" w14:textId="77777777" w:rsidR="0059643F" w:rsidRDefault="0059643F" w:rsidP="0059643F">
      <w:pPr>
        <w:jc w:val="center"/>
        <w:rPr>
          <w:sz w:val="28"/>
          <w:szCs w:val="28"/>
        </w:rPr>
      </w:pPr>
    </w:p>
    <w:p w14:paraId="5DC0CA95" w14:textId="77777777" w:rsidR="0059643F" w:rsidRDefault="0059643F" w:rsidP="0059643F">
      <w:pPr>
        <w:jc w:val="center"/>
        <w:rPr>
          <w:sz w:val="28"/>
          <w:szCs w:val="28"/>
        </w:rPr>
      </w:pPr>
    </w:p>
    <w:p w14:paraId="4828AFBD" w14:textId="77777777" w:rsidR="0059643F" w:rsidRDefault="0059643F" w:rsidP="0059643F">
      <w:pPr>
        <w:jc w:val="center"/>
        <w:rPr>
          <w:sz w:val="28"/>
          <w:szCs w:val="28"/>
        </w:rPr>
      </w:pPr>
    </w:p>
    <w:p w14:paraId="5BEAB7EE" w14:textId="77777777" w:rsidR="006456D2" w:rsidRDefault="006456D2" w:rsidP="0059643F">
      <w:pPr>
        <w:jc w:val="center"/>
        <w:rPr>
          <w:sz w:val="28"/>
          <w:szCs w:val="28"/>
        </w:rPr>
      </w:pPr>
    </w:p>
    <w:p w14:paraId="569F103C" w14:textId="77777777" w:rsidR="006456D2" w:rsidRDefault="006456D2" w:rsidP="0059643F">
      <w:pPr>
        <w:jc w:val="center"/>
        <w:rPr>
          <w:sz w:val="28"/>
          <w:szCs w:val="28"/>
        </w:rPr>
      </w:pPr>
    </w:p>
    <w:p w14:paraId="2F3EA16B" w14:textId="77777777" w:rsidR="00B238EC" w:rsidRDefault="00B238EC" w:rsidP="0059643F">
      <w:pPr>
        <w:jc w:val="center"/>
        <w:rPr>
          <w:sz w:val="28"/>
          <w:szCs w:val="28"/>
        </w:rPr>
      </w:pPr>
    </w:p>
    <w:p w14:paraId="10C354A0" w14:textId="77777777" w:rsidR="00066683" w:rsidRDefault="00066683" w:rsidP="0059643F">
      <w:pPr>
        <w:jc w:val="center"/>
        <w:rPr>
          <w:sz w:val="28"/>
          <w:szCs w:val="28"/>
        </w:rPr>
      </w:pPr>
    </w:p>
    <w:p w14:paraId="62C46550" w14:textId="623262BF" w:rsidR="0059643F" w:rsidRDefault="0059643F" w:rsidP="00B42F0D">
      <w:pPr>
        <w:jc w:val="both"/>
        <w:rPr>
          <w:sz w:val="27"/>
          <w:szCs w:val="27"/>
        </w:rPr>
      </w:pPr>
    </w:p>
    <w:sectPr w:rsidR="0059643F" w:rsidSect="00B238EC">
      <w:pgSz w:w="11906" w:h="16838"/>
      <w:pgMar w:top="1135" w:right="80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FE51" w14:textId="77777777" w:rsidR="009849F9" w:rsidRDefault="009849F9" w:rsidP="00C56547">
      <w:r>
        <w:separator/>
      </w:r>
    </w:p>
  </w:endnote>
  <w:endnote w:type="continuationSeparator" w:id="0">
    <w:p w14:paraId="00F2F0A8" w14:textId="77777777" w:rsidR="009849F9" w:rsidRDefault="009849F9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238A" w14:textId="77777777" w:rsidR="009849F9" w:rsidRDefault="009849F9" w:rsidP="00C56547">
      <w:r>
        <w:separator/>
      </w:r>
    </w:p>
  </w:footnote>
  <w:footnote w:type="continuationSeparator" w:id="0">
    <w:p w14:paraId="4DA8F9DD" w14:textId="77777777" w:rsidR="009849F9" w:rsidRDefault="009849F9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645A" w14:textId="77777777" w:rsidR="004F23C7" w:rsidRDefault="004F23C7">
    <w:pPr>
      <w:pStyle w:val="a5"/>
      <w:jc w:val="center"/>
    </w:pPr>
  </w:p>
  <w:p w14:paraId="17189A0E" w14:textId="77777777" w:rsidR="004F23C7" w:rsidRDefault="004F23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0BA"/>
    <w:multiLevelType w:val="hybridMultilevel"/>
    <w:tmpl w:val="F4A27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6409E1"/>
    <w:multiLevelType w:val="multilevel"/>
    <w:tmpl w:val="C45E02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CDD2386"/>
    <w:multiLevelType w:val="hybridMultilevel"/>
    <w:tmpl w:val="07E8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D7C5B9B"/>
    <w:multiLevelType w:val="hybridMultilevel"/>
    <w:tmpl w:val="F4644EA0"/>
    <w:lvl w:ilvl="0" w:tplc="AAA63BF8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13426"/>
    <w:rsid w:val="00020076"/>
    <w:rsid w:val="000247C0"/>
    <w:rsid w:val="000264E8"/>
    <w:rsid w:val="0003021D"/>
    <w:rsid w:val="00030653"/>
    <w:rsid w:val="000308CB"/>
    <w:rsid w:val="0003206B"/>
    <w:rsid w:val="00033E11"/>
    <w:rsid w:val="00035C7D"/>
    <w:rsid w:val="000424AA"/>
    <w:rsid w:val="0006152E"/>
    <w:rsid w:val="00066683"/>
    <w:rsid w:val="00071DDF"/>
    <w:rsid w:val="00075EB8"/>
    <w:rsid w:val="000764D4"/>
    <w:rsid w:val="000818D6"/>
    <w:rsid w:val="00085075"/>
    <w:rsid w:val="00087714"/>
    <w:rsid w:val="00093015"/>
    <w:rsid w:val="00095089"/>
    <w:rsid w:val="000959C6"/>
    <w:rsid w:val="00095FFF"/>
    <w:rsid w:val="00097C7C"/>
    <w:rsid w:val="000B3661"/>
    <w:rsid w:val="000C4E66"/>
    <w:rsid w:val="000C5D35"/>
    <w:rsid w:val="000D1194"/>
    <w:rsid w:val="000F2DC4"/>
    <w:rsid w:val="000F5905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51D1D"/>
    <w:rsid w:val="00157785"/>
    <w:rsid w:val="00163550"/>
    <w:rsid w:val="001639E5"/>
    <w:rsid w:val="00176B7B"/>
    <w:rsid w:val="00181437"/>
    <w:rsid w:val="001815F0"/>
    <w:rsid w:val="00183165"/>
    <w:rsid w:val="001957BA"/>
    <w:rsid w:val="001971AF"/>
    <w:rsid w:val="001A156D"/>
    <w:rsid w:val="001A71F0"/>
    <w:rsid w:val="001B40C6"/>
    <w:rsid w:val="001B65A6"/>
    <w:rsid w:val="001D2537"/>
    <w:rsid w:val="001D437C"/>
    <w:rsid w:val="001D5737"/>
    <w:rsid w:val="001E27AC"/>
    <w:rsid w:val="001E61B3"/>
    <w:rsid w:val="001F08B0"/>
    <w:rsid w:val="001F70EC"/>
    <w:rsid w:val="002006C5"/>
    <w:rsid w:val="002048A7"/>
    <w:rsid w:val="0020619D"/>
    <w:rsid w:val="002074F7"/>
    <w:rsid w:val="002078E7"/>
    <w:rsid w:val="00207936"/>
    <w:rsid w:val="0021296D"/>
    <w:rsid w:val="0021646F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3C65"/>
    <w:rsid w:val="002471BB"/>
    <w:rsid w:val="0025418F"/>
    <w:rsid w:val="00254FA8"/>
    <w:rsid w:val="00255317"/>
    <w:rsid w:val="0026087F"/>
    <w:rsid w:val="00262BAC"/>
    <w:rsid w:val="00271A1F"/>
    <w:rsid w:val="0027583C"/>
    <w:rsid w:val="002829CB"/>
    <w:rsid w:val="002838D0"/>
    <w:rsid w:val="00286CA7"/>
    <w:rsid w:val="002928AE"/>
    <w:rsid w:val="002930F0"/>
    <w:rsid w:val="0029418F"/>
    <w:rsid w:val="00296B86"/>
    <w:rsid w:val="002A0DB5"/>
    <w:rsid w:val="002A5050"/>
    <w:rsid w:val="002B3F0C"/>
    <w:rsid w:val="002B7358"/>
    <w:rsid w:val="002C3FFC"/>
    <w:rsid w:val="002C5E85"/>
    <w:rsid w:val="002C7CA0"/>
    <w:rsid w:val="002D2C8F"/>
    <w:rsid w:val="002D349A"/>
    <w:rsid w:val="002D5D3C"/>
    <w:rsid w:val="002D66A0"/>
    <w:rsid w:val="002E1725"/>
    <w:rsid w:val="002E1F12"/>
    <w:rsid w:val="002E5535"/>
    <w:rsid w:val="002E5995"/>
    <w:rsid w:val="002F7522"/>
    <w:rsid w:val="00303492"/>
    <w:rsid w:val="0030679F"/>
    <w:rsid w:val="00306927"/>
    <w:rsid w:val="003075A4"/>
    <w:rsid w:val="00307B4A"/>
    <w:rsid w:val="003235BC"/>
    <w:rsid w:val="00325EF3"/>
    <w:rsid w:val="003314F3"/>
    <w:rsid w:val="00341B68"/>
    <w:rsid w:val="00346266"/>
    <w:rsid w:val="003503B3"/>
    <w:rsid w:val="00352836"/>
    <w:rsid w:val="00352847"/>
    <w:rsid w:val="00356A22"/>
    <w:rsid w:val="0037244C"/>
    <w:rsid w:val="00372495"/>
    <w:rsid w:val="003761B8"/>
    <w:rsid w:val="003B19AF"/>
    <w:rsid w:val="003B21F6"/>
    <w:rsid w:val="003C5608"/>
    <w:rsid w:val="003C5B2D"/>
    <w:rsid w:val="003C685D"/>
    <w:rsid w:val="003D7661"/>
    <w:rsid w:val="003E09EF"/>
    <w:rsid w:val="003E19B8"/>
    <w:rsid w:val="003E42EE"/>
    <w:rsid w:val="003E620C"/>
    <w:rsid w:val="003E70BD"/>
    <w:rsid w:val="003F4246"/>
    <w:rsid w:val="003F5672"/>
    <w:rsid w:val="004101EE"/>
    <w:rsid w:val="0041625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5CB"/>
    <w:rsid w:val="00465B91"/>
    <w:rsid w:val="00467A24"/>
    <w:rsid w:val="004729BD"/>
    <w:rsid w:val="004752CC"/>
    <w:rsid w:val="0047626E"/>
    <w:rsid w:val="0048094C"/>
    <w:rsid w:val="0048688C"/>
    <w:rsid w:val="00487756"/>
    <w:rsid w:val="00490B37"/>
    <w:rsid w:val="004A36AE"/>
    <w:rsid w:val="004A3970"/>
    <w:rsid w:val="004A47FD"/>
    <w:rsid w:val="004A6961"/>
    <w:rsid w:val="004A6DD8"/>
    <w:rsid w:val="004B4FDC"/>
    <w:rsid w:val="004B601C"/>
    <w:rsid w:val="004B7629"/>
    <w:rsid w:val="004C4573"/>
    <w:rsid w:val="004C6D55"/>
    <w:rsid w:val="004D64E8"/>
    <w:rsid w:val="004D776E"/>
    <w:rsid w:val="004E3103"/>
    <w:rsid w:val="004E379B"/>
    <w:rsid w:val="004E7796"/>
    <w:rsid w:val="004F053B"/>
    <w:rsid w:val="004F1166"/>
    <w:rsid w:val="004F23C7"/>
    <w:rsid w:val="005124EB"/>
    <w:rsid w:val="0051428F"/>
    <w:rsid w:val="005305B6"/>
    <w:rsid w:val="00532231"/>
    <w:rsid w:val="00534470"/>
    <w:rsid w:val="00540B85"/>
    <w:rsid w:val="00542A23"/>
    <w:rsid w:val="00544F68"/>
    <w:rsid w:val="00546F36"/>
    <w:rsid w:val="00556D54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60196C"/>
    <w:rsid w:val="00604391"/>
    <w:rsid w:val="00605E65"/>
    <w:rsid w:val="006067DB"/>
    <w:rsid w:val="0060690D"/>
    <w:rsid w:val="0061006D"/>
    <w:rsid w:val="0064015D"/>
    <w:rsid w:val="00641619"/>
    <w:rsid w:val="006456D2"/>
    <w:rsid w:val="00647A55"/>
    <w:rsid w:val="00660AB5"/>
    <w:rsid w:val="00661AF0"/>
    <w:rsid w:val="006663E5"/>
    <w:rsid w:val="00667356"/>
    <w:rsid w:val="00673CB6"/>
    <w:rsid w:val="00673F92"/>
    <w:rsid w:val="00675D7A"/>
    <w:rsid w:val="00684465"/>
    <w:rsid w:val="00686527"/>
    <w:rsid w:val="00692947"/>
    <w:rsid w:val="00696192"/>
    <w:rsid w:val="006A1756"/>
    <w:rsid w:val="006A6098"/>
    <w:rsid w:val="006B19B0"/>
    <w:rsid w:val="006B49B5"/>
    <w:rsid w:val="006B608E"/>
    <w:rsid w:val="006C040D"/>
    <w:rsid w:val="006C25C1"/>
    <w:rsid w:val="006E447E"/>
    <w:rsid w:val="006F0906"/>
    <w:rsid w:val="006F0EB1"/>
    <w:rsid w:val="006F2780"/>
    <w:rsid w:val="006F4116"/>
    <w:rsid w:val="006F76CE"/>
    <w:rsid w:val="00702156"/>
    <w:rsid w:val="00715B4E"/>
    <w:rsid w:val="007252A3"/>
    <w:rsid w:val="00734F29"/>
    <w:rsid w:val="007458FF"/>
    <w:rsid w:val="007531DA"/>
    <w:rsid w:val="00754E53"/>
    <w:rsid w:val="00756514"/>
    <w:rsid w:val="00761CDD"/>
    <w:rsid w:val="0077180C"/>
    <w:rsid w:val="00774DF9"/>
    <w:rsid w:val="0079158A"/>
    <w:rsid w:val="00792117"/>
    <w:rsid w:val="007959D0"/>
    <w:rsid w:val="007A1F27"/>
    <w:rsid w:val="007A2097"/>
    <w:rsid w:val="007B1A5E"/>
    <w:rsid w:val="007B2209"/>
    <w:rsid w:val="007B2582"/>
    <w:rsid w:val="007C1EB3"/>
    <w:rsid w:val="007C3E28"/>
    <w:rsid w:val="007C7534"/>
    <w:rsid w:val="007E3374"/>
    <w:rsid w:val="007F17E5"/>
    <w:rsid w:val="007F3CEF"/>
    <w:rsid w:val="008018E1"/>
    <w:rsid w:val="00801AC0"/>
    <w:rsid w:val="00802828"/>
    <w:rsid w:val="00802CF4"/>
    <w:rsid w:val="00807661"/>
    <w:rsid w:val="00810C0D"/>
    <w:rsid w:val="00811439"/>
    <w:rsid w:val="00811734"/>
    <w:rsid w:val="008148E0"/>
    <w:rsid w:val="008149DC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2BE"/>
    <w:rsid w:val="008675D1"/>
    <w:rsid w:val="008736BB"/>
    <w:rsid w:val="00883164"/>
    <w:rsid w:val="0088475C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F0C24"/>
    <w:rsid w:val="008F2EE7"/>
    <w:rsid w:val="008F4A8B"/>
    <w:rsid w:val="0091190E"/>
    <w:rsid w:val="00913EAB"/>
    <w:rsid w:val="00915C9E"/>
    <w:rsid w:val="009179AE"/>
    <w:rsid w:val="00921A87"/>
    <w:rsid w:val="00923E38"/>
    <w:rsid w:val="00924E77"/>
    <w:rsid w:val="0092528E"/>
    <w:rsid w:val="00927AEE"/>
    <w:rsid w:val="00931C78"/>
    <w:rsid w:val="00932C07"/>
    <w:rsid w:val="00941F13"/>
    <w:rsid w:val="009448B1"/>
    <w:rsid w:val="009458DD"/>
    <w:rsid w:val="009465E5"/>
    <w:rsid w:val="00952AC9"/>
    <w:rsid w:val="0095679C"/>
    <w:rsid w:val="00964210"/>
    <w:rsid w:val="00967620"/>
    <w:rsid w:val="00972220"/>
    <w:rsid w:val="00976105"/>
    <w:rsid w:val="00980A28"/>
    <w:rsid w:val="00983BAD"/>
    <w:rsid w:val="009849F9"/>
    <w:rsid w:val="0098563B"/>
    <w:rsid w:val="00990232"/>
    <w:rsid w:val="009A25C9"/>
    <w:rsid w:val="009A4B83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74F2"/>
    <w:rsid w:val="00A01254"/>
    <w:rsid w:val="00A135C5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4283A"/>
    <w:rsid w:val="00A53732"/>
    <w:rsid w:val="00A54DD5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0DC8"/>
    <w:rsid w:val="00AE340B"/>
    <w:rsid w:val="00AE3EA7"/>
    <w:rsid w:val="00AE4173"/>
    <w:rsid w:val="00AF43C1"/>
    <w:rsid w:val="00AF4978"/>
    <w:rsid w:val="00AF6AF1"/>
    <w:rsid w:val="00B017F9"/>
    <w:rsid w:val="00B17788"/>
    <w:rsid w:val="00B22612"/>
    <w:rsid w:val="00B238EC"/>
    <w:rsid w:val="00B25EA9"/>
    <w:rsid w:val="00B3084C"/>
    <w:rsid w:val="00B35F96"/>
    <w:rsid w:val="00B37234"/>
    <w:rsid w:val="00B37C25"/>
    <w:rsid w:val="00B42F0D"/>
    <w:rsid w:val="00B45B46"/>
    <w:rsid w:val="00B5295E"/>
    <w:rsid w:val="00B529CB"/>
    <w:rsid w:val="00B57750"/>
    <w:rsid w:val="00B635F3"/>
    <w:rsid w:val="00B72CEB"/>
    <w:rsid w:val="00B73AA1"/>
    <w:rsid w:val="00B762C7"/>
    <w:rsid w:val="00B91025"/>
    <w:rsid w:val="00B94C6A"/>
    <w:rsid w:val="00B967A8"/>
    <w:rsid w:val="00BB5C07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31CA"/>
    <w:rsid w:val="00BF372E"/>
    <w:rsid w:val="00BF406A"/>
    <w:rsid w:val="00BF5394"/>
    <w:rsid w:val="00C01B15"/>
    <w:rsid w:val="00C0685A"/>
    <w:rsid w:val="00C075DE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86F35"/>
    <w:rsid w:val="00C94A1A"/>
    <w:rsid w:val="00C975CB"/>
    <w:rsid w:val="00CA7CD6"/>
    <w:rsid w:val="00CB0923"/>
    <w:rsid w:val="00CB1ABD"/>
    <w:rsid w:val="00CB7282"/>
    <w:rsid w:val="00CC39E9"/>
    <w:rsid w:val="00CC444C"/>
    <w:rsid w:val="00CC6B40"/>
    <w:rsid w:val="00CD6323"/>
    <w:rsid w:val="00CE1528"/>
    <w:rsid w:val="00CE4C5B"/>
    <w:rsid w:val="00CE7732"/>
    <w:rsid w:val="00CE781E"/>
    <w:rsid w:val="00CF5132"/>
    <w:rsid w:val="00CF7E39"/>
    <w:rsid w:val="00D13B7A"/>
    <w:rsid w:val="00D17CBC"/>
    <w:rsid w:val="00D22F86"/>
    <w:rsid w:val="00D25A61"/>
    <w:rsid w:val="00D26668"/>
    <w:rsid w:val="00D279C6"/>
    <w:rsid w:val="00D34062"/>
    <w:rsid w:val="00D500B9"/>
    <w:rsid w:val="00D529C2"/>
    <w:rsid w:val="00D5787C"/>
    <w:rsid w:val="00D63977"/>
    <w:rsid w:val="00D673AA"/>
    <w:rsid w:val="00D67C16"/>
    <w:rsid w:val="00D77DA8"/>
    <w:rsid w:val="00D90A55"/>
    <w:rsid w:val="00D92FB7"/>
    <w:rsid w:val="00D94AB6"/>
    <w:rsid w:val="00DA14D0"/>
    <w:rsid w:val="00DC4C51"/>
    <w:rsid w:val="00DC611A"/>
    <w:rsid w:val="00DD1C89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2459D"/>
    <w:rsid w:val="00E313EC"/>
    <w:rsid w:val="00E33A44"/>
    <w:rsid w:val="00E34DD7"/>
    <w:rsid w:val="00E3524F"/>
    <w:rsid w:val="00E373BF"/>
    <w:rsid w:val="00E42B89"/>
    <w:rsid w:val="00E44D26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43F3"/>
    <w:rsid w:val="00EC1DB8"/>
    <w:rsid w:val="00EC2BE1"/>
    <w:rsid w:val="00ED29EC"/>
    <w:rsid w:val="00ED6560"/>
    <w:rsid w:val="00ED72BD"/>
    <w:rsid w:val="00EE78DB"/>
    <w:rsid w:val="00F03905"/>
    <w:rsid w:val="00F0636B"/>
    <w:rsid w:val="00F10C3C"/>
    <w:rsid w:val="00F10FEB"/>
    <w:rsid w:val="00F1158A"/>
    <w:rsid w:val="00F2022C"/>
    <w:rsid w:val="00F24767"/>
    <w:rsid w:val="00F346CD"/>
    <w:rsid w:val="00F3561E"/>
    <w:rsid w:val="00F42853"/>
    <w:rsid w:val="00F4318D"/>
    <w:rsid w:val="00F51634"/>
    <w:rsid w:val="00F52D78"/>
    <w:rsid w:val="00F53970"/>
    <w:rsid w:val="00F67EE2"/>
    <w:rsid w:val="00F70FBB"/>
    <w:rsid w:val="00F71597"/>
    <w:rsid w:val="00F72EAC"/>
    <w:rsid w:val="00F74B8D"/>
    <w:rsid w:val="00F80B24"/>
    <w:rsid w:val="00F81D03"/>
    <w:rsid w:val="00F82734"/>
    <w:rsid w:val="00F835BA"/>
    <w:rsid w:val="00F9027C"/>
    <w:rsid w:val="00F91FDA"/>
    <w:rsid w:val="00F92FE2"/>
    <w:rsid w:val="00F96B34"/>
    <w:rsid w:val="00FA1FC8"/>
    <w:rsid w:val="00FA26B7"/>
    <w:rsid w:val="00FA28AF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B925E"/>
  <w15:docId w15:val="{7D881036-F533-45A0-881E-99599EFB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77DA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15</TotalTime>
  <Pages>18</Pages>
  <Words>3061</Words>
  <Characters>22364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Мария Юрьевна Сиухина</cp:lastModifiedBy>
  <cp:revision>6</cp:revision>
  <cp:lastPrinted>2020-11-26T08:10:00Z</cp:lastPrinted>
  <dcterms:created xsi:type="dcterms:W3CDTF">2021-02-11T00:04:00Z</dcterms:created>
  <dcterms:modified xsi:type="dcterms:W3CDTF">2021-07-19T02:37:00Z</dcterms:modified>
</cp:coreProperties>
</file>