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879" w:rsidRDefault="00242879"/>
    <w:tbl>
      <w:tblPr>
        <w:tblW w:w="1105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Таблица для общего макета рекламной листовки"/>
      </w:tblPr>
      <w:tblGrid>
        <w:gridCol w:w="7200"/>
        <w:gridCol w:w="144"/>
        <w:gridCol w:w="3713"/>
      </w:tblGrid>
      <w:tr w:rsidR="00501E87" w:rsidTr="00160D1B">
        <w:trPr>
          <w:trHeight w:hRule="exact" w:val="14891"/>
          <w:jc w:val="center"/>
        </w:trPr>
        <w:tc>
          <w:tcPr>
            <w:tcW w:w="7200" w:type="dxa"/>
          </w:tcPr>
          <w:p w:rsidR="00242879" w:rsidRDefault="00160D1B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0E57D87" wp14:editId="0F0D787E">
                      <wp:simplePos x="0" y="0"/>
                      <wp:positionH relativeFrom="column">
                        <wp:posOffset>-98425</wp:posOffset>
                      </wp:positionH>
                      <wp:positionV relativeFrom="paragraph">
                        <wp:posOffset>53975</wp:posOffset>
                      </wp:positionV>
                      <wp:extent cx="5334000" cy="1828800"/>
                      <wp:effectExtent l="0" t="0" r="0" b="5715"/>
                      <wp:wrapNone/>
                      <wp:docPr id="1" name="Надпись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340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60D1B" w:rsidRPr="00160D1B" w:rsidRDefault="00160D1B" w:rsidP="00160D1B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2068D2"/>
                                      <w:spacing w:val="10"/>
                                      <w:sz w:val="25"/>
                                      <w:szCs w:val="25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160D1B"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2068D2"/>
                                      <w:spacing w:val="10"/>
                                      <w:sz w:val="25"/>
                                      <w:szCs w:val="25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Муниципальное образование</w:t>
                                  </w:r>
                                </w:p>
                                <w:p w:rsidR="00160D1B" w:rsidRPr="00160D1B" w:rsidRDefault="00160D1B" w:rsidP="00160D1B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2068D2"/>
                                      <w:spacing w:val="10"/>
                                      <w:sz w:val="25"/>
                                      <w:szCs w:val="25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160D1B"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2068D2"/>
                                      <w:spacing w:val="10"/>
                                      <w:sz w:val="25"/>
                                      <w:szCs w:val="25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«Ми</w:t>
                                  </w:r>
                                  <w:r w:rsidR="00024CF9"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2068D2"/>
                                      <w:spacing w:val="10"/>
                                      <w:sz w:val="25"/>
                                      <w:szCs w:val="25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рнинский</w:t>
                                  </w:r>
                                  <w:r w:rsidRPr="00160D1B"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2068D2"/>
                                      <w:spacing w:val="10"/>
                                      <w:sz w:val="25"/>
                                      <w:szCs w:val="25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район» Республики Саха (Якутия)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50E57D8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" o:spid="_x0000_s1026" type="#_x0000_t202" style="position:absolute;margin-left:-7.75pt;margin-top:4.25pt;width:420pt;height:2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" filled="f" stroked="f">
                      <v:fill o:detectmouseclick="t"/>
                      <v:textbox style="mso-fit-shape-to-text:t">
                        <w:txbxContent>
                          <w:p w:rsidR="00160D1B" w:rsidRPr="00160D1B" w:rsidRDefault="00160D1B" w:rsidP="00160D1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2068D2"/>
                                <w:spacing w:val="10"/>
                                <w:sz w:val="25"/>
                                <w:szCs w:val="25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60D1B">
                              <w:rPr>
                                <w:rFonts w:ascii="Arial" w:hAnsi="Arial" w:cs="Arial"/>
                                <w:b/>
                                <w:noProof/>
                                <w:color w:val="2068D2"/>
                                <w:spacing w:val="10"/>
                                <w:sz w:val="25"/>
                                <w:szCs w:val="25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Муниципальное образование</w:t>
                            </w:r>
                          </w:p>
                          <w:p w:rsidR="00160D1B" w:rsidRPr="00160D1B" w:rsidRDefault="00160D1B" w:rsidP="00160D1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2068D2"/>
                                <w:spacing w:val="10"/>
                                <w:sz w:val="25"/>
                                <w:szCs w:val="25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60D1B">
                              <w:rPr>
                                <w:rFonts w:ascii="Arial" w:hAnsi="Arial" w:cs="Arial"/>
                                <w:b/>
                                <w:noProof/>
                                <w:color w:val="2068D2"/>
                                <w:spacing w:val="10"/>
                                <w:sz w:val="25"/>
                                <w:szCs w:val="25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«Ми</w:t>
                            </w:r>
                            <w:r w:rsidR="00024CF9">
                              <w:rPr>
                                <w:rFonts w:ascii="Arial" w:hAnsi="Arial" w:cs="Arial"/>
                                <w:b/>
                                <w:noProof/>
                                <w:color w:val="2068D2"/>
                                <w:spacing w:val="10"/>
                                <w:sz w:val="25"/>
                                <w:szCs w:val="25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рнинский</w:t>
                            </w:r>
                            <w:r w:rsidRPr="00160D1B">
                              <w:rPr>
                                <w:rFonts w:ascii="Arial" w:hAnsi="Arial" w:cs="Arial"/>
                                <w:b/>
                                <w:noProof/>
                                <w:color w:val="2068D2"/>
                                <w:spacing w:val="10"/>
                                <w:sz w:val="25"/>
                                <w:szCs w:val="25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район» Республики Саха (Якутия)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42879">
              <w:rPr>
                <w:noProof/>
                <w:sz w:val="22"/>
                <w:lang w:eastAsia="ru-RU"/>
              </w:rPr>
              <w:drawing>
                <wp:inline distT="0" distB="0" distL="0" distR="0" wp14:anchorId="709F4E8D" wp14:editId="2A957D6C">
                  <wp:extent cx="493395" cy="674370"/>
                  <wp:effectExtent l="0" t="0" r="190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95" cy="674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Макет основного содержимого рекламной листовки"/>
            </w:tblPr>
            <w:tblGrid>
              <w:gridCol w:w="7200"/>
            </w:tblGrid>
            <w:tr w:rsidR="00501E87" w:rsidTr="0045486A">
              <w:trPr>
                <w:cantSplit/>
                <w:trHeight w:hRule="exact" w:val="12500"/>
              </w:trPr>
              <w:tc>
                <w:tcPr>
                  <w:tcW w:w="7200" w:type="dxa"/>
                </w:tcPr>
                <w:p w:rsidR="0045486A" w:rsidRDefault="00E07302" w:rsidP="0045486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2068D2"/>
                      <w:sz w:val="40"/>
                      <w:szCs w:val="40"/>
                    </w:rPr>
                  </w:pPr>
                  <w:r w:rsidRPr="0045486A">
                    <w:rPr>
                      <w:rFonts w:ascii="Arial" w:hAnsi="Arial" w:cs="Arial"/>
                      <w:b/>
                      <w:color w:val="2068D2"/>
                      <w:sz w:val="40"/>
                      <w:szCs w:val="40"/>
                    </w:rPr>
                    <w:t xml:space="preserve">Перевозка маломобильных </w:t>
                  </w:r>
                </w:p>
                <w:p w:rsidR="00501E87" w:rsidRPr="0045486A" w:rsidRDefault="00E07302" w:rsidP="0045486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noProof/>
                      <w:color w:val="2068D2"/>
                      <w:sz w:val="40"/>
                      <w:szCs w:val="40"/>
                      <w:lang w:eastAsia="ru-RU"/>
                    </w:rPr>
                  </w:pPr>
                  <w:r w:rsidRPr="0045486A">
                    <w:rPr>
                      <w:rFonts w:ascii="Arial" w:hAnsi="Arial" w:cs="Arial"/>
                      <w:b/>
                      <w:color w:val="2068D2"/>
                      <w:sz w:val="40"/>
                      <w:szCs w:val="40"/>
                    </w:rPr>
                    <w:t xml:space="preserve">групп населения </w:t>
                  </w:r>
                </w:p>
                <w:p w:rsidR="00FC19CF" w:rsidRDefault="004C409E" w:rsidP="00024CF9">
                  <w:pPr>
                    <w:spacing w:after="40"/>
                    <w:jc w:val="both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color w:val="2D2D2D"/>
                      <w:spacing w:val="2"/>
                      <w:sz w:val="28"/>
                      <w:szCs w:val="28"/>
                    </w:rPr>
                    <w:t xml:space="preserve">       </w:t>
                  </w:r>
                  <w:r w:rsidR="00FC19CF" w:rsidRPr="004C409E">
                    <w:rPr>
                      <w:rFonts w:ascii="Arial" w:hAnsi="Arial" w:cs="Arial"/>
                      <w:color w:val="2D2D2D"/>
                      <w:spacing w:val="2"/>
                      <w:sz w:val="28"/>
                      <w:szCs w:val="28"/>
                    </w:rPr>
                    <w:t xml:space="preserve">Услуга оказывается инвалидам </w:t>
                  </w:r>
                  <w:r w:rsidR="00FC19CF" w:rsidRPr="007117C7">
                    <w:rPr>
                      <w:rFonts w:ascii="Arial" w:hAnsi="Arial" w:cs="Arial"/>
                      <w:color w:val="2D2D2D"/>
                      <w:spacing w:val="2"/>
                      <w:sz w:val="28"/>
                      <w:szCs w:val="28"/>
                      <w:u w:val="single"/>
                    </w:rPr>
                    <w:t>(кроме инвалидов, передвигающихся на креслах – колясках)</w:t>
                  </w:r>
                  <w:r w:rsidR="00FC19CF" w:rsidRPr="004C409E">
                    <w:rPr>
                      <w:rFonts w:ascii="Arial" w:hAnsi="Arial" w:cs="Arial"/>
                      <w:color w:val="2D2D2D"/>
                      <w:spacing w:val="2"/>
                      <w:sz w:val="28"/>
                      <w:szCs w:val="28"/>
                    </w:rPr>
                    <w:t xml:space="preserve"> и другим маломобильным жителям Мирнинского района (кроме п. Айхал и г. Удачный</w:t>
                  </w:r>
                  <w:r w:rsidRPr="004C409E">
                    <w:rPr>
                      <w:rFonts w:ascii="Arial" w:hAnsi="Arial" w:cs="Arial"/>
                      <w:color w:val="2D2D2D"/>
                      <w:spacing w:val="2"/>
                      <w:sz w:val="28"/>
                      <w:szCs w:val="28"/>
                    </w:rPr>
                    <w:t>), в</w:t>
                  </w:r>
                  <w:r w:rsidR="00FC19CF" w:rsidRPr="004C409E">
                    <w:rPr>
                      <w:rFonts w:ascii="Arial" w:hAnsi="Arial" w:cs="Arial"/>
                      <w:color w:val="2D2D2D"/>
                      <w:spacing w:val="2"/>
                      <w:sz w:val="28"/>
                      <w:szCs w:val="28"/>
                    </w:rPr>
                    <w:t xml:space="preserve"> пределах границ Мирнинского района.</w:t>
                  </w:r>
                  <w:r w:rsidR="00242879" w:rsidRPr="004C409E">
                    <w:rPr>
                      <w:rFonts w:ascii="Arial" w:hAnsi="Arial" w:cs="Arial"/>
                      <w:sz w:val="22"/>
                    </w:rPr>
                    <w:t xml:space="preserve"> </w:t>
                  </w:r>
                </w:p>
                <w:p w:rsidR="004C16E1" w:rsidRDefault="00024CF9" w:rsidP="00024CF9">
                  <w:pPr>
                    <w:spacing w:after="40"/>
                    <w:jc w:val="both"/>
                    <w:rPr>
                      <w:rFonts w:ascii="Arial" w:hAnsi="Arial" w:cs="Arial"/>
                      <w:color w:val="2D2D2D"/>
                      <w:spacing w:val="2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2D2D2D"/>
                      <w:spacing w:val="2"/>
                      <w:sz w:val="28"/>
                      <w:szCs w:val="28"/>
                    </w:rPr>
                    <w:t xml:space="preserve">      </w:t>
                  </w:r>
                  <w:r w:rsidR="004C16E1" w:rsidRPr="004C16E1">
                    <w:rPr>
                      <w:rFonts w:ascii="Arial" w:hAnsi="Arial" w:cs="Arial"/>
                      <w:color w:val="2D2D2D"/>
                      <w:spacing w:val="2"/>
                      <w:sz w:val="28"/>
                      <w:szCs w:val="28"/>
                    </w:rPr>
                    <w:t>Услуга предоставляется гражданам при следовании к социально значимым объектам инфраструктуры</w:t>
                  </w:r>
                  <w:r>
                    <w:rPr>
                      <w:rFonts w:ascii="Arial" w:hAnsi="Arial" w:cs="Arial"/>
                      <w:color w:val="2D2D2D"/>
                      <w:spacing w:val="2"/>
                      <w:sz w:val="28"/>
                      <w:szCs w:val="28"/>
                    </w:rPr>
                    <w:t xml:space="preserve"> </w:t>
                  </w:r>
                  <w:r w:rsidR="007117C7">
                    <w:rPr>
                      <w:rFonts w:ascii="Arial" w:hAnsi="Arial" w:cs="Arial"/>
                      <w:color w:val="2D2D2D"/>
                      <w:spacing w:val="2"/>
                      <w:sz w:val="28"/>
                      <w:szCs w:val="28"/>
                    </w:rPr>
                    <w:t xml:space="preserve">в </w:t>
                  </w:r>
                  <w:r>
                    <w:rPr>
                      <w:rFonts w:ascii="Arial" w:hAnsi="Arial" w:cs="Arial"/>
                      <w:color w:val="2D2D2D"/>
                      <w:spacing w:val="2"/>
                      <w:sz w:val="28"/>
                      <w:szCs w:val="28"/>
                    </w:rPr>
                    <w:t>г. Мирный</w:t>
                  </w:r>
                  <w:r w:rsidR="004C16E1" w:rsidRPr="004C16E1">
                    <w:rPr>
                      <w:rFonts w:ascii="Arial" w:hAnsi="Arial" w:cs="Arial"/>
                      <w:color w:val="2D2D2D"/>
                      <w:spacing w:val="2"/>
                      <w:sz w:val="28"/>
                      <w:szCs w:val="28"/>
                    </w:rPr>
                    <w:t xml:space="preserve">: </w:t>
                  </w:r>
                </w:p>
                <w:p w:rsidR="004C16E1" w:rsidRDefault="004C16E1" w:rsidP="004C16E1">
                  <w:pPr>
                    <w:pStyle w:val="af0"/>
                    <w:numPr>
                      <w:ilvl w:val="0"/>
                      <w:numId w:val="4"/>
                    </w:numPr>
                    <w:jc w:val="both"/>
                    <w:rPr>
                      <w:rFonts w:ascii="Arial" w:hAnsi="Arial" w:cs="Arial"/>
                      <w:color w:val="2D2D2D"/>
                      <w:spacing w:val="2"/>
                      <w:sz w:val="28"/>
                      <w:szCs w:val="28"/>
                    </w:rPr>
                  </w:pPr>
                  <w:r w:rsidRPr="004C16E1">
                    <w:rPr>
                      <w:rFonts w:ascii="Arial" w:hAnsi="Arial" w:cs="Arial"/>
                      <w:color w:val="2D2D2D"/>
                      <w:spacing w:val="2"/>
                      <w:sz w:val="28"/>
                      <w:szCs w:val="28"/>
                    </w:rPr>
                    <w:t xml:space="preserve">медицинским организациям; </w:t>
                  </w:r>
                </w:p>
                <w:p w:rsidR="004C16E1" w:rsidRDefault="004C16E1" w:rsidP="004C16E1">
                  <w:pPr>
                    <w:pStyle w:val="af0"/>
                    <w:numPr>
                      <w:ilvl w:val="0"/>
                      <w:numId w:val="4"/>
                    </w:numPr>
                    <w:jc w:val="both"/>
                    <w:rPr>
                      <w:rFonts w:ascii="Arial" w:hAnsi="Arial" w:cs="Arial"/>
                      <w:color w:val="2D2D2D"/>
                      <w:spacing w:val="2"/>
                      <w:sz w:val="28"/>
                      <w:szCs w:val="28"/>
                    </w:rPr>
                  </w:pPr>
                  <w:r w:rsidRPr="004C16E1">
                    <w:rPr>
                      <w:rFonts w:ascii="Arial" w:hAnsi="Arial" w:cs="Arial"/>
                      <w:color w:val="2D2D2D"/>
                      <w:spacing w:val="2"/>
                      <w:sz w:val="28"/>
                      <w:szCs w:val="28"/>
                    </w:rPr>
                    <w:t xml:space="preserve">организациям служб медико-социальной экспертизы;  </w:t>
                  </w:r>
                </w:p>
                <w:p w:rsidR="004C16E1" w:rsidRDefault="004C16E1" w:rsidP="004C16E1">
                  <w:pPr>
                    <w:pStyle w:val="af0"/>
                    <w:numPr>
                      <w:ilvl w:val="0"/>
                      <w:numId w:val="4"/>
                    </w:numPr>
                    <w:jc w:val="both"/>
                    <w:rPr>
                      <w:rFonts w:ascii="Arial" w:hAnsi="Arial" w:cs="Arial"/>
                      <w:color w:val="2D2D2D"/>
                      <w:spacing w:val="2"/>
                      <w:sz w:val="28"/>
                      <w:szCs w:val="28"/>
                    </w:rPr>
                  </w:pPr>
                  <w:r w:rsidRPr="004C16E1">
                    <w:rPr>
                      <w:rFonts w:ascii="Arial" w:hAnsi="Arial" w:cs="Arial"/>
                      <w:color w:val="2D2D2D"/>
                      <w:spacing w:val="2"/>
                      <w:sz w:val="28"/>
                      <w:szCs w:val="28"/>
                    </w:rPr>
                    <w:t>организациям социальной защиты населения;</w:t>
                  </w:r>
                </w:p>
                <w:p w:rsidR="0045486A" w:rsidRDefault="004C16E1" w:rsidP="0045486A">
                  <w:pPr>
                    <w:pStyle w:val="af0"/>
                    <w:numPr>
                      <w:ilvl w:val="0"/>
                      <w:numId w:val="4"/>
                    </w:numPr>
                    <w:jc w:val="both"/>
                    <w:rPr>
                      <w:rFonts w:ascii="Arial" w:hAnsi="Arial" w:cs="Arial"/>
                      <w:color w:val="2D2D2D"/>
                      <w:spacing w:val="2"/>
                      <w:sz w:val="28"/>
                      <w:szCs w:val="28"/>
                    </w:rPr>
                  </w:pPr>
                  <w:r w:rsidRPr="004C16E1">
                    <w:rPr>
                      <w:rFonts w:ascii="Arial" w:hAnsi="Arial" w:cs="Arial"/>
                      <w:color w:val="2D2D2D"/>
                      <w:spacing w:val="2"/>
                      <w:sz w:val="28"/>
                      <w:szCs w:val="28"/>
                    </w:rPr>
                    <w:t xml:space="preserve"> подразделениям Пенсионного Фонда Российской Федерации; организациям юстиции;</w:t>
                  </w:r>
                </w:p>
                <w:p w:rsidR="0045486A" w:rsidRDefault="004C16E1" w:rsidP="0045486A">
                  <w:pPr>
                    <w:pStyle w:val="af0"/>
                    <w:numPr>
                      <w:ilvl w:val="0"/>
                      <w:numId w:val="4"/>
                    </w:numPr>
                    <w:ind w:left="709"/>
                    <w:jc w:val="both"/>
                    <w:rPr>
                      <w:rFonts w:ascii="Arial" w:hAnsi="Arial" w:cs="Arial"/>
                      <w:color w:val="2D2D2D"/>
                      <w:spacing w:val="2"/>
                      <w:sz w:val="28"/>
                      <w:szCs w:val="28"/>
                    </w:rPr>
                  </w:pPr>
                  <w:r w:rsidRPr="0045486A">
                    <w:rPr>
                      <w:rFonts w:ascii="Arial" w:hAnsi="Arial" w:cs="Arial"/>
                      <w:color w:val="2D2D2D"/>
                      <w:spacing w:val="2"/>
                      <w:sz w:val="28"/>
                      <w:szCs w:val="28"/>
                    </w:rPr>
                    <w:t xml:space="preserve"> нотариальным конторам; судам (мировой, районный); Администрации муниципального образования «Мирнинский район»; </w:t>
                  </w:r>
                </w:p>
                <w:p w:rsidR="0045486A" w:rsidRPr="0045486A" w:rsidRDefault="004C16E1" w:rsidP="0045486A">
                  <w:pPr>
                    <w:pStyle w:val="af0"/>
                    <w:numPr>
                      <w:ilvl w:val="0"/>
                      <w:numId w:val="4"/>
                    </w:numPr>
                    <w:ind w:left="709"/>
                    <w:jc w:val="both"/>
                    <w:rPr>
                      <w:rFonts w:ascii="Arial" w:hAnsi="Arial" w:cs="Arial"/>
                      <w:color w:val="2D2D2D"/>
                      <w:spacing w:val="2"/>
                      <w:sz w:val="28"/>
                      <w:szCs w:val="28"/>
                    </w:rPr>
                  </w:pPr>
                  <w:r w:rsidRPr="0045486A">
                    <w:rPr>
                      <w:rFonts w:ascii="Arial" w:hAnsi="Arial" w:cs="Arial"/>
                      <w:color w:val="2D2D2D"/>
                      <w:spacing w:val="2"/>
                      <w:sz w:val="28"/>
                      <w:szCs w:val="28"/>
                    </w:rPr>
                    <w:t>банкам; отделениям ФГУП «Почта России»; торговым организациям, индивидуальным предпринимателям, специализирующимся на продаже лекарственных средств, медицинских изделий, специализированных продуктов лечебного питания (аптеки).</w:t>
                  </w:r>
                  <w:r w:rsidR="0045486A" w:rsidRPr="0045486A">
                    <w:rPr>
                      <w:rFonts w:ascii="Arial" w:hAnsi="Arial" w:cs="Arial"/>
                      <w:b/>
                      <w:noProof/>
                      <w:color w:val="2068D2"/>
                      <w:sz w:val="48"/>
                      <w:szCs w:val="78"/>
                      <w:lang w:eastAsia="ru-RU"/>
                    </w:rPr>
                    <w:t xml:space="preserve"> </w:t>
                  </w:r>
                </w:p>
                <w:p w:rsidR="0045486A" w:rsidRPr="00721AE9" w:rsidRDefault="0045486A" w:rsidP="00721643">
                  <w:pPr>
                    <w:ind w:left="349"/>
                    <w:jc w:val="both"/>
                    <w:rPr>
                      <w:rFonts w:ascii="Arial" w:hAnsi="Arial" w:cs="Arial"/>
                      <w:b/>
                      <w:color w:val="2D2D2D"/>
                      <w:spacing w:val="2"/>
                      <w:sz w:val="30"/>
                      <w:szCs w:val="30"/>
                    </w:rPr>
                  </w:pPr>
                  <w:r w:rsidRPr="00721AE9">
                    <w:rPr>
                      <w:rFonts w:ascii="Arial" w:hAnsi="Arial" w:cs="Arial"/>
                      <w:b/>
                      <w:color w:val="C00000"/>
                      <w:spacing w:val="2"/>
                      <w:sz w:val="30"/>
                      <w:szCs w:val="30"/>
                    </w:rPr>
                    <w:t>Заявки принимаются</w:t>
                  </w:r>
                  <w:r w:rsidR="00721AE9" w:rsidRPr="00721AE9">
                    <w:rPr>
                      <w:rFonts w:ascii="Arial" w:hAnsi="Arial" w:cs="Arial"/>
                      <w:b/>
                      <w:color w:val="C00000"/>
                      <w:spacing w:val="2"/>
                      <w:sz w:val="30"/>
                      <w:szCs w:val="30"/>
                    </w:rPr>
                    <w:t xml:space="preserve"> в</w:t>
                  </w:r>
                  <w:r w:rsidRPr="00721AE9">
                    <w:rPr>
                      <w:rFonts w:ascii="Arial" w:hAnsi="Arial" w:cs="Arial"/>
                      <w:b/>
                      <w:color w:val="C00000"/>
                      <w:spacing w:val="2"/>
                      <w:sz w:val="30"/>
                      <w:szCs w:val="30"/>
                    </w:rPr>
                    <w:t xml:space="preserve"> рабочие дни с </w:t>
                  </w:r>
                  <w:r w:rsidR="00721643" w:rsidRPr="00721AE9">
                    <w:rPr>
                      <w:rFonts w:ascii="Arial" w:hAnsi="Arial" w:cs="Arial"/>
                      <w:b/>
                      <w:color w:val="C00000"/>
                      <w:spacing w:val="2"/>
                      <w:sz w:val="30"/>
                      <w:szCs w:val="30"/>
                    </w:rPr>
                    <w:t>10</w:t>
                  </w:r>
                  <w:r w:rsidRPr="00721AE9">
                    <w:rPr>
                      <w:rFonts w:ascii="Arial" w:hAnsi="Arial" w:cs="Arial"/>
                      <w:b/>
                      <w:color w:val="C00000"/>
                      <w:spacing w:val="2"/>
                      <w:sz w:val="30"/>
                      <w:szCs w:val="30"/>
                    </w:rPr>
                    <w:t>.00 до 17.00 час. по телефону за 3 рабочих дня до срока выполнения заявки.</w:t>
                  </w:r>
                </w:p>
              </w:tc>
            </w:tr>
            <w:tr w:rsidR="004C16E1" w:rsidTr="004C16E1">
              <w:trPr>
                <w:cantSplit/>
                <w:trHeight w:hRule="exact" w:val="12075"/>
              </w:trPr>
              <w:tc>
                <w:tcPr>
                  <w:tcW w:w="7200" w:type="dxa"/>
                </w:tcPr>
                <w:p w:rsidR="004C16E1" w:rsidRPr="004C409E" w:rsidRDefault="00024CF9" w:rsidP="0045486A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color w:val="2068D2"/>
                      <w:sz w:val="48"/>
                      <w:szCs w:val="78"/>
                    </w:rPr>
                  </w:pPr>
                  <w:bookmarkStart w:id="0" w:name="_GoBack"/>
                  <w:bookmarkEnd w:id="0"/>
                  <w:r w:rsidRPr="0045486A">
                    <w:rPr>
                      <w:rFonts w:ascii="Arial" w:hAnsi="Arial" w:cs="Arial"/>
                      <w:b/>
                      <w:noProof/>
                      <w:color w:val="2068D2"/>
                      <w:sz w:val="48"/>
                      <w:szCs w:val="78"/>
                      <w:lang w:eastAsia="ru-RU"/>
                    </w:rPr>
                    <w:drawing>
                      <wp:anchor distT="0" distB="0" distL="114300" distR="114300" simplePos="0" relativeHeight="251661312" behindDoc="1" locked="0" layoutInCell="1" allowOverlap="1">
                        <wp:simplePos x="0" y="0"/>
                        <wp:positionH relativeFrom="column">
                          <wp:posOffset>2556122</wp:posOffset>
                        </wp:positionH>
                        <wp:positionV relativeFrom="paragraph">
                          <wp:posOffset>-335222</wp:posOffset>
                        </wp:positionV>
                        <wp:extent cx="2132152" cy="1199581"/>
                        <wp:effectExtent l="0" t="0" r="1905" b="635"/>
                        <wp:wrapNone/>
                        <wp:docPr id="7" name="Рисунок 7" descr="C:\Users\e.rozova.ADM-MIRNY\Downloads\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Users\e.rozova.ADM-MIRNY\Downloads\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32152" cy="11995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45486A">
                    <w:rPr>
                      <w:rFonts w:ascii="Arial" w:hAnsi="Arial" w:cs="Arial"/>
                      <w:b/>
                      <w:color w:val="2068D2"/>
                      <w:sz w:val="48"/>
                      <w:szCs w:val="78"/>
                    </w:rPr>
                    <w:t xml:space="preserve"> </w:t>
                  </w:r>
                </w:p>
              </w:tc>
            </w:tr>
            <w:tr w:rsidR="004C16E1" w:rsidTr="004C16E1">
              <w:trPr>
                <w:cantSplit/>
                <w:trHeight w:hRule="exact" w:val="12075"/>
              </w:trPr>
              <w:tc>
                <w:tcPr>
                  <w:tcW w:w="7200" w:type="dxa"/>
                </w:tcPr>
                <w:p w:rsidR="004C16E1" w:rsidRPr="004C409E" w:rsidRDefault="004C16E1" w:rsidP="00E07302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color w:val="2068D2"/>
                      <w:sz w:val="48"/>
                      <w:szCs w:val="78"/>
                    </w:rPr>
                  </w:pPr>
                </w:p>
              </w:tc>
            </w:tr>
            <w:tr w:rsidR="004C16E1" w:rsidTr="004C16E1">
              <w:trPr>
                <w:cantSplit/>
                <w:trHeight w:hRule="exact" w:val="12075"/>
              </w:trPr>
              <w:tc>
                <w:tcPr>
                  <w:tcW w:w="7200" w:type="dxa"/>
                </w:tcPr>
                <w:p w:rsidR="004C16E1" w:rsidRPr="004C409E" w:rsidRDefault="004C16E1" w:rsidP="00E07302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color w:val="2068D2"/>
                      <w:sz w:val="48"/>
                      <w:szCs w:val="78"/>
                    </w:rPr>
                  </w:pPr>
                </w:p>
              </w:tc>
            </w:tr>
            <w:tr w:rsidR="004C16E1">
              <w:trPr>
                <w:cantSplit/>
                <w:trHeight w:hRule="exact" w:val="7200"/>
              </w:trPr>
              <w:tc>
                <w:tcPr>
                  <w:tcW w:w="7200" w:type="dxa"/>
                </w:tcPr>
                <w:p w:rsidR="004C16E1" w:rsidRPr="004C409E" w:rsidRDefault="004C16E1" w:rsidP="004C16E1">
                  <w:pPr>
                    <w:spacing w:line="240" w:lineRule="auto"/>
                    <w:rPr>
                      <w:rFonts w:ascii="Arial" w:hAnsi="Arial" w:cs="Arial"/>
                      <w:b/>
                      <w:color w:val="2068D2"/>
                      <w:sz w:val="48"/>
                      <w:szCs w:val="78"/>
                    </w:rPr>
                  </w:pPr>
                </w:p>
              </w:tc>
            </w:tr>
            <w:tr w:rsidR="004C16E1">
              <w:trPr>
                <w:cantSplit/>
                <w:trHeight w:hRule="exact" w:val="7200"/>
              </w:trPr>
              <w:tc>
                <w:tcPr>
                  <w:tcW w:w="7200" w:type="dxa"/>
                </w:tcPr>
                <w:p w:rsidR="004C16E1" w:rsidRPr="004C409E" w:rsidRDefault="004C16E1" w:rsidP="00E07302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color w:val="2068D2"/>
                      <w:sz w:val="48"/>
                      <w:szCs w:val="78"/>
                    </w:rPr>
                  </w:pPr>
                </w:p>
              </w:tc>
            </w:tr>
            <w:tr w:rsidR="004C16E1">
              <w:trPr>
                <w:cantSplit/>
                <w:trHeight w:hRule="exact" w:val="7200"/>
              </w:trPr>
              <w:tc>
                <w:tcPr>
                  <w:tcW w:w="7200" w:type="dxa"/>
                </w:tcPr>
                <w:p w:rsidR="004C16E1" w:rsidRPr="004C409E" w:rsidRDefault="004C16E1" w:rsidP="00E07302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color w:val="2068D2"/>
                      <w:sz w:val="48"/>
                      <w:szCs w:val="78"/>
                    </w:rPr>
                  </w:pPr>
                </w:p>
              </w:tc>
            </w:tr>
            <w:tr w:rsidR="00501E87" w:rsidTr="00B77D81">
              <w:trPr>
                <w:trHeight w:hRule="exact" w:val="6262"/>
              </w:trPr>
              <w:tc>
                <w:tcPr>
                  <w:tcW w:w="7200" w:type="dxa"/>
                </w:tcPr>
                <w:p w:rsidR="00501E87" w:rsidRDefault="00501E87">
                  <w:pPr>
                    <w:pStyle w:val="a5"/>
                    <w:rPr>
                      <w:sz w:val="48"/>
                    </w:rPr>
                  </w:pPr>
                </w:p>
                <w:p w:rsidR="004C409E" w:rsidRPr="004C409E" w:rsidRDefault="004C409E">
                  <w:pPr>
                    <w:pStyle w:val="a5"/>
                    <w:rPr>
                      <w:sz w:val="48"/>
                    </w:rPr>
                  </w:pPr>
                </w:p>
                <w:p w:rsidR="00501E87" w:rsidRDefault="00501E87">
                  <w:pPr>
                    <w:pStyle w:val="a6"/>
                  </w:pPr>
                </w:p>
                <w:sdt>
                  <w:sdtPr>
                    <w:id w:val="2000612752"/>
                    <w:placeholder>
                      <w:docPart w:val="237F55FD11DF492BA7CCE8B8DA04CF46"/>
                    </w:placeholder>
                    <w:temporary/>
                    <w:showingPlcHdr/>
                    <w15:appearance w15:val="hidden"/>
                    <w:text/>
                  </w:sdtPr>
                  <w:sdtEndPr/>
                  <w:sdtContent>
                    <w:p w:rsidR="00501E87" w:rsidRDefault="00B77D81">
                      <w:pPr>
                        <w:pStyle w:val="1"/>
                      </w:pPr>
                      <w:r>
                        <w:rPr>
                          <w:lang w:bidi="ru-RU"/>
                        </w:rPr>
                        <w:t>[Заголовок описания мероприятия]</w:t>
                      </w:r>
                    </w:p>
                  </w:sdtContent>
                </w:sdt>
                <w:sdt>
                  <w:sdtPr>
                    <w:id w:val="-1839064093"/>
                    <w:placeholder>
                      <w:docPart w:val="8B5FB855C0FA4AA7B324333263735282"/>
                    </w:placeholder>
                    <w:temporary/>
                    <w:showingPlcHdr/>
                    <w15:appearance w15:val="hidden"/>
                    <w:text/>
                  </w:sdtPr>
                  <w:sdtEndPr/>
                  <w:sdtContent>
                    <w:p w:rsidR="00501E87" w:rsidRDefault="00B77D81">
                      <w:r>
                        <w:rPr>
                          <w:lang w:bidi="ru-RU"/>
                        </w:rPr>
                        <w:t>[Чтобы заменить текст подсказки собственным, щелкните его и начните вводить текст. Чтобы заменить фотографию или логотип, щелкните их правой кнопкой мыши и выберите команду "Изменить рисунок".</w:t>
                      </w:r>
                      <w:r w:rsidR="00ED3FA1">
                        <w:rPr>
                          <w:lang w:bidi="ru-RU"/>
                        </w:rPr>
                        <w:t xml:space="preserve"> Чтобы поэкспериментировать с оформлением рекламной листовки, используйте коллекции «Темы», «Цвета» и «Шрифты» на вкладке «Дизайн».]</w:t>
                      </w:r>
                    </w:p>
                  </w:sdtContent>
                </w:sdt>
              </w:tc>
            </w:tr>
            <w:tr w:rsidR="00501E87">
              <w:trPr>
                <w:trHeight w:hRule="exact" w:val="1440"/>
              </w:trPr>
              <w:tc>
                <w:tcPr>
                  <w:tcW w:w="7200" w:type="dxa"/>
                  <w:vAlign w:val="bottom"/>
                </w:tcPr>
                <w:p w:rsidR="00501E87" w:rsidRDefault="00501E87"/>
              </w:tc>
            </w:tr>
          </w:tbl>
          <w:p w:rsidR="00501E87" w:rsidRDefault="00501E87"/>
        </w:tc>
        <w:tc>
          <w:tcPr>
            <w:tcW w:w="144" w:type="dxa"/>
          </w:tcPr>
          <w:p w:rsidR="00501E87" w:rsidRDefault="00501E87"/>
          <w:p w:rsidR="004C16E1" w:rsidRDefault="004C16E1"/>
        </w:tc>
        <w:tc>
          <w:tcPr>
            <w:tcW w:w="3713" w:type="dxa"/>
          </w:tcPr>
          <w:tbl>
            <w:tblPr>
              <w:tblW w:w="3620" w:type="dxa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Макет бокового примечания рекламной листовки"/>
            </w:tblPr>
            <w:tblGrid>
              <w:gridCol w:w="3620"/>
            </w:tblGrid>
            <w:tr w:rsidR="00501E87" w:rsidTr="0045486A">
              <w:trPr>
                <w:trHeight w:hRule="exact" w:val="10733"/>
              </w:trPr>
              <w:tc>
                <w:tcPr>
                  <w:tcW w:w="3620" w:type="dxa"/>
                  <w:shd w:val="clear" w:color="auto" w:fill="97C83C" w:themeFill="accent2"/>
                  <w:vAlign w:val="center"/>
                </w:tcPr>
                <w:p w:rsidR="00501E87" w:rsidRPr="00E81A10" w:rsidRDefault="00FC19CF" w:rsidP="00FC19CF">
                  <w:pPr>
                    <w:pStyle w:val="2"/>
                    <w:rPr>
                      <w:rFonts w:ascii="Arial" w:hAnsi="Arial" w:cs="Arial"/>
                      <w:b/>
                      <w:sz w:val="36"/>
                    </w:rPr>
                  </w:pPr>
                  <w:r w:rsidRPr="00E81A10">
                    <w:rPr>
                      <w:rFonts w:ascii="Arial" w:hAnsi="Arial" w:cs="Arial"/>
                      <w:b/>
                      <w:sz w:val="36"/>
                    </w:rPr>
                    <w:t>Категории получателей:</w:t>
                  </w:r>
                </w:p>
                <w:p w:rsidR="00501E87" w:rsidRDefault="00501E87">
                  <w:pPr>
                    <w:pStyle w:val="a0"/>
                  </w:pPr>
                </w:p>
                <w:p w:rsidR="00FC19CF" w:rsidRPr="00E81A10" w:rsidRDefault="00FC19CF" w:rsidP="00242879">
                  <w:pPr>
                    <w:pStyle w:val="2"/>
                    <w:rPr>
                      <w:rFonts w:ascii="Arial" w:hAnsi="Arial" w:cs="Arial"/>
                      <w:b/>
                      <w:sz w:val="36"/>
                    </w:rPr>
                  </w:pPr>
                  <w:r w:rsidRPr="00E81A10">
                    <w:rPr>
                      <w:rFonts w:ascii="Arial" w:hAnsi="Arial" w:cs="Arial"/>
                      <w:b/>
                      <w:sz w:val="36"/>
                    </w:rPr>
                    <w:t>дети-инвалиды;</w:t>
                  </w:r>
                </w:p>
                <w:p w:rsidR="00FC19CF" w:rsidRPr="00FC19CF" w:rsidRDefault="00FC19CF" w:rsidP="00FC19CF">
                  <w:pPr>
                    <w:pStyle w:val="a0"/>
                  </w:pPr>
                </w:p>
                <w:p w:rsidR="00242879" w:rsidRPr="00E81A10" w:rsidRDefault="00FC19CF" w:rsidP="00242879">
                  <w:pPr>
                    <w:pStyle w:val="2"/>
                    <w:rPr>
                      <w:rFonts w:ascii="Arial" w:hAnsi="Arial" w:cs="Arial"/>
                      <w:b/>
                      <w:sz w:val="36"/>
                    </w:rPr>
                  </w:pPr>
                  <w:r w:rsidRPr="00E81A10">
                    <w:rPr>
                      <w:rFonts w:ascii="Arial" w:hAnsi="Arial" w:cs="Arial"/>
                      <w:b/>
                      <w:sz w:val="36"/>
                    </w:rPr>
                    <w:t xml:space="preserve">инвалиды </w:t>
                  </w:r>
                </w:p>
                <w:p w:rsidR="00FC19CF" w:rsidRPr="00E81A10" w:rsidRDefault="00FC19CF" w:rsidP="00242879">
                  <w:pPr>
                    <w:pStyle w:val="2"/>
                    <w:rPr>
                      <w:rFonts w:ascii="Arial" w:hAnsi="Arial" w:cs="Arial"/>
                      <w:b/>
                      <w:sz w:val="36"/>
                    </w:rPr>
                  </w:pPr>
                  <w:r w:rsidRPr="00E81A10">
                    <w:rPr>
                      <w:rFonts w:ascii="Arial" w:hAnsi="Arial" w:cs="Arial"/>
                      <w:b/>
                      <w:sz w:val="36"/>
                    </w:rPr>
                    <w:t>1, 2</w:t>
                  </w:r>
                  <w:r w:rsidR="00024CF9">
                    <w:rPr>
                      <w:rFonts w:ascii="Arial" w:hAnsi="Arial" w:cs="Arial"/>
                      <w:b/>
                      <w:sz w:val="36"/>
                    </w:rPr>
                    <w:t xml:space="preserve"> </w:t>
                  </w:r>
                  <w:r w:rsidRPr="00E81A10">
                    <w:rPr>
                      <w:rFonts w:ascii="Arial" w:hAnsi="Arial" w:cs="Arial"/>
                      <w:b/>
                      <w:sz w:val="36"/>
                    </w:rPr>
                    <w:t>группы;</w:t>
                  </w:r>
                </w:p>
                <w:p w:rsidR="00242879" w:rsidRPr="00242879" w:rsidRDefault="00242879" w:rsidP="00242879">
                  <w:pPr>
                    <w:pStyle w:val="a0"/>
                  </w:pPr>
                </w:p>
                <w:p w:rsidR="00FC19CF" w:rsidRPr="00E81A10" w:rsidRDefault="00E81A10" w:rsidP="00FC19CF">
                  <w:pPr>
                    <w:pStyle w:val="2"/>
                    <w:rPr>
                      <w:rFonts w:ascii="Arial" w:hAnsi="Arial" w:cs="Arial"/>
                      <w:b/>
                      <w:sz w:val="36"/>
                    </w:rPr>
                  </w:pPr>
                  <w:r>
                    <w:t xml:space="preserve"> </w:t>
                  </w:r>
                  <w:r w:rsidR="00FC19CF" w:rsidRPr="00E81A10">
                    <w:rPr>
                      <w:rFonts w:ascii="Arial" w:hAnsi="Arial" w:cs="Arial"/>
                      <w:b/>
                      <w:sz w:val="36"/>
                    </w:rPr>
                    <w:t>граждане, старше 80 лет;</w:t>
                  </w:r>
                </w:p>
                <w:p w:rsidR="00242879" w:rsidRPr="00242879" w:rsidRDefault="00242879" w:rsidP="00242879">
                  <w:pPr>
                    <w:pStyle w:val="a0"/>
                  </w:pPr>
                </w:p>
                <w:p w:rsidR="00242879" w:rsidRPr="00E81A10" w:rsidRDefault="00242879" w:rsidP="00242879">
                  <w:pPr>
                    <w:pStyle w:val="2"/>
                    <w:ind w:right="-106"/>
                    <w:rPr>
                      <w:rFonts w:ascii="Arial" w:hAnsi="Arial" w:cs="Arial"/>
                      <w:b/>
                      <w:sz w:val="36"/>
                    </w:rPr>
                  </w:pPr>
                  <w:r w:rsidRPr="00E81A10">
                    <w:rPr>
                      <w:rFonts w:ascii="Arial" w:hAnsi="Arial" w:cs="Arial"/>
                      <w:b/>
                      <w:sz w:val="36"/>
                    </w:rPr>
                    <w:t>ветераны Великой Отечественной войны;</w:t>
                  </w:r>
                </w:p>
                <w:p w:rsidR="00242879" w:rsidRPr="00242879" w:rsidRDefault="00242879" w:rsidP="00242879">
                  <w:pPr>
                    <w:pStyle w:val="a0"/>
                  </w:pPr>
                </w:p>
                <w:p w:rsidR="00024CF9" w:rsidRDefault="00024CF9" w:rsidP="00FC19CF">
                  <w:pPr>
                    <w:pStyle w:val="2"/>
                    <w:rPr>
                      <w:rFonts w:ascii="Arial" w:hAnsi="Arial" w:cs="Arial"/>
                      <w:b/>
                      <w:sz w:val="36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</w:rPr>
                    <w:t xml:space="preserve">инвалиды </w:t>
                  </w:r>
                </w:p>
                <w:p w:rsidR="00242879" w:rsidRPr="00E81A10" w:rsidRDefault="00024CF9" w:rsidP="00FC19CF">
                  <w:pPr>
                    <w:pStyle w:val="2"/>
                    <w:rPr>
                      <w:rFonts w:ascii="Arial" w:hAnsi="Arial" w:cs="Arial"/>
                      <w:b/>
                      <w:sz w:val="36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</w:rPr>
                    <w:t xml:space="preserve">3 </w:t>
                  </w:r>
                  <w:r w:rsidR="00FC19CF" w:rsidRPr="00E81A10">
                    <w:rPr>
                      <w:rFonts w:ascii="Arial" w:hAnsi="Arial" w:cs="Arial"/>
                      <w:b/>
                      <w:sz w:val="36"/>
                    </w:rPr>
                    <w:t xml:space="preserve">группы старше </w:t>
                  </w:r>
                </w:p>
                <w:p w:rsidR="00501E87" w:rsidRDefault="00FC19CF" w:rsidP="00FC19CF">
                  <w:pPr>
                    <w:pStyle w:val="2"/>
                  </w:pPr>
                  <w:r w:rsidRPr="00E81A10">
                    <w:rPr>
                      <w:rFonts w:ascii="Arial" w:hAnsi="Arial" w:cs="Arial"/>
                      <w:b/>
                      <w:sz w:val="36"/>
                    </w:rPr>
                    <w:t>70 лет.</w:t>
                  </w:r>
                </w:p>
              </w:tc>
            </w:tr>
            <w:tr w:rsidR="00501E87" w:rsidTr="0045486A">
              <w:trPr>
                <w:trHeight w:hRule="exact" w:val="140"/>
              </w:trPr>
              <w:tc>
                <w:tcPr>
                  <w:tcW w:w="3620" w:type="dxa"/>
                </w:tcPr>
                <w:p w:rsidR="00501E87" w:rsidRDefault="00501E87"/>
              </w:tc>
            </w:tr>
            <w:tr w:rsidR="00501E87" w:rsidTr="0045486A">
              <w:trPr>
                <w:trHeight w:hRule="exact" w:val="3741"/>
              </w:trPr>
              <w:tc>
                <w:tcPr>
                  <w:tcW w:w="3620" w:type="dxa"/>
                  <w:shd w:val="clear" w:color="auto" w:fill="E03177" w:themeFill="accent1"/>
                  <w:vAlign w:val="center"/>
                </w:tcPr>
                <w:p w:rsidR="00501E87" w:rsidRDefault="00242879">
                  <w:pPr>
                    <w:pStyle w:val="3"/>
                  </w:pPr>
                  <w:r>
                    <w:t>Мирнинское улусное отделение Всероссийского общества инвалидов</w:t>
                  </w:r>
                </w:p>
                <w:p w:rsidR="00242879" w:rsidRPr="00242879" w:rsidRDefault="00242879" w:rsidP="00242879">
                  <w:pPr>
                    <w:pStyle w:val="ab"/>
                    <w:spacing w:after="0"/>
                    <w:rPr>
                      <w:sz w:val="10"/>
                    </w:rPr>
                  </w:pPr>
                </w:p>
                <w:p w:rsidR="00242879" w:rsidRPr="00242879" w:rsidRDefault="00242879" w:rsidP="00242879">
                  <w:pPr>
                    <w:pStyle w:val="ab"/>
                    <w:spacing w:after="0"/>
                    <w:rPr>
                      <w:b/>
                      <w:sz w:val="40"/>
                    </w:rPr>
                  </w:pPr>
                  <w:r w:rsidRPr="00242879">
                    <w:rPr>
                      <w:b/>
                      <w:sz w:val="40"/>
                    </w:rPr>
                    <w:sym w:font="Wingdings" w:char="F029"/>
                  </w:r>
                </w:p>
                <w:p w:rsidR="00501E87" w:rsidRPr="00721643" w:rsidRDefault="00242879" w:rsidP="00721643">
                  <w:pPr>
                    <w:pStyle w:val="ac"/>
                    <w:ind w:left="-402" w:right="-106"/>
                    <w:rPr>
                      <w:b/>
                      <w:lang w:val="en-US"/>
                    </w:rPr>
                  </w:pPr>
                  <w:r>
                    <w:rPr>
                      <w:sz w:val="40"/>
                    </w:rPr>
                    <w:t xml:space="preserve"> </w:t>
                  </w:r>
                  <w:r w:rsidRPr="00242879">
                    <w:rPr>
                      <w:b/>
                      <w:sz w:val="40"/>
                    </w:rPr>
                    <w:t>+7</w:t>
                  </w:r>
                  <w:r w:rsidR="00721643">
                    <w:rPr>
                      <w:b/>
                      <w:sz w:val="40"/>
                    </w:rPr>
                    <w:t> </w:t>
                  </w:r>
                  <w:r w:rsidR="00721643">
                    <w:rPr>
                      <w:b/>
                      <w:sz w:val="40"/>
                      <w:lang w:val="en-US"/>
                    </w:rPr>
                    <w:t>914 113 44 64</w:t>
                  </w:r>
                </w:p>
              </w:tc>
            </w:tr>
          </w:tbl>
          <w:p w:rsidR="00501E87" w:rsidRDefault="00501E87"/>
        </w:tc>
      </w:tr>
    </w:tbl>
    <w:p w:rsidR="00501E87" w:rsidRDefault="00501E87">
      <w:pPr>
        <w:pStyle w:val="aa"/>
      </w:pPr>
    </w:p>
    <w:sectPr w:rsidR="00501E87" w:rsidSect="00160D1B">
      <w:pgSz w:w="11906" w:h="16838" w:code="9"/>
      <w:pgMar w:top="0" w:right="567" w:bottom="35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80708"/>
    <w:multiLevelType w:val="hybridMultilevel"/>
    <w:tmpl w:val="04AC7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A5B98"/>
    <w:multiLevelType w:val="hybridMultilevel"/>
    <w:tmpl w:val="5322B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9C0367"/>
    <w:multiLevelType w:val="hybridMultilevel"/>
    <w:tmpl w:val="B5BCA62C"/>
    <w:lvl w:ilvl="0" w:tplc="9684B9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D004D94"/>
    <w:multiLevelType w:val="hybridMultilevel"/>
    <w:tmpl w:val="E0329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9CF"/>
    <w:rsid w:val="00024CF9"/>
    <w:rsid w:val="00160D1B"/>
    <w:rsid w:val="00242879"/>
    <w:rsid w:val="00401ED3"/>
    <w:rsid w:val="0045486A"/>
    <w:rsid w:val="004C16E1"/>
    <w:rsid w:val="004C409E"/>
    <w:rsid w:val="00501E87"/>
    <w:rsid w:val="007117C7"/>
    <w:rsid w:val="00721643"/>
    <w:rsid w:val="00721AE9"/>
    <w:rsid w:val="00772F58"/>
    <w:rsid w:val="00904134"/>
    <w:rsid w:val="00B77D81"/>
    <w:rsid w:val="00E07302"/>
    <w:rsid w:val="00E81A10"/>
    <w:rsid w:val="00ED3FA1"/>
    <w:rsid w:val="00FC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6887BD-D972-4A3B-A249-BF5001278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ru-RU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0"/>
    <w:link w:val="20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3">
    <w:name w:val="heading 3"/>
    <w:basedOn w:val="a"/>
    <w:next w:val="a"/>
    <w:link w:val="30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03177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6"/>
    <w:link w:val="a7"/>
    <w:uiPriority w:val="2"/>
    <w:qFormat/>
    <w:pPr>
      <w:numPr>
        <w:ilvl w:val="1"/>
      </w:numPr>
      <w:spacing w:before="480"/>
    </w:pPr>
    <w:rPr>
      <w:color w:val="E03177" w:themeColor="accent1"/>
    </w:rPr>
  </w:style>
  <w:style w:type="character" w:customStyle="1" w:styleId="a7">
    <w:name w:val="Подзаголовок Знак"/>
    <w:basedOn w:val="a1"/>
    <w:link w:val="a5"/>
    <w:uiPriority w:val="2"/>
    <w:rPr>
      <w:rFonts w:asciiTheme="majorHAnsi" w:eastAsiaTheme="majorEastAsia" w:hAnsiTheme="majorHAnsi" w:cstheme="majorBidi"/>
      <w:caps/>
      <w:color w:val="E03177" w:themeColor="accent1"/>
      <w:kern w:val="28"/>
      <w:sz w:val="80"/>
      <w:szCs w:val="80"/>
    </w:rPr>
  </w:style>
  <w:style w:type="paragraph" w:styleId="a6">
    <w:name w:val="Title"/>
    <w:basedOn w:val="a"/>
    <w:next w:val="a"/>
    <w:link w:val="a8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a8">
    <w:name w:val="Название Знак"/>
    <w:basedOn w:val="a1"/>
    <w:link w:val="a6"/>
    <w:uiPriority w:val="1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10">
    <w:name w:val="Заголовок 1 Знак"/>
    <w:basedOn w:val="a1"/>
    <w:link w:val="1"/>
    <w:uiPriority w:val="3"/>
    <w:rPr>
      <w:b/>
      <w:bCs/>
      <w:sz w:val="28"/>
      <w:szCs w:val="28"/>
    </w:rPr>
  </w:style>
  <w:style w:type="character" w:styleId="a9">
    <w:name w:val="Placeholder Text"/>
    <w:basedOn w:val="a1"/>
    <w:uiPriority w:val="99"/>
    <w:semiHidden/>
    <w:rPr>
      <w:color w:val="808080"/>
    </w:rPr>
  </w:style>
  <w:style w:type="paragraph" w:styleId="aa">
    <w:name w:val="No Spacing"/>
    <w:uiPriority w:val="19"/>
    <w:qFormat/>
    <w:pPr>
      <w:spacing w:after="0" w:line="240" w:lineRule="auto"/>
    </w:pPr>
  </w:style>
  <w:style w:type="character" w:customStyle="1" w:styleId="20">
    <w:name w:val="Заголовок 2 Знак"/>
    <w:basedOn w:val="a1"/>
    <w:link w:val="2"/>
    <w:uiPriority w:val="3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a0">
    <w:name w:val="Линия"/>
    <w:basedOn w:val="a"/>
    <w:next w:val="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30">
    <w:name w:val="Заголовок 3 Знак"/>
    <w:basedOn w:val="a1"/>
    <w:link w:val="3"/>
    <w:uiPriority w:val="4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ab">
    <w:name w:val="Контактные данные"/>
    <w:basedOn w:val="a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ac">
    <w:name w:val="Date"/>
    <w:basedOn w:val="a"/>
    <w:link w:val="ad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ad">
    <w:name w:val="Дата Знак"/>
    <w:basedOn w:val="a1"/>
    <w:link w:val="ac"/>
    <w:uiPriority w:val="5"/>
    <w:rPr>
      <w:color w:val="FFFFFF" w:themeColor="background1"/>
    </w:rPr>
  </w:style>
  <w:style w:type="paragraph" w:styleId="ae">
    <w:name w:val="Balloon Text"/>
    <w:basedOn w:val="a"/>
    <w:link w:val="af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1"/>
    <w:link w:val="4"/>
    <w:uiPriority w:val="99"/>
    <w:semiHidden/>
    <w:rPr>
      <w:rFonts w:asciiTheme="majorHAnsi" w:eastAsiaTheme="majorEastAsia" w:hAnsiTheme="majorHAnsi" w:cstheme="majorBidi"/>
      <w:color w:val="E03177" w:themeColor="accent1"/>
    </w:rPr>
  </w:style>
  <w:style w:type="paragraph" w:customStyle="1" w:styleId="formattext">
    <w:name w:val="formattext"/>
    <w:basedOn w:val="a"/>
    <w:rsid w:val="004C4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ru-RU"/>
    </w:rPr>
  </w:style>
  <w:style w:type="paragraph" w:styleId="af0">
    <w:name w:val="List Paragraph"/>
    <w:basedOn w:val="a"/>
    <w:uiPriority w:val="34"/>
    <w:unhideWhenUsed/>
    <w:qFormat/>
    <w:rsid w:val="004C16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rozova.ADM-MIRNY\AppData\Roaming\Microsoft\&#1064;&#1072;&#1073;&#1083;&#1086;&#1085;&#1099;\&#1056;&#1077;&#1082;&#1083;&#1072;&#1084;&#1085;&#1072;&#1103;%20&#1083;&#1080;&#1089;&#1090;&#1086;&#1074;&#1082;&#1072;%20&#1089;&#1077;&#1079;&#1086;&#1085;&#1085;&#1086;&#1075;&#1086;%20&#1084;&#1077;&#1088;&#1086;&#1087;&#1088;&#1080;&#1103;&#1090;&#1080;&#110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37F55FD11DF492BA7CCE8B8DA04CF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C9E89B-ECA4-4D01-A080-9CBD93478837}"/>
      </w:docPartPr>
      <w:docPartBody>
        <w:p w:rsidR="006A6C7B" w:rsidRDefault="00BA4461">
          <w:pPr>
            <w:pStyle w:val="237F55FD11DF492BA7CCE8B8DA04CF46"/>
          </w:pPr>
          <w:r>
            <w:rPr>
              <w:lang w:bidi="ru-RU"/>
            </w:rPr>
            <w:t>[Заголовок описания мероприятия]</w:t>
          </w:r>
        </w:p>
      </w:docPartBody>
    </w:docPart>
    <w:docPart>
      <w:docPartPr>
        <w:name w:val="8B5FB855C0FA4AA7B3243332637352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023027-BBCD-4D3A-93A0-64BFE71C630F}"/>
      </w:docPartPr>
      <w:docPartBody>
        <w:p w:rsidR="006A6C7B" w:rsidRDefault="00BA4461">
          <w:pPr>
            <w:pStyle w:val="8B5FB855C0FA4AA7B324333263735282"/>
          </w:pPr>
          <w:r>
            <w:rPr>
              <w:lang w:bidi="ru-RU"/>
            </w:rPr>
            <w:t>[Чтобы заменить текст подсказки собственным, щелкните его и начните вводить текст. Чтобы заменить фотографию или логотип, щелкните их правой кнопкой мыши и выберите команду "Изменить рисунок". Чтобы поэкспериментировать с оформлением рекламной листовки, используйте коллекции «Темы», «Цвета» и «Шрифты» на вкладке «Дизайн».]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461"/>
    <w:rsid w:val="006A6C7B"/>
    <w:rsid w:val="00BA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DF0BE03039049B5BB3266798E19BE14">
    <w:name w:val="7DF0BE03039049B5BB3266798E19BE14"/>
  </w:style>
  <w:style w:type="paragraph" w:customStyle="1" w:styleId="A262B71AD34641BF9E05722DE31D0811">
    <w:name w:val="A262B71AD34641BF9E05722DE31D0811"/>
  </w:style>
  <w:style w:type="paragraph" w:customStyle="1" w:styleId="237F55FD11DF492BA7CCE8B8DA04CF46">
    <w:name w:val="237F55FD11DF492BA7CCE8B8DA04CF46"/>
  </w:style>
  <w:style w:type="paragraph" w:customStyle="1" w:styleId="8B5FB855C0FA4AA7B324333263735282">
    <w:name w:val="8B5FB855C0FA4AA7B324333263735282"/>
  </w:style>
  <w:style w:type="paragraph" w:customStyle="1" w:styleId="257AEEBC8C1C449284C18500F9F70F2E">
    <w:name w:val="257AEEBC8C1C449284C18500F9F70F2E"/>
  </w:style>
  <w:style w:type="paragraph" w:customStyle="1" w:styleId="BBCB0242793F44FB917DCA33A8ACF649">
    <w:name w:val="BBCB0242793F44FB917DCA33A8ACF649"/>
  </w:style>
  <w:style w:type="paragraph" w:customStyle="1" w:styleId="F8B9C20C236D4109974DDA666AB18372">
    <w:name w:val="F8B9C20C236D4109974DDA666AB18372"/>
  </w:style>
  <w:style w:type="paragraph" w:customStyle="1" w:styleId="E91D2AED914445CE979E975B9F3083A9">
    <w:name w:val="E91D2AED914445CE979E975B9F3083A9"/>
  </w:style>
  <w:style w:type="paragraph" w:customStyle="1" w:styleId="6F8BA96A2D6044448E640C925CB4039D">
    <w:name w:val="6F8BA96A2D6044448E640C925CB4039D"/>
  </w:style>
  <w:style w:type="paragraph" w:customStyle="1" w:styleId="642D72C7EF504C098A1E84A24350028A">
    <w:name w:val="642D72C7EF504C098A1E84A24350028A"/>
  </w:style>
  <w:style w:type="paragraph" w:customStyle="1" w:styleId="BD1A9938CD9543D49FF7D83B36C95EA5">
    <w:name w:val="BD1A9938CD9543D49FF7D83B36C95EA5"/>
  </w:style>
  <w:style w:type="paragraph" w:customStyle="1" w:styleId="5809448A297F4C23BC1F2D48A7D7DBE3">
    <w:name w:val="5809448A297F4C23BC1F2D48A7D7DBE3"/>
  </w:style>
  <w:style w:type="paragraph" w:customStyle="1" w:styleId="9C286C0B0105406B81917342CDDA4699">
    <w:name w:val="9C286C0B0105406B81917342CDDA4699"/>
  </w:style>
  <w:style w:type="paragraph" w:customStyle="1" w:styleId="8E9CAE4B56924D41A8F0EE3C2DC548D7">
    <w:name w:val="8E9CAE4B56924D41A8F0EE3C2DC548D7"/>
    <w:rsid w:val="00BA4461"/>
  </w:style>
  <w:style w:type="paragraph" w:customStyle="1" w:styleId="F5A7A1B94A3145FDAE891345326323A9">
    <w:name w:val="F5A7A1B94A3145FDAE891345326323A9"/>
    <w:rsid w:val="00BA44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874112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2012-12-28T17:25:00+00:00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1667140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TP103988552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2C5BC1-0F2F-444E-A42E-BD232B7198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D4FA3A-F622-4F28-A87C-A1CB61383206}">
  <ds:schemaRefs>
    <ds:schemaRef ds:uri="4873beb7-5857-4685-be1f-d57550cc96cc"/>
    <ds:schemaRef ds:uri="http://purl.org/dc/dcmitype/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424E78C-8A49-4037-80E8-15290F9155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Рекламная листовка сезонного мероприятия</Template>
  <TotalTime>0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Розова Елена Александровна</dc:creator>
  <cp:keywords/>
  <dc:description/>
  <cp:lastModifiedBy>Малеванный Артур Викторович</cp:lastModifiedBy>
  <cp:revision>2</cp:revision>
  <cp:lastPrinted>2021-10-25T05:50:00Z</cp:lastPrinted>
  <dcterms:created xsi:type="dcterms:W3CDTF">2021-10-25T06:43:00Z</dcterms:created>
  <dcterms:modified xsi:type="dcterms:W3CDTF">2021-10-25T06:43:00Z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